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4744E5FC" w:rsidR="007F605E" w:rsidRPr="00522107" w:rsidRDefault="0000120A">
      <w:pPr>
        <w:rPr>
          <w:rFonts w:ascii="Avenir Next LT Pro" w:hAnsi="Avenir Next LT Pro"/>
          <w:b/>
          <w:sz w:val="40"/>
        </w:rPr>
      </w:pPr>
      <w:r>
        <w:rPr>
          <w:noProof/>
        </w:rPr>
        <w:drawing>
          <wp:anchor distT="0" distB="0" distL="114300" distR="114300" simplePos="0" relativeHeight="251659272" behindDoc="1" locked="0" layoutInCell="1" allowOverlap="1" wp14:anchorId="30731651" wp14:editId="5E8AC419">
            <wp:simplePos x="0" y="0"/>
            <wp:positionH relativeFrom="margin">
              <wp:posOffset>3019425</wp:posOffset>
            </wp:positionH>
            <wp:positionV relativeFrom="paragraph">
              <wp:posOffset>9525</wp:posOffset>
            </wp:positionV>
            <wp:extent cx="3412490" cy="1304925"/>
            <wp:effectExtent l="0" t="0" r="0" b="9525"/>
            <wp:wrapTight wrapText="bothSides">
              <wp:wrapPolygon edited="0">
                <wp:start x="2653" y="0"/>
                <wp:lineTo x="1809" y="631"/>
                <wp:lineTo x="121" y="4099"/>
                <wp:lineTo x="0" y="7883"/>
                <wp:lineTo x="0" y="9145"/>
                <wp:lineTo x="1085" y="10091"/>
                <wp:lineTo x="3256" y="15136"/>
                <wp:lineTo x="3497" y="21442"/>
                <wp:lineTo x="8923" y="21442"/>
                <wp:lineTo x="9164" y="20181"/>
                <wp:lineTo x="21463" y="17028"/>
                <wp:lineTo x="21463" y="10721"/>
                <wp:lineTo x="8561" y="9460"/>
                <wp:lineTo x="7838" y="8199"/>
                <wp:lineTo x="5064" y="5045"/>
                <wp:lineTo x="5185" y="3784"/>
                <wp:lineTo x="4220" y="315"/>
                <wp:lineTo x="3738" y="0"/>
                <wp:lineTo x="2653" y="0"/>
              </wp:wrapPolygon>
            </wp:wrapTight>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249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C2F"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53BCF859">
                <wp:simplePos x="0" y="0"/>
                <wp:positionH relativeFrom="page">
                  <wp:posOffset>3156585</wp:posOffset>
                </wp:positionH>
                <wp:positionV relativeFrom="paragraph">
                  <wp:posOffset>1338580</wp:posOffset>
                </wp:positionV>
                <wp:extent cx="3954780" cy="1948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48180"/>
                        </a:xfrm>
                        <a:prstGeom prst="rect">
                          <a:avLst/>
                        </a:prstGeom>
                        <a:solidFill>
                          <a:srgbClr val="FFFFFF"/>
                        </a:solidFill>
                        <a:ln w="9525">
                          <a:noFill/>
                          <a:miter lim="800000"/>
                          <a:headEnd/>
                          <a:tailEnd/>
                        </a:ln>
                      </wps:spPr>
                      <wps:txbx>
                        <w:txbxContent>
                          <w:p w14:paraId="06B99FD0" w14:textId="253A5EDB"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2022</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48.55pt;margin-top:105.4pt;width:311.4pt;height:15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" stroked="f">
                <v:textbox>
                  <w:txbxContent>
                    <w:p w14:paraId="06B99FD0" w14:textId="253A5EDB"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2022</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7C4C2F"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0D083D56">
                <wp:simplePos x="0" y="0"/>
                <wp:positionH relativeFrom="page">
                  <wp:posOffset>3261360</wp:posOffset>
                </wp:positionH>
                <wp:positionV relativeFrom="paragraph">
                  <wp:posOffset>3238500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6146A281"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BA3B14">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_x0000_s1027" type="#_x0000_t202" style="position:absolute;margin-left:256.8pt;margin-top:25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" stroked="f">
                <v:textbox>
                  <w:txbxContent>
                    <w:p w14:paraId="6146A281"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BA3B14">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7E970E47">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336BDF" w:rsidRDefault="00440560" w:rsidP="00440560">
      <w:pPr>
        <w:framePr w:hSpace="180" w:wrap="around" w:vAnchor="text" w:hAnchor="margin" w:xAlign="right" w:y="-321"/>
        <w:spacing w:before="120" w:after="0" w:line="240" w:lineRule="auto"/>
        <w:rPr>
          <w:rFonts w:ascii="Calibri" w:hAnsi="Calibri" w:cs="Calibri"/>
          <w:b/>
          <w:sz w:val="32"/>
        </w:rPr>
      </w:pPr>
      <w:r w:rsidRPr="00336BDF">
        <w:rPr>
          <w:rFonts w:ascii="Calibri" w:hAnsi="Calibri" w:cs="Calibri"/>
          <w:b/>
          <w:sz w:val="32"/>
        </w:rPr>
        <w:lastRenderedPageBreak/>
        <w:t>CHECKLIST</w:t>
      </w:r>
      <w:r w:rsidR="00C15EC9" w:rsidRPr="00336BDF">
        <w:rPr>
          <w:rFonts w:ascii="Calibri" w:hAnsi="Calibri" w:cs="Calibri"/>
          <w:b/>
          <w:sz w:val="32"/>
        </w:rPr>
        <w:t xml:space="preserve"> PARA INSCRIPCIÓN</w:t>
      </w:r>
    </w:p>
    <w:p w14:paraId="348C93C5" w14:textId="77777777" w:rsidR="006222F5" w:rsidRPr="00336BDF" w:rsidRDefault="006222F5" w:rsidP="006222F5">
      <w:pPr>
        <w:framePr w:hSpace="180" w:wrap="around" w:vAnchor="text" w:hAnchor="margin" w:xAlign="right" w:y="-321"/>
        <w:spacing w:line="240" w:lineRule="auto"/>
        <w:rPr>
          <w:rStyle w:val="Hipervnculo"/>
          <w:rFonts w:ascii="Calibri" w:hAnsi="Calibri" w:cs="Calibri"/>
          <w:b/>
          <w:color w:val="auto"/>
          <w:sz w:val="20"/>
          <w:szCs w:val="20"/>
          <w:u w:val="none"/>
        </w:rPr>
      </w:pPr>
      <w:r w:rsidRPr="00336BD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336BDF">
        <w:rPr>
          <w:rStyle w:val="Hipervnculo"/>
          <w:rFonts w:ascii="Calibri" w:hAnsi="Calibri" w:cs="Calibri"/>
          <w:b/>
          <w:color w:val="auto"/>
          <w:sz w:val="20"/>
          <w:szCs w:val="20"/>
          <w:u w:val="none"/>
        </w:rPr>
        <w:t xml:space="preserve"> </w:t>
      </w:r>
    </w:p>
    <w:p w14:paraId="2F468BA4" w14:textId="06B378F9" w:rsidR="00AF1946" w:rsidRPr="00336BDF" w:rsidRDefault="00C15EC9" w:rsidP="00D63051">
      <w:pPr>
        <w:framePr w:hSpace="180" w:wrap="around" w:vAnchor="text" w:hAnchor="margin" w:xAlign="right" w:y="-321"/>
        <w:spacing w:line="240" w:lineRule="auto"/>
        <w:rPr>
          <w:rFonts w:ascii="Calibri" w:hAnsi="Calibri" w:cs="Calibri"/>
          <w:color w:val="auto"/>
          <w:sz w:val="20"/>
          <w:szCs w:val="20"/>
        </w:rPr>
      </w:pPr>
      <w:r w:rsidRPr="00336BDF">
        <w:rPr>
          <w:rStyle w:val="Hipervnculo"/>
          <w:rFonts w:ascii="Calibri" w:hAnsi="Calibri" w:cs="Calibri"/>
          <w:b/>
          <w:color w:val="auto"/>
          <w:sz w:val="20"/>
          <w:szCs w:val="20"/>
          <w:u w:val="none"/>
        </w:rPr>
        <w:t>Las resp</w:t>
      </w:r>
      <w:r w:rsidR="00EB2937" w:rsidRPr="00336BDF">
        <w:rPr>
          <w:rStyle w:val="Hipervnculo"/>
          <w:rFonts w:ascii="Calibri" w:hAnsi="Calibri" w:cs="Calibri"/>
          <w:b/>
          <w:color w:val="auto"/>
          <w:sz w:val="20"/>
          <w:szCs w:val="20"/>
          <w:u w:val="none"/>
        </w:rPr>
        <w:t xml:space="preserve">uestas deberán ser copiadas en </w:t>
      </w:r>
      <w:r w:rsidRPr="00336BDF">
        <w:rPr>
          <w:rStyle w:val="Hipervnculo"/>
          <w:rFonts w:ascii="Calibri" w:hAnsi="Calibri" w:cs="Calibri"/>
          <w:b/>
          <w:color w:val="auto"/>
          <w:sz w:val="20"/>
          <w:szCs w:val="20"/>
          <w:u w:val="none"/>
        </w:rPr>
        <w:t>l</w:t>
      </w:r>
      <w:r w:rsidR="00EB2937" w:rsidRPr="00336BDF">
        <w:rPr>
          <w:rStyle w:val="Hipervnculo"/>
          <w:rFonts w:ascii="Calibri" w:hAnsi="Calibri" w:cs="Calibri"/>
          <w:b/>
          <w:color w:val="auto"/>
          <w:sz w:val="20"/>
          <w:szCs w:val="20"/>
          <w:u w:val="none"/>
        </w:rPr>
        <w:t>a</w:t>
      </w:r>
      <w:r w:rsidRPr="00336BDF">
        <w:rPr>
          <w:rStyle w:val="Hipervnculo"/>
          <w:rFonts w:ascii="Calibri" w:hAnsi="Calibri" w:cs="Calibri"/>
          <w:b/>
          <w:color w:val="auto"/>
          <w:sz w:val="20"/>
          <w:szCs w:val="20"/>
          <w:u w:val="none"/>
        </w:rPr>
        <w:t xml:space="preserve"> </w:t>
      </w:r>
      <w:r w:rsidR="00EB2937" w:rsidRPr="00336BDF">
        <w:rPr>
          <w:rStyle w:val="Hipervnculo"/>
          <w:rFonts w:ascii="Calibri" w:hAnsi="Calibri" w:cs="Calibri"/>
          <w:b/>
          <w:color w:val="8A8D8F" w:themeColor="accent3"/>
          <w:sz w:val="20"/>
          <w:szCs w:val="20"/>
        </w:rPr>
        <w:t xml:space="preserve">Plataforma </w:t>
      </w:r>
      <w:r w:rsidRPr="00336BDF">
        <w:rPr>
          <w:rStyle w:val="Hipervnculo"/>
          <w:rFonts w:ascii="Calibri" w:hAnsi="Calibri" w:cs="Calibri"/>
          <w:b/>
          <w:color w:val="8A8D8F" w:themeColor="accent3"/>
          <w:sz w:val="20"/>
          <w:szCs w:val="20"/>
        </w:rPr>
        <w:t>de Inscripción</w:t>
      </w:r>
      <w:r w:rsidRPr="00336BDF">
        <w:rPr>
          <w:rStyle w:val="Hipervnculo"/>
          <w:rFonts w:ascii="Calibri" w:hAnsi="Calibri" w:cs="Calibri"/>
          <w:b/>
          <w:color w:val="8A8D8F" w:themeColor="accent3"/>
          <w:sz w:val="20"/>
          <w:szCs w:val="20"/>
          <w:u w:val="none"/>
        </w:rPr>
        <w:t xml:space="preserve"> </w:t>
      </w:r>
      <w:r w:rsidRPr="00336BDF">
        <w:rPr>
          <w:rStyle w:val="Hipervnculo"/>
          <w:rFonts w:ascii="Calibri" w:hAnsi="Calibri" w:cs="Calibri"/>
          <w:b/>
          <w:color w:val="auto"/>
          <w:sz w:val="20"/>
          <w:szCs w:val="20"/>
          <w:u w:val="none"/>
        </w:rPr>
        <w:t xml:space="preserve">para poder enviar su caso. </w:t>
      </w:r>
      <w:r w:rsidRPr="00336BDF">
        <w:rPr>
          <w:rStyle w:val="Hipervnculo"/>
          <w:rFonts w:ascii="Calibri" w:hAnsi="Calibri" w:cs="Calibri"/>
          <w:color w:val="auto"/>
          <w:sz w:val="20"/>
          <w:szCs w:val="20"/>
          <w:u w:val="none"/>
        </w:rPr>
        <w:t xml:space="preserve"> </w:t>
      </w:r>
      <w:r w:rsidRPr="00336BDF">
        <w:rPr>
          <w:rFonts w:ascii="Calibri" w:hAnsi="Calibri" w:cs="Calibri"/>
          <w:sz w:val="20"/>
          <w:szCs w:val="20"/>
        </w:rPr>
        <w:t>Por favor, dése el tiempo suficiente pa</w:t>
      </w:r>
      <w:r w:rsidR="00EB2937" w:rsidRPr="00336BDF">
        <w:rPr>
          <w:rFonts w:ascii="Calibri" w:hAnsi="Calibri" w:cs="Calibri"/>
          <w:sz w:val="20"/>
          <w:szCs w:val="20"/>
        </w:rPr>
        <w:t xml:space="preserve">ra transferir las respuestas a la plataforma </w:t>
      </w:r>
      <w:r w:rsidRPr="00336BDF">
        <w:rPr>
          <w:rFonts w:ascii="Calibri" w:hAnsi="Calibri" w:cs="Calibri"/>
          <w:sz w:val="20"/>
          <w:szCs w:val="20"/>
        </w:rPr>
        <w:t>antes de la fecha límite de inscripción prevista.</w:t>
      </w:r>
      <w:r w:rsidR="00E57DBE" w:rsidRPr="00336BD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336BDF" w14:paraId="23F43003" w14:textId="77777777" w:rsidTr="005B62F3">
        <w:trPr>
          <w:trHeight w:val="20"/>
        </w:trPr>
        <w:tc>
          <w:tcPr>
            <w:tcW w:w="5395" w:type="dxa"/>
            <w:vAlign w:val="center"/>
          </w:tcPr>
          <w:p w14:paraId="7E2E0FB3" w14:textId="35DE5403"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REVISADO POR JURADOS</w:t>
            </w:r>
            <w:r w:rsidR="00EB2937" w:rsidRPr="00336BDF">
              <w:rPr>
                <w:rFonts w:ascii="Calibri" w:hAnsi="Calibri" w:cs="Calibri"/>
                <w:b/>
              </w:rPr>
              <w:t xml:space="preserve"> </w:t>
            </w:r>
            <w:r w:rsidRPr="00336BDF">
              <w:rPr>
                <w:rFonts w:ascii="Calibri" w:hAnsi="Calibri" w:cs="Calibri"/>
                <w:b/>
              </w:rPr>
              <w:t xml:space="preserve"> </w:t>
            </w:r>
          </w:p>
        </w:tc>
        <w:tc>
          <w:tcPr>
            <w:tcW w:w="5395" w:type="dxa"/>
            <w:vAlign w:val="center"/>
          </w:tcPr>
          <w:p w14:paraId="481D37D8" w14:textId="584273F5"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REQUISITOS ADICIONALES</w:t>
            </w:r>
          </w:p>
        </w:tc>
      </w:tr>
      <w:tr w:rsidR="00440560" w:rsidRPr="00336BDF" w14:paraId="3F072B39" w14:textId="77777777" w:rsidTr="00C15EC9">
        <w:trPr>
          <w:trHeight w:val="20"/>
        </w:trPr>
        <w:tc>
          <w:tcPr>
            <w:tcW w:w="5395" w:type="dxa"/>
            <w:shd w:val="clear" w:color="auto" w:fill="auto"/>
            <w:vAlign w:val="center"/>
          </w:tcPr>
          <w:p w14:paraId="69E2B50F" w14:textId="50087CD8" w:rsidR="00440560" w:rsidRPr="00336BDF" w:rsidRDefault="00C15EC9" w:rsidP="00C15EC9">
            <w:pPr>
              <w:framePr w:hSpace="180" w:wrap="around" w:vAnchor="text" w:hAnchor="margin" w:xAlign="right" w:y="-321"/>
              <w:spacing w:before="60" w:after="60" w:line="240" w:lineRule="auto"/>
              <w:rPr>
                <w:rFonts w:ascii="Calibri" w:hAnsi="Calibri" w:cs="Calibri"/>
                <w:b/>
                <w:sz w:val="20"/>
                <w:szCs w:val="20"/>
              </w:rPr>
            </w:pPr>
            <w:r w:rsidRPr="00336BDF">
              <w:rPr>
                <w:rFonts w:ascii="Calibri" w:hAnsi="Calibri" w:cs="Calibri"/>
                <w:b/>
                <w:sz w:val="20"/>
                <w:szCs w:val="20"/>
              </w:rPr>
              <w:t xml:space="preserve">Formulario de Inscripción por Escrito </w:t>
            </w:r>
            <w:r w:rsidRPr="00336BDF">
              <w:rPr>
                <w:rFonts w:ascii="Calibri" w:hAnsi="Calibri" w:cs="Calibri"/>
                <w:b/>
                <w:color w:val="8A8D8F" w:themeColor="accent3"/>
                <w:sz w:val="20"/>
                <w:szCs w:val="20"/>
              </w:rPr>
              <w:t>(</w:t>
            </w:r>
            <w:r w:rsidRPr="00336BDF">
              <w:rPr>
                <w:rFonts w:ascii="Calibri" w:hAnsi="Calibri" w:cs="Calibri"/>
                <w:b/>
                <w:color w:val="8A8D8F" w:themeColor="accent3"/>
                <w:sz w:val="20"/>
                <w:szCs w:val="20"/>
                <w:u w:val="single"/>
              </w:rPr>
              <w:t xml:space="preserve">Detalles del caso/ Resumen Ejecutivo, Preguntas </w:t>
            </w:r>
            <w:hyperlink w:anchor="Section1" w:history="1">
              <w:r w:rsidRPr="00336BDF">
                <w:rPr>
                  <w:rStyle w:val="Hipervnculo"/>
                  <w:rFonts w:ascii="Calibri" w:hAnsi="Calibri" w:cs="Calibri"/>
                  <w:b/>
                  <w:color w:val="8A8D8F" w:themeColor="accent3"/>
                  <w:sz w:val="20"/>
                  <w:szCs w:val="20"/>
                </w:rPr>
                <w:t xml:space="preserve"> 1-4</w:t>
              </w:r>
            </w:hyperlink>
            <w:r w:rsidRPr="00336BD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336BDF" w:rsidRDefault="007952A6"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336BDF">
                <w:rPr>
                  <w:rStyle w:val="Hipervnculo"/>
                  <w:rFonts w:ascii="Calibri" w:hAnsi="Calibri" w:cs="Calibri"/>
                  <w:b/>
                  <w:color w:val="8A8D8F" w:themeColor="accent3"/>
                  <w:sz w:val="20"/>
                  <w:szCs w:val="20"/>
                </w:rPr>
                <w:t>Antecedentes</w:t>
              </w:r>
            </w:hyperlink>
            <w:r w:rsidR="00C15EC9" w:rsidRPr="00336BDF">
              <w:rPr>
                <w:rStyle w:val="Hipervnculo"/>
                <w:rFonts w:ascii="Calibri" w:hAnsi="Calibri" w:cs="Calibri"/>
                <w:b/>
                <w:color w:val="8A8D8F" w:themeColor="accent3"/>
                <w:sz w:val="20"/>
                <w:szCs w:val="20"/>
              </w:rPr>
              <w:t xml:space="preserve"> </w:t>
            </w:r>
            <w:r w:rsidR="00C15EC9" w:rsidRPr="00336BDF">
              <w:rPr>
                <w:rStyle w:val="Hipervnculo"/>
                <w:rFonts w:ascii="Calibri" w:hAnsi="Calibri" w:cs="Calibri"/>
                <w:b/>
                <w:color w:val="808080" w:themeColor="background1" w:themeShade="80"/>
                <w:sz w:val="20"/>
                <w:szCs w:val="20"/>
              </w:rPr>
              <w:t>del Caso</w:t>
            </w:r>
          </w:p>
        </w:tc>
      </w:tr>
      <w:tr w:rsidR="00440560" w:rsidRPr="00336BDF" w14:paraId="0CD6342B" w14:textId="77777777" w:rsidTr="005B62F3">
        <w:trPr>
          <w:trHeight w:val="20"/>
        </w:trPr>
        <w:tc>
          <w:tcPr>
            <w:tcW w:w="5395" w:type="dxa"/>
            <w:vAlign w:val="center"/>
          </w:tcPr>
          <w:p w14:paraId="1111F6F6" w14:textId="668B8813" w:rsidR="00440560" w:rsidRPr="00336BDF" w:rsidRDefault="007952A6"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336BDF">
                <w:rPr>
                  <w:rStyle w:val="Hipervnculo"/>
                  <w:rFonts w:ascii="Calibri" w:hAnsi="Calibri" w:cs="Calibri"/>
                  <w:b/>
                  <w:color w:val="8A8D8F" w:themeColor="accent3"/>
                  <w:sz w:val="20"/>
                  <w:szCs w:val="20"/>
                </w:rPr>
                <w:t>Ejemplos Creativos  (</w:t>
              </w:r>
              <w:r w:rsidR="0000120A">
                <w:rPr>
                  <w:rStyle w:val="Hipervnculo"/>
                  <w:rFonts w:ascii="Calibri" w:hAnsi="Calibri" w:cs="Calibri"/>
                  <w:b/>
                  <w:color w:val="8A8D8F" w:themeColor="accent3"/>
                  <w:sz w:val="20"/>
                  <w:szCs w:val="20"/>
                </w:rPr>
                <w:t>Video</w:t>
              </w:r>
              <w:r w:rsidR="00C15EC9" w:rsidRPr="00336BDF">
                <w:rPr>
                  <w:rStyle w:val="Hipervnculo"/>
                  <w:rFonts w:ascii="Calibri" w:hAnsi="Calibri" w:cs="Calibri"/>
                  <w:b/>
                  <w:color w:val="8A8D8F" w:themeColor="accent3"/>
                  <w:sz w:val="20"/>
                  <w:szCs w:val="20"/>
                </w:rPr>
                <w:t xml:space="preserve"> Creativo, Imágenes)</w:t>
              </w:r>
            </w:hyperlink>
          </w:p>
        </w:tc>
        <w:tc>
          <w:tcPr>
            <w:tcW w:w="5395" w:type="dxa"/>
            <w:vAlign w:val="center"/>
          </w:tcPr>
          <w:p w14:paraId="793BF941" w14:textId="615F2419" w:rsidR="00440560" w:rsidRPr="00336BDF"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336BDF">
              <w:rPr>
                <w:rStyle w:val="Hipervnculo"/>
                <w:rFonts w:ascii="Calibri" w:hAnsi="Calibri" w:cs="Calibri"/>
                <w:b/>
                <w:color w:val="8A8D8F" w:themeColor="accent3"/>
                <w:sz w:val="20"/>
                <w:szCs w:val="20"/>
              </w:rPr>
              <w:t>Créditos de empresas e Individuos</w:t>
            </w:r>
          </w:p>
        </w:tc>
      </w:tr>
      <w:tr w:rsidR="00440560" w:rsidRPr="00336BDF" w14:paraId="45F68F39" w14:textId="77777777" w:rsidTr="005B62F3">
        <w:trPr>
          <w:trHeight w:val="20"/>
        </w:trPr>
        <w:tc>
          <w:tcPr>
            <w:tcW w:w="5395" w:type="dxa"/>
            <w:vAlign w:val="center"/>
          </w:tcPr>
          <w:p w14:paraId="109C0B59" w14:textId="77777777" w:rsidR="00440560" w:rsidRPr="00336BDF"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336BDF" w:rsidRDefault="007952A6"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336BDF">
                <w:rPr>
                  <w:rStyle w:val="Hipervnculo"/>
                  <w:rFonts w:ascii="Calibri" w:hAnsi="Calibri" w:cs="Calibri"/>
                  <w:b/>
                  <w:color w:val="808080" w:themeColor="background1" w:themeShade="80"/>
                  <w:sz w:val="20"/>
                  <w:szCs w:val="20"/>
                </w:rPr>
                <w:t>Materiales</w:t>
              </w:r>
            </w:hyperlink>
            <w:r w:rsidR="00C15EC9" w:rsidRPr="00336BDF">
              <w:rPr>
                <w:rStyle w:val="Hipervnculo"/>
                <w:rFonts w:ascii="Calibri" w:hAnsi="Calibri" w:cs="Calibri"/>
                <w:b/>
                <w:color w:val="808080" w:themeColor="background1" w:themeShade="80"/>
                <w:sz w:val="20"/>
                <w:szCs w:val="20"/>
              </w:rPr>
              <w:t xml:space="preserve"> Publicitarios</w:t>
            </w:r>
          </w:p>
        </w:tc>
      </w:tr>
      <w:tr w:rsidR="00391FBD" w:rsidRPr="00336BDF" w14:paraId="56A8CF5C" w14:textId="77777777" w:rsidTr="005B62F3">
        <w:trPr>
          <w:trHeight w:val="20"/>
        </w:trPr>
        <w:tc>
          <w:tcPr>
            <w:tcW w:w="5395" w:type="dxa"/>
            <w:vAlign w:val="center"/>
          </w:tcPr>
          <w:p w14:paraId="6CA7E3EF" w14:textId="77777777" w:rsidR="00391FBD" w:rsidRPr="00336BDF"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336BDF" w:rsidRDefault="007952A6"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336BD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336BDF" w:rsidRDefault="00440560" w:rsidP="00440560">
      <w:pPr>
        <w:framePr w:hSpace="180" w:wrap="around" w:vAnchor="text" w:hAnchor="margin" w:xAlign="right" w:y="-321"/>
        <w:spacing w:after="0" w:line="240" w:lineRule="auto"/>
        <w:rPr>
          <w:rFonts w:ascii="Calibri" w:hAnsi="Calibri" w:cs="Calibri"/>
          <w:color w:val="auto"/>
          <w:sz w:val="12"/>
          <w:szCs w:val="20"/>
        </w:rPr>
      </w:pPr>
    </w:p>
    <w:p w14:paraId="6C90C3C1" w14:textId="0C91E760" w:rsidR="00BB7D57" w:rsidRPr="00336BDF" w:rsidRDefault="004B227C" w:rsidP="0000120A">
      <w:pPr>
        <w:spacing w:after="0" w:line="240" w:lineRule="auto"/>
        <w:contextualSpacing/>
        <w:rPr>
          <w:rFonts w:ascii="Calibri" w:hAnsi="Calibri" w:cs="Calibri"/>
          <w:bCs/>
          <w:color w:val="auto"/>
          <w:sz w:val="20"/>
          <w:szCs w:val="20"/>
        </w:rPr>
      </w:pPr>
      <w:r w:rsidRPr="00336BDF">
        <w:rPr>
          <w:rFonts w:ascii="Calibri" w:hAnsi="Calibri" w:cs="Calibri"/>
          <w:bCs/>
          <w:color w:val="auto"/>
          <w:sz w:val="20"/>
          <w:szCs w:val="20"/>
        </w:rPr>
        <w:t xml:space="preserve">Mientras prepara su inscripción, lo animamos a que aproveche todos </w:t>
      </w:r>
      <w:r w:rsidRPr="00336BDF">
        <w:rPr>
          <w:rFonts w:ascii="Calibri" w:hAnsi="Calibri" w:cs="Calibri"/>
          <w:b/>
          <w:bCs/>
          <w:color w:val="8A8D8F" w:themeColor="accent3"/>
          <w:sz w:val="20"/>
          <w:szCs w:val="20"/>
          <w:u w:val="single"/>
        </w:rPr>
        <w:t>los materiales y recursos</w:t>
      </w:r>
      <w:r w:rsidRPr="00336BDF">
        <w:rPr>
          <w:rFonts w:ascii="Calibri" w:hAnsi="Calibri" w:cs="Calibri"/>
          <w:bCs/>
          <w:color w:val="auto"/>
          <w:sz w:val="20"/>
          <w:szCs w:val="20"/>
        </w:rPr>
        <w:t xml:space="preserve">, incluyendo el </w:t>
      </w:r>
      <w:r w:rsidRPr="00336BDF">
        <w:rPr>
          <w:rFonts w:ascii="Calibri" w:hAnsi="Calibri" w:cs="Calibri"/>
          <w:b/>
          <w:bCs/>
          <w:color w:val="auto"/>
          <w:sz w:val="20"/>
          <w:szCs w:val="20"/>
        </w:rPr>
        <w:t>Entry Kit</w:t>
      </w:r>
      <w:r w:rsidRPr="00336BDF">
        <w:rPr>
          <w:rFonts w:ascii="Calibri" w:hAnsi="Calibri" w:cs="Calibri"/>
          <w:bCs/>
          <w:color w:val="auto"/>
          <w:sz w:val="20"/>
          <w:szCs w:val="20"/>
        </w:rPr>
        <w:t xml:space="preserve">, que contienen todas las normas y reglamentos detallados. </w:t>
      </w:r>
    </w:p>
    <w:p w14:paraId="2D818C85" w14:textId="376F17AA" w:rsidR="00397230" w:rsidRPr="00336BDF" w:rsidRDefault="00C04A73" w:rsidP="004A1573">
      <w:pPr>
        <w:spacing w:before="120" w:after="0" w:line="240" w:lineRule="auto"/>
        <w:rPr>
          <w:rFonts w:ascii="Calibri" w:hAnsi="Calibri" w:cs="Calibri"/>
          <w:b/>
          <w:sz w:val="32"/>
          <w:szCs w:val="32"/>
        </w:rPr>
      </w:pPr>
      <w:r w:rsidRPr="00336BDF">
        <w:rPr>
          <w:rFonts w:ascii="Calibri" w:hAnsi="Calibri" w:cs="Calibri"/>
          <w:b/>
          <w:sz w:val="36"/>
          <w:szCs w:val="36"/>
        </w:rPr>
        <w:t>REQUISITOS</w:t>
      </w:r>
      <w:r w:rsidR="00397230" w:rsidRPr="00336BDF">
        <w:rPr>
          <w:rFonts w:ascii="Calibri" w:hAnsi="Calibri" w:cs="Calibri"/>
          <w:sz w:val="12"/>
        </w:rPr>
        <w:br/>
      </w:r>
      <w:r w:rsidR="004A1573" w:rsidRPr="00336BDF">
        <w:rPr>
          <w:rFonts w:ascii="Calibri" w:hAnsi="Calibri" w:cs="Calibri"/>
          <w:b/>
          <w:color w:val="B4975A"/>
          <w:sz w:val="20"/>
          <w:szCs w:val="20"/>
        </w:rPr>
        <w:t>PERÍODO DE ELEGIBILIDAD</w:t>
      </w:r>
      <w:r w:rsidR="00397230" w:rsidRPr="00336BDF">
        <w:rPr>
          <w:rFonts w:ascii="Calibri" w:hAnsi="Calibri" w:cs="Calibri"/>
        </w:rPr>
        <w:br/>
      </w:r>
      <w:r w:rsidR="003F4D6E" w:rsidRPr="00336BDF">
        <w:rPr>
          <w:rFonts w:ascii="Calibri" w:hAnsi="Calibri" w:cs="Calibri"/>
          <w:color w:val="000000" w:themeColor="text1"/>
          <w:sz w:val="16"/>
          <w:szCs w:val="16"/>
        </w:rPr>
        <w:t xml:space="preserve">Los datos presentados deben limitarse de manera exclusiva al territorio </w:t>
      </w:r>
      <w:r w:rsidR="0000120A">
        <w:rPr>
          <w:rFonts w:ascii="Calibri" w:hAnsi="Calibri" w:cs="Calibri"/>
          <w:color w:val="000000" w:themeColor="text1"/>
          <w:sz w:val="16"/>
          <w:szCs w:val="16"/>
        </w:rPr>
        <w:t>Mexicano</w:t>
      </w:r>
      <w:r w:rsidR="003F4D6E" w:rsidRPr="00336BDF">
        <w:rPr>
          <w:rFonts w:ascii="Calibri" w:hAnsi="Calibri" w:cs="Calibri"/>
          <w:color w:val="000000" w:themeColor="text1"/>
          <w:sz w:val="16"/>
          <w:szCs w:val="16"/>
        </w:rPr>
        <w:t xml:space="preserve"> y el trabajo debe haberse ejecutado en algún momento entre el 1/1/21 - 31/ 12/21. No incluya resultados después del 31/12/21. </w:t>
      </w:r>
      <w:r w:rsidR="003F4D6E" w:rsidRPr="00336BDF">
        <w:rPr>
          <w:rFonts w:ascii="Calibri" w:hAnsi="Calibri" w:cs="Calibri"/>
          <w:b/>
          <w:bCs/>
          <w:color w:val="000000" w:themeColor="text1"/>
          <w:sz w:val="16"/>
          <w:szCs w:val="16"/>
        </w:rPr>
        <w:t>Excepción:</w:t>
      </w:r>
      <w:r w:rsidR="003F4D6E" w:rsidRPr="00336BDF">
        <w:rPr>
          <w:rFonts w:ascii="Calibri" w:hAnsi="Calibri" w:cs="Calibri"/>
          <w:color w:val="000000" w:themeColor="text1"/>
          <w:sz w:val="16"/>
          <w:szCs w:val="16"/>
        </w:rPr>
        <w:t xml:space="preserve"> si el trabajo terminó en enero de 2022, puede incluir el trabajo / resultados de ese período para que los jurados lo revisen. Revise todas las reglas de elegibilidad en el </w:t>
      </w:r>
      <w:r w:rsidR="003F4D6E" w:rsidRPr="00336BDF">
        <w:rPr>
          <w:rFonts w:ascii="Calibri" w:hAnsi="Calibri" w:cs="Calibri"/>
          <w:b/>
          <w:bCs/>
          <w:color w:val="000000" w:themeColor="text1"/>
          <w:sz w:val="16"/>
          <w:szCs w:val="16"/>
        </w:rPr>
        <w:t>Entry Kit.</w:t>
      </w:r>
      <w:r w:rsidR="00397230" w:rsidRPr="00336BDF">
        <w:rPr>
          <w:rFonts w:ascii="Calibri" w:hAnsi="Calibri" w:cs="Calibri"/>
        </w:rPr>
        <w:br/>
      </w:r>
      <w:r w:rsidR="00397230" w:rsidRPr="00336BDF">
        <w:rPr>
          <w:rFonts w:ascii="Calibri" w:hAnsi="Calibri" w:cs="Calibri"/>
          <w:sz w:val="12"/>
        </w:rPr>
        <w:br/>
      </w:r>
      <w:r w:rsidR="00397230" w:rsidRPr="00336BDF">
        <w:rPr>
          <w:rFonts w:ascii="Calibri" w:hAnsi="Calibri" w:cs="Calibri"/>
          <w:b/>
          <w:color w:val="B4975A" w:themeColor="accent2"/>
          <w:sz w:val="20"/>
          <w:szCs w:val="20"/>
        </w:rPr>
        <w:t>AGENCY BLIND</w:t>
      </w:r>
      <w:r w:rsidR="00397230" w:rsidRPr="00336BDF">
        <w:rPr>
          <w:rFonts w:ascii="Calibri" w:hAnsi="Calibri" w:cs="Calibri"/>
          <w:color w:val="000000" w:themeColor="text1"/>
        </w:rPr>
        <w:br/>
      </w:r>
      <w:r w:rsidRPr="00336BDF">
        <w:rPr>
          <w:rFonts w:ascii="Calibri" w:hAnsi="Calibri" w:cs="Calibri"/>
          <w:color w:val="000000" w:themeColor="text1"/>
          <w:sz w:val="16"/>
          <w:szCs w:val="16"/>
        </w:rPr>
        <w:t>No incluya nombres de agencias en el caso escrito, ejemplos creativos</w:t>
      </w:r>
      <w:r w:rsidR="00A72DE2" w:rsidRPr="00336BDF">
        <w:rPr>
          <w:rFonts w:ascii="Calibri" w:hAnsi="Calibri" w:cs="Calibri"/>
          <w:color w:val="000000" w:themeColor="text1"/>
          <w:sz w:val="16"/>
          <w:szCs w:val="16"/>
        </w:rPr>
        <w:t xml:space="preserve"> </w:t>
      </w:r>
      <w:r w:rsidR="00592543" w:rsidRPr="00336BDF">
        <w:rPr>
          <w:rFonts w:ascii="Calibri" w:hAnsi="Calibri" w:cs="Calibri"/>
          <w:color w:val="000000" w:themeColor="text1"/>
          <w:sz w:val="16"/>
          <w:szCs w:val="16"/>
        </w:rPr>
        <w:t>(incluyendo</w:t>
      </w:r>
      <w:r w:rsidR="00A72DE2" w:rsidRPr="00336BDF">
        <w:rPr>
          <w:rFonts w:ascii="Calibri" w:hAnsi="Calibri" w:cs="Calibri"/>
          <w:color w:val="000000" w:themeColor="text1"/>
          <w:sz w:val="16"/>
          <w:szCs w:val="16"/>
        </w:rPr>
        <w:t xml:space="preserve"> nombres de archivos)</w:t>
      </w:r>
      <w:r w:rsidRPr="00336BDF">
        <w:rPr>
          <w:rFonts w:ascii="Calibri" w:hAnsi="Calibri" w:cs="Calibri"/>
          <w:color w:val="000000" w:themeColor="text1"/>
          <w:sz w:val="16"/>
          <w:szCs w:val="16"/>
        </w:rPr>
        <w:t>, o fuentes.</w:t>
      </w:r>
      <w:r w:rsidR="00397230" w:rsidRPr="00336BDF">
        <w:rPr>
          <w:rFonts w:ascii="Calibri" w:hAnsi="Calibri" w:cs="Calibri"/>
          <w:color w:val="000000" w:themeColor="text1"/>
        </w:rPr>
        <w:br/>
      </w:r>
      <w:r w:rsidR="00397230" w:rsidRPr="00336BDF">
        <w:rPr>
          <w:rFonts w:ascii="Calibri" w:hAnsi="Calibri" w:cs="Calibri"/>
          <w:sz w:val="12"/>
        </w:rPr>
        <w:br/>
      </w:r>
      <w:r w:rsidR="004A1573" w:rsidRPr="00336BDF">
        <w:rPr>
          <w:rFonts w:ascii="Calibri" w:hAnsi="Calibri" w:cs="Calibri"/>
          <w:b/>
          <w:color w:val="B4975A"/>
          <w:sz w:val="20"/>
          <w:szCs w:val="20"/>
        </w:rPr>
        <w:t>TABLAS Y GRÁFICOS</w:t>
      </w:r>
      <w:r w:rsidR="00397230" w:rsidRPr="00336BDF">
        <w:rPr>
          <w:rFonts w:ascii="Calibri" w:hAnsi="Calibri" w:cs="Calibri"/>
        </w:rPr>
        <w:br/>
      </w:r>
      <w:r w:rsidRPr="00336BDF">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336BDF">
        <w:rPr>
          <w:rFonts w:ascii="Calibri" w:hAnsi="Calibri" w:cs="Calibri"/>
          <w:sz w:val="16"/>
          <w:szCs w:val="16"/>
        </w:rPr>
        <w:br/>
      </w:r>
      <w:r w:rsidR="00397230" w:rsidRPr="00336BDF">
        <w:rPr>
          <w:rFonts w:ascii="Calibri" w:hAnsi="Calibri" w:cs="Calibri"/>
          <w:sz w:val="12"/>
        </w:rPr>
        <w:br/>
      </w:r>
      <w:r w:rsidR="004A1573" w:rsidRPr="00336BDF">
        <w:rPr>
          <w:rFonts w:ascii="Calibri" w:hAnsi="Calibri" w:cs="Calibri"/>
          <w:b/>
          <w:color w:val="B4975A"/>
          <w:sz w:val="20"/>
          <w:szCs w:val="20"/>
        </w:rPr>
        <w:t>SITIOS WEB EXTERNOS</w:t>
      </w:r>
      <w:r w:rsidR="004A1573" w:rsidRPr="00336BDF">
        <w:rPr>
          <w:rFonts w:ascii="Calibri" w:hAnsi="Calibri" w:cs="Calibri"/>
          <w:sz w:val="16"/>
          <w:szCs w:val="16"/>
        </w:rPr>
        <w:t xml:space="preserve">                                                                                                       </w:t>
      </w:r>
      <w:r w:rsidR="00397230" w:rsidRPr="00336BDF">
        <w:rPr>
          <w:rFonts w:ascii="Calibri" w:hAnsi="Calibri" w:cs="Calibri"/>
        </w:rPr>
        <w:br/>
      </w:r>
      <w:r w:rsidR="004A1573" w:rsidRPr="00336BDF">
        <w:rPr>
          <w:rFonts w:ascii="Calibri" w:hAnsi="Calibri" w:cs="Calibri"/>
          <w:sz w:val="16"/>
          <w:szCs w:val="16"/>
        </w:rPr>
        <w:t xml:space="preserve">No dirija a los jurados a sitios web externos; los jurados </w:t>
      </w:r>
      <w:r w:rsidR="004A1573" w:rsidRPr="00336BDF">
        <w:rPr>
          <w:rFonts w:ascii="Calibri" w:hAnsi="Calibri" w:cs="Calibri"/>
          <w:b/>
          <w:bCs/>
          <w:sz w:val="16"/>
          <w:szCs w:val="16"/>
        </w:rPr>
        <w:t>sólo</w:t>
      </w:r>
      <w:r w:rsidR="004A1573" w:rsidRPr="00336BDF">
        <w:rPr>
          <w:rFonts w:ascii="Calibri" w:hAnsi="Calibri" w:cs="Calibri"/>
          <w:sz w:val="16"/>
          <w:szCs w:val="16"/>
        </w:rPr>
        <w:t xml:space="preserve"> pueden revisar el contenido proporcionado en su caso escrito y ejemplos creativos</w:t>
      </w:r>
      <w:r w:rsidR="00CD6A44" w:rsidRPr="00336BDF">
        <w:rPr>
          <w:rFonts w:ascii="Calibri" w:hAnsi="Calibri" w:cs="Calibri"/>
          <w:sz w:val="16"/>
          <w:szCs w:val="16"/>
        </w:rPr>
        <w:t>.</w:t>
      </w:r>
    </w:p>
    <w:p w14:paraId="1FA9263D" w14:textId="10DE75F4" w:rsidR="00397230" w:rsidRPr="00336BDF" w:rsidRDefault="00397230" w:rsidP="00ED2D98">
      <w:pPr>
        <w:spacing w:after="0" w:line="240" w:lineRule="auto"/>
        <w:rPr>
          <w:rFonts w:ascii="Calibri" w:hAnsi="Calibri" w:cs="Calibri"/>
          <w:b/>
          <w:color w:val="B4975A"/>
          <w:sz w:val="20"/>
          <w:szCs w:val="20"/>
        </w:rPr>
      </w:pPr>
      <w:r w:rsidRPr="00336BDF">
        <w:rPr>
          <w:rFonts w:ascii="Calibri" w:hAnsi="Calibri" w:cs="Calibri"/>
          <w:color w:val="B4975A"/>
          <w:sz w:val="12"/>
          <w:szCs w:val="20"/>
        </w:rPr>
        <w:br/>
      </w:r>
      <w:r w:rsidR="004A1573" w:rsidRPr="00336BDF">
        <w:rPr>
          <w:rFonts w:ascii="Calibri" w:hAnsi="Calibri" w:cs="Calibri"/>
          <w:b/>
          <w:color w:val="B4975A"/>
          <w:sz w:val="20"/>
          <w:szCs w:val="20"/>
        </w:rPr>
        <w:t>FUENTE</w:t>
      </w:r>
      <w:r w:rsidRPr="00336BDF">
        <w:rPr>
          <w:rFonts w:ascii="Calibri" w:hAnsi="Calibri" w:cs="Calibri"/>
          <w:b/>
          <w:color w:val="B4975A"/>
          <w:sz w:val="20"/>
          <w:szCs w:val="20"/>
        </w:rPr>
        <w:t>S</w:t>
      </w:r>
      <w:r w:rsidR="00ED2D98" w:rsidRPr="00336BDF">
        <w:rPr>
          <w:rFonts w:ascii="Calibri" w:hAnsi="Calibri" w:cs="Calibri"/>
          <w:b/>
          <w:color w:val="B4975A"/>
          <w:sz w:val="20"/>
          <w:szCs w:val="20"/>
        </w:rPr>
        <w:br/>
      </w:r>
      <w:r w:rsidR="004A1573" w:rsidRPr="00336BD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336BDF" w:rsidRDefault="00BB7D57" w:rsidP="00397230">
      <w:pPr>
        <w:spacing w:before="120" w:after="0" w:line="240" w:lineRule="auto"/>
        <w:rPr>
          <w:rFonts w:ascii="Calibri" w:hAnsi="Calibri" w:cs="Calibri"/>
          <w:b/>
          <w:sz w:val="36"/>
          <w:szCs w:val="36"/>
        </w:rPr>
      </w:pPr>
      <w:r w:rsidRPr="00336BDF">
        <w:rPr>
          <w:rFonts w:ascii="Calibri" w:hAnsi="Calibri" w:cs="Calibri"/>
          <w:b/>
          <w:sz w:val="36"/>
          <w:szCs w:val="36"/>
        </w:rPr>
        <w:t>CONSEJOS DE LOS JURADOS</w:t>
      </w:r>
    </w:p>
    <w:p w14:paraId="2DB2AAE2" w14:textId="06E25E3E" w:rsidR="004A1573" w:rsidRPr="00336BDF" w:rsidRDefault="00437A94" w:rsidP="00437A94">
      <w:pPr>
        <w:spacing w:after="0" w:line="240" w:lineRule="auto"/>
        <w:rPr>
          <w:rFonts w:ascii="Calibri" w:hAnsi="Calibri" w:cs="Calibri"/>
          <w:sz w:val="16"/>
          <w:szCs w:val="16"/>
        </w:rPr>
      </w:pPr>
      <w:r w:rsidRPr="00336BDF">
        <w:rPr>
          <w:rFonts w:ascii="Calibri" w:hAnsi="Calibri" w:cs="Calibri"/>
          <w:b/>
          <w:color w:val="B4975A"/>
          <w:sz w:val="8"/>
          <w:szCs w:val="20"/>
        </w:rPr>
        <w:br/>
      </w:r>
      <w:r w:rsidR="004A1573" w:rsidRPr="00336BDF">
        <w:rPr>
          <w:rFonts w:ascii="Calibri" w:hAnsi="Calibri" w:cs="Calibri"/>
          <w:b/>
          <w:color w:val="B4975A"/>
          <w:sz w:val="20"/>
          <w:szCs w:val="20"/>
        </w:rPr>
        <w:t>SEA CLARO, CONCISO, CONVINCENTE Y HONESTO</w:t>
      </w:r>
      <w:r w:rsidRPr="00336BDF">
        <w:rPr>
          <w:rFonts w:ascii="Calibri" w:hAnsi="Calibri" w:cs="Calibri"/>
          <w:color w:val="auto"/>
          <w:sz w:val="20"/>
          <w:szCs w:val="20"/>
        </w:rPr>
        <w:br/>
      </w:r>
      <w:r w:rsidR="00B20309" w:rsidRPr="00336BDF">
        <w:rPr>
          <w:rFonts w:ascii="Calibri" w:hAnsi="Calibri" w:cs="Calibri"/>
          <w:sz w:val="16"/>
          <w:szCs w:val="16"/>
        </w:rPr>
        <w:t xml:space="preserve">Las inscripciones más cortas y bien escritas generalmente se destacan, ya que los jurados leen entre 6 </w:t>
      </w:r>
      <w:r w:rsidR="003F4D6E" w:rsidRPr="00336BDF">
        <w:rPr>
          <w:rFonts w:ascii="Calibri" w:hAnsi="Calibri" w:cs="Calibri"/>
          <w:sz w:val="16"/>
          <w:szCs w:val="16"/>
        </w:rPr>
        <w:t>y 10</w:t>
      </w:r>
      <w:r w:rsidR="00B20309" w:rsidRPr="00336BDF">
        <w:rPr>
          <w:rFonts w:ascii="Calibri" w:hAnsi="Calibri" w:cs="Calibri"/>
          <w:sz w:val="16"/>
          <w:szCs w:val="16"/>
        </w:rPr>
        <w:t xml:space="preserve"> casos en una sesión de medio día.</w:t>
      </w:r>
      <w:r w:rsidRPr="00336BDF">
        <w:rPr>
          <w:rFonts w:ascii="Calibri" w:hAnsi="Calibri" w:cs="Calibri"/>
          <w:color w:val="auto"/>
          <w:sz w:val="20"/>
          <w:szCs w:val="20"/>
        </w:rPr>
        <w:br/>
      </w:r>
      <w:r w:rsidRPr="00336BDF">
        <w:rPr>
          <w:rFonts w:ascii="Calibri" w:hAnsi="Calibri" w:cs="Calibri"/>
          <w:sz w:val="12"/>
          <w:szCs w:val="20"/>
        </w:rPr>
        <w:br/>
      </w:r>
      <w:r w:rsidR="004A1573" w:rsidRPr="00336BDF">
        <w:rPr>
          <w:rFonts w:ascii="Calibri" w:hAnsi="Calibri" w:cs="Calibri"/>
          <w:b/>
          <w:color w:val="B4975A"/>
          <w:sz w:val="20"/>
          <w:szCs w:val="20"/>
        </w:rPr>
        <w:t>EL CONTEXTO ES CLAVE</w:t>
      </w:r>
      <w:r w:rsidRPr="00336BDF">
        <w:rPr>
          <w:rFonts w:ascii="Calibri" w:hAnsi="Calibri" w:cs="Calibri"/>
          <w:color w:val="auto"/>
          <w:sz w:val="20"/>
          <w:szCs w:val="20"/>
        </w:rPr>
        <w:br/>
      </w:r>
      <w:r w:rsidR="004A1573" w:rsidRPr="00336BD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336BDF" w:rsidRDefault="00437A94" w:rsidP="00437A94">
      <w:pPr>
        <w:spacing w:after="0" w:line="240" w:lineRule="auto"/>
        <w:rPr>
          <w:rFonts w:ascii="Calibri" w:hAnsi="Calibri" w:cs="Calibri"/>
          <w:color w:val="auto"/>
          <w:sz w:val="18"/>
          <w:szCs w:val="18"/>
        </w:rPr>
      </w:pPr>
      <w:r w:rsidRPr="00336BDF">
        <w:rPr>
          <w:rFonts w:ascii="Calibri" w:hAnsi="Calibri" w:cs="Calibri"/>
          <w:sz w:val="12"/>
          <w:szCs w:val="12"/>
        </w:rPr>
        <w:br/>
      </w:r>
      <w:r w:rsidR="004A1573" w:rsidRPr="00336BDF">
        <w:rPr>
          <w:rFonts w:ascii="Calibri" w:hAnsi="Calibri" w:cs="Calibri"/>
          <w:b/>
          <w:color w:val="B4975A"/>
          <w:sz w:val="20"/>
          <w:szCs w:val="20"/>
        </w:rPr>
        <w:t>ADÁPTELO A LA CATEGORÍA</w:t>
      </w:r>
      <w:r w:rsidRPr="00336BDF">
        <w:rPr>
          <w:rFonts w:ascii="Calibri" w:hAnsi="Calibri" w:cs="Calibri"/>
          <w:color w:val="auto"/>
          <w:sz w:val="20"/>
          <w:szCs w:val="20"/>
        </w:rPr>
        <w:br/>
      </w:r>
      <w:r w:rsidR="004A1573" w:rsidRPr="00336BD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336BDF">
        <w:rPr>
          <w:rFonts w:ascii="Calibri" w:hAnsi="Calibri" w:cs="Calibri"/>
          <w:color w:val="auto"/>
          <w:sz w:val="16"/>
          <w:szCs w:val="16"/>
        </w:rPr>
        <w:t>.</w:t>
      </w:r>
    </w:p>
    <w:p w14:paraId="22C47948" w14:textId="1DB97390" w:rsidR="00437A94" w:rsidRPr="00336BDF" w:rsidRDefault="00437A94" w:rsidP="00437A94">
      <w:pPr>
        <w:spacing w:after="0" w:line="240" w:lineRule="auto"/>
        <w:rPr>
          <w:rFonts w:ascii="Calibri" w:hAnsi="Calibri" w:cs="Calibri"/>
          <w:color w:val="auto"/>
          <w:sz w:val="16"/>
          <w:szCs w:val="20"/>
        </w:rPr>
      </w:pPr>
      <w:r w:rsidRPr="00336BDF">
        <w:rPr>
          <w:rFonts w:ascii="Calibri" w:hAnsi="Calibri" w:cs="Calibri"/>
          <w:sz w:val="12"/>
          <w:szCs w:val="12"/>
        </w:rPr>
        <w:br/>
      </w:r>
      <w:r w:rsidR="00B20309" w:rsidRPr="00336BDF">
        <w:rPr>
          <w:rFonts w:ascii="Calibri" w:hAnsi="Calibri" w:cs="Calibri"/>
          <w:b/>
          <w:color w:val="B4975A"/>
          <w:sz w:val="20"/>
          <w:szCs w:val="20"/>
        </w:rPr>
        <w:t>CUENTE UNA HISTORIA</w:t>
      </w:r>
      <w:r w:rsidRPr="00336BDF">
        <w:rPr>
          <w:rFonts w:ascii="Calibri" w:hAnsi="Calibri" w:cs="Calibri"/>
          <w:color w:val="auto"/>
          <w:sz w:val="20"/>
          <w:szCs w:val="20"/>
        </w:rPr>
        <w:br/>
      </w:r>
      <w:r w:rsidR="006222F5" w:rsidRPr="00336BD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336BDF" w:rsidRDefault="00437A94" w:rsidP="00437A94">
      <w:pPr>
        <w:spacing w:after="0" w:line="240" w:lineRule="auto"/>
        <w:rPr>
          <w:rFonts w:ascii="Calibri" w:hAnsi="Calibri" w:cs="Calibri"/>
          <w:color w:val="auto"/>
          <w:sz w:val="12"/>
          <w:szCs w:val="12"/>
        </w:rPr>
      </w:pPr>
    </w:p>
    <w:p w14:paraId="340DCE9E" w14:textId="77777777" w:rsidR="00B20309" w:rsidRPr="00336BDF" w:rsidRDefault="00B20309" w:rsidP="00B20309">
      <w:pPr>
        <w:spacing w:after="0" w:line="240" w:lineRule="auto"/>
        <w:rPr>
          <w:rFonts w:ascii="Calibri" w:hAnsi="Calibri" w:cs="Calibri"/>
          <w:b/>
          <w:color w:val="B4975A"/>
          <w:sz w:val="20"/>
          <w:szCs w:val="20"/>
        </w:rPr>
      </w:pPr>
      <w:r w:rsidRPr="00336BDF">
        <w:rPr>
          <w:rFonts w:ascii="Calibri" w:hAnsi="Calibri" w:cs="Calibri"/>
          <w:b/>
          <w:color w:val="B4975A"/>
          <w:sz w:val="20"/>
          <w:szCs w:val="20"/>
        </w:rPr>
        <w:t>REVISE</w:t>
      </w:r>
    </w:p>
    <w:p w14:paraId="525D7778" w14:textId="60FED73F" w:rsidR="001668DA" w:rsidRPr="00336BDF" w:rsidRDefault="00B20309" w:rsidP="007D71F5">
      <w:pPr>
        <w:spacing w:after="0" w:line="240" w:lineRule="auto"/>
        <w:rPr>
          <w:rFonts w:ascii="Calibri" w:hAnsi="Calibri" w:cs="Calibri"/>
          <w:color w:val="auto"/>
          <w:sz w:val="16"/>
          <w:szCs w:val="20"/>
        </w:rPr>
      </w:pPr>
      <w:r w:rsidRPr="00336BDF">
        <w:rPr>
          <w:rFonts w:ascii="Calibri" w:hAnsi="Calibri" w:cs="Calibri"/>
          <w:color w:val="auto"/>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35605D62" w:rsidR="003A19E5" w:rsidRPr="00336BDF" w:rsidRDefault="003A19E5" w:rsidP="007D71F5">
      <w:pPr>
        <w:spacing w:after="0" w:line="240" w:lineRule="auto"/>
        <w:rPr>
          <w:rFonts w:ascii="Calibri" w:hAnsi="Calibri" w:cs="Calibri"/>
          <w:color w:val="auto"/>
          <w:sz w:val="16"/>
          <w:szCs w:val="20"/>
        </w:rPr>
      </w:pPr>
    </w:p>
    <w:p w14:paraId="4CEB428E" w14:textId="77777777" w:rsidR="006222F5" w:rsidRPr="00336BDF" w:rsidRDefault="006222F5"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FC7B9E"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FC7B9E" w:rsidRDefault="003F4D6E" w:rsidP="007E3302">
            <w:pPr>
              <w:spacing w:before="120" w:after="120" w:line="240" w:lineRule="auto"/>
              <w:rPr>
                <w:rFonts w:asciiTheme="minorHAnsi" w:hAnsiTheme="minorHAnsi" w:cstheme="minorHAnsi"/>
                <w:b/>
                <w:color w:val="FFFFFF" w:themeColor="background1"/>
                <w:sz w:val="20"/>
                <w:szCs w:val="18"/>
              </w:rPr>
            </w:pPr>
            <w:bookmarkStart w:id="0" w:name="EntryDetails"/>
            <w:bookmarkEnd w:id="0"/>
            <w:r w:rsidRPr="00FC7B9E">
              <w:rPr>
                <w:rFonts w:asciiTheme="minorHAnsi" w:hAnsiTheme="minorHAnsi" w:cstheme="minorHAnsi"/>
                <w:b/>
                <w:color w:val="FFFFFF" w:themeColor="background1"/>
                <w:sz w:val="28"/>
                <w:szCs w:val="18"/>
              </w:rPr>
              <w:t>DETALLES DEL CASO</w:t>
            </w:r>
          </w:p>
        </w:tc>
      </w:tr>
      <w:tr w:rsidR="00FB537D" w:rsidRPr="00FC7B9E"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FC7B9E" w:rsidRDefault="00FB537D" w:rsidP="007E3302">
            <w:pPr>
              <w:spacing w:before="120" w:after="120" w:line="240" w:lineRule="auto"/>
              <w:rPr>
                <w:rFonts w:asciiTheme="minorHAnsi" w:hAnsiTheme="minorHAnsi" w:cstheme="minorHAnsi"/>
                <w:b/>
                <w:color w:val="FFFFFF" w:themeColor="background1"/>
                <w:sz w:val="18"/>
                <w:szCs w:val="18"/>
              </w:rPr>
            </w:pPr>
          </w:p>
        </w:tc>
      </w:tr>
      <w:tr w:rsidR="00FB537D" w:rsidRPr="00FC7B9E"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lastRenderedPageBreak/>
              <w:t>CATEGORÍA</w:t>
            </w:r>
          </w:p>
          <w:p w14:paraId="71C245C9" w14:textId="44D2D08C" w:rsidR="00FB537D" w:rsidRPr="00FC7B9E" w:rsidRDefault="001359DA" w:rsidP="007E3302">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Revise las definiciones de las categorías en el </w:t>
            </w:r>
            <w:r w:rsidRPr="00FC7B9E">
              <w:rPr>
                <w:rFonts w:asciiTheme="minorHAnsi" w:hAnsiTheme="minorHAnsi" w:cstheme="minorHAnsi"/>
                <w:b/>
                <w:i/>
                <w:sz w:val="16"/>
                <w:szCs w:val="18"/>
              </w:rPr>
              <w:t>Entry Kit</w:t>
            </w:r>
            <w:r w:rsidRPr="00FC7B9E">
              <w:rPr>
                <w:rFonts w:asciiTheme="minorHAnsi" w:hAnsiTheme="minorHAnsi" w:cstheme="minorHAnsi"/>
                <w:b/>
                <w:bCs/>
                <w:i/>
                <w:sz w:val="16"/>
                <w:szCs w:val="18"/>
              </w:rPr>
              <w:t>.</w:t>
            </w:r>
            <w:r w:rsidRPr="00FC7B9E">
              <w:rPr>
                <w:rFonts w:asciiTheme="minorHAnsi" w:hAnsiTheme="minorHAnsi" w:cstheme="minorHAnsi"/>
                <w:i/>
                <w:sz w:val="16"/>
                <w:szCs w:val="18"/>
              </w:rPr>
              <w:t xml:space="preserve"> Los participantes pueden presentar un caso en un máximo de 4 categorías, con no más de 1 categoría de </w:t>
            </w:r>
            <w:r w:rsidR="00CD6A44">
              <w:rPr>
                <w:rFonts w:asciiTheme="minorHAnsi" w:hAnsiTheme="minorHAnsi" w:cstheme="minorHAnsi"/>
                <w:i/>
                <w:sz w:val="16"/>
                <w:szCs w:val="18"/>
              </w:rPr>
              <w:t>Industria</w:t>
            </w:r>
            <w:r w:rsidRPr="00FC7B9E">
              <w:rPr>
                <w:rFonts w:asciiTheme="minorHAnsi" w:hAnsiTheme="minorHAnsi" w:cstheme="minorHAns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583E3872" w14:textId="77777777" w:rsidR="00087065" w:rsidRPr="00087065" w:rsidRDefault="00087065" w:rsidP="007E3302">
            <w:pPr>
              <w:spacing w:before="120" w:after="120" w:line="240" w:lineRule="auto"/>
              <w:rPr>
                <w:rFonts w:asciiTheme="minorHAnsi" w:hAnsiTheme="minorHAnsi" w:cstheme="minorHAnsi"/>
                <w:b/>
                <w:sz w:val="16"/>
                <w:szCs w:val="16"/>
              </w:rPr>
            </w:pPr>
            <w:r w:rsidRPr="00087065">
              <w:rPr>
                <w:rFonts w:asciiTheme="minorHAnsi" w:hAnsiTheme="minorHAnsi" w:cstheme="minorHAnsi"/>
                <w:b/>
                <w:sz w:val="16"/>
                <w:szCs w:val="16"/>
              </w:rPr>
              <w:t>Performance Marketing</w:t>
            </w:r>
          </w:p>
          <w:p w14:paraId="44FC3145" w14:textId="7478446F" w:rsidR="00FB537D" w:rsidRPr="00087065" w:rsidRDefault="00087065" w:rsidP="00087065">
            <w:pPr>
              <w:spacing w:before="120" w:after="120" w:line="240" w:lineRule="auto"/>
              <w:rPr>
                <w:rFonts w:asciiTheme="minorHAnsi" w:hAnsiTheme="minorHAnsi" w:cstheme="minorHAnsi"/>
                <w:sz w:val="16"/>
                <w:szCs w:val="16"/>
              </w:rPr>
            </w:pPr>
            <w:r w:rsidRPr="00087065">
              <w:rPr>
                <w:rFonts w:asciiTheme="minorHAnsi" w:hAnsiTheme="minorHAnsi" w:cstheme="minorHAnsi"/>
                <w:sz w:val="16"/>
                <w:szCs w:val="16"/>
              </w:rPr>
              <w:t>Los formularios de otras categorías de</w:t>
            </w:r>
            <w:r>
              <w:rPr>
                <w:rFonts w:asciiTheme="minorHAnsi" w:hAnsiTheme="minorHAnsi" w:cstheme="minorHAnsi"/>
                <w:sz w:val="16"/>
                <w:szCs w:val="16"/>
              </w:rPr>
              <w:t>ben usar el formulario general o de Éxito Sostenido</w:t>
            </w:r>
          </w:p>
        </w:tc>
      </w:tr>
      <w:tr w:rsidR="00FB537D" w:rsidRPr="00FC7B9E"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66084574"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MARCA</w:t>
            </w:r>
          </w:p>
          <w:p w14:paraId="3C348172" w14:textId="670E5AAE" w:rsidR="00FB537D" w:rsidRPr="00FC7B9E" w:rsidRDefault="001359DA" w:rsidP="007E3302">
            <w:pPr>
              <w:spacing w:before="120" w:after="120" w:line="240" w:lineRule="auto"/>
              <w:rPr>
                <w:rFonts w:asciiTheme="minorHAnsi" w:hAnsiTheme="minorHAnsi" w:cstheme="minorHAnsi"/>
                <w:color w:val="auto"/>
                <w:sz w:val="20"/>
              </w:rPr>
            </w:pPr>
            <w:r w:rsidRPr="00FC7B9E">
              <w:rPr>
                <w:rFonts w:asciiTheme="minorHAnsi" w:hAnsiTheme="minorHAnsi" w:cstheme="minorHAns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FC7B9E" w:rsidRDefault="003F4D6E" w:rsidP="007E3302">
            <w:pPr>
              <w:spacing w:before="120" w:after="120" w:line="240" w:lineRule="auto"/>
              <w:rPr>
                <w:rFonts w:asciiTheme="minorHAnsi" w:hAnsiTheme="minorHAnsi" w:cstheme="minorHAnsi"/>
                <w:b/>
                <w:sz w:val="20"/>
              </w:rPr>
            </w:pPr>
            <w:r w:rsidRPr="00FC7B9E">
              <w:rPr>
                <w:rFonts w:asciiTheme="minorHAnsi" w:hAnsiTheme="minorHAnsi" w:cstheme="minorHAnsi"/>
                <w:b/>
                <w:color w:val="auto"/>
                <w:sz w:val="20"/>
              </w:rPr>
              <w:t>TÍTULO DEL CASO</w:t>
            </w:r>
          </w:p>
          <w:p w14:paraId="28F1EE29" w14:textId="2B4B3DB2" w:rsidR="00FB537D" w:rsidRPr="00FC7B9E" w:rsidRDefault="00705946" w:rsidP="001359DA">
            <w:pPr>
              <w:spacing w:before="120" w:after="120" w:line="240" w:lineRule="auto"/>
              <w:rPr>
                <w:rFonts w:asciiTheme="minorHAnsi" w:hAnsiTheme="minorHAnsi" w:cstheme="minorHAnsi"/>
                <w:i/>
                <w:sz w:val="16"/>
                <w:szCs w:val="18"/>
              </w:rPr>
            </w:pPr>
            <w:r>
              <w:rPr>
                <w:rFonts w:asciiTheme="minorHAnsi" w:hAnsiTheme="minorHAnsi" w:cstheme="minorHAnsi"/>
                <w:i/>
                <w:sz w:val="16"/>
                <w:szCs w:val="18"/>
              </w:rPr>
              <w:t>Escriba un título corto para s</w:t>
            </w:r>
            <w:r w:rsidR="001359DA" w:rsidRPr="00FC7B9E">
              <w:rPr>
                <w:rFonts w:asciiTheme="minorHAnsi" w:hAnsiTheme="minorHAnsi" w:cstheme="minorHAns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FECHAS DEL CASO</w:t>
            </w:r>
          </w:p>
          <w:p w14:paraId="35F05CD0" w14:textId="77777777" w:rsidR="001359DA"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FC7B9E" w:rsidRDefault="00AA30D4" w:rsidP="007E3302">
            <w:pPr>
              <w:spacing w:before="120" w:after="120" w:line="240" w:lineRule="auto"/>
              <w:rPr>
                <w:rFonts w:asciiTheme="minorHAnsi" w:hAnsiTheme="minorHAnsi" w:cstheme="minorHAnsi"/>
                <w:b/>
                <w:sz w:val="18"/>
                <w:szCs w:val="18"/>
              </w:rPr>
            </w:pPr>
            <w:r w:rsidRPr="00FC7B9E">
              <w:rPr>
                <w:rFonts w:asciiTheme="minorHAnsi" w:hAnsiTheme="minorHAnsi" w:cstheme="minorHAnsi"/>
                <w:sz w:val="18"/>
                <w:szCs w:val="18"/>
                <w:lang w:val="en-US"/>
              </w:rPr>
              <w:t>DD/MM/AA – DD/MM/AA</w:t>
            </w:r>
          </w:p>
        </w:tc>
      </w:tr>
      <w:tr w:rsidR="00FB537D" w:rsidRPr="00CD6A44"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CLASIFICACIÓN REGIONAL</w:t>
            </w:r>
          </w:p>
          <w:p w14:paraId="15E081D9" w14:textId="07260721"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47156421" w:rsidR="00FB537D" w:rsidRPr="00CD6A44" w:rsidRDefault="00CD6A44" w:rsidP="007E3302">
            <w:pPr>
              <w:spacing w:before="120" w:after="120" w:line="240" w:lineRule="auto"/>
              <w:rPr>
                <w:rFonts w:asciiTheme="minorHAnsi" w:hAnsiTheme="minorHAnsi" w:cstheme="minorHAnsi"/>
                <w:sz w:val="18"/>
                <w:szCs w:val="18"/>
              </w:rPr>
            </w:pPr>
            <w:r w:rsidRPr="00CD6A44">
              <w:rPr>
                <w:rFonts w:asciiTheme="minorHAnsi" w:hAnsiTheme="minorHAnsi" w:cstheme="minorHAnsi"/>
                <w:sz w:val="18"/>
                <w:szCs w:val="18"/>
              </w:rPr>
              <w:t>Ciudad/Regional/Nacional/Multimarket/ No hispano hablante</w:t>
            </w:r>
          </w:p>
        </w:tc>
      </w:tr>
      <w:tr w:rsidR="00FB537D" w:rsidRPr="00FC7B9E"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SECTOR DE LA INDUSTRIA</w:t>
            </w:r>
          </w:p>
          <w:p w14:paraId="18DF995E" w14:textId="3EEBD788"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FC7B9E" w:rsidRDefault="00AA30D4" w:rsidP="00AA30D4">
            <w:pPr>
              <w:spacing w:before="240" w:after="120" w:line="240" w:lineRule="auto"/>
              <w:rPr>
                <w:rFonts w:asciiTheme="minorHAnsi" w:hAnsiTheme="minorHAnsi" w:cstheme="minorHAnsi"/>
                <w:sz w:val="18"/>
                <w:szCs w:val="18"/>
              </w:rPr>
            </w:pPr>
            <w:r w:rsidRPr="00FC7B9E">
              <w:rPr>
                <w:rFonts w:asciiTheme="minorHAnsi" w:hAnsiTheme="minorHAnsi" w:cstheme="minorHAnsi"/>
                <w:sz w:val="18"/>
                <w:szCs w:val="18"/>
              </w:rPr>
              <w:t xml:space="preserve">Alimentos y bebidas no alcohólicas / </w:t>
            </w:r>
            <w:r w:rsidR="00375AC9" w:rsidRPr="00FC7B9E">
              <w:rPr>
                <w:rFonts w:asciiTheme="minorHAnsi" w:hAnsiTheme="minorHAnsi" w:cstheme="minorHAnsi"/>
                <w:sz w:val="18"/>
                <w:szCs w:val="18"/>
              </w:rPr>
              <w:t>Artículos para el hogar / Automotriz / Bebidas alcohólicas / Belleza y fragancias</w:t>
            </w:r>
            <w:r w:rsidR="003F4D6E" w:rsidRPr="00FC7B9E">
              <w:rPr>
                <w:rFonts w:asciiTheme="minorHAnsi" w:hAnsiTheme="minorHAnsi" w:cstheme="minorHAnsi"/>
                <w:sz w:val="18"/>
                <w:szCs w:val="18"/>
              </w:rPr>
              <w:t xml:space="preserve"> </w:t>
            </w:r>
            <w:r w:rsidR="00375AC9" w:rsidRPr="00FC7B9E">
              <w:rPr>
                <w:rFonts w:asciiTheme="minorHAnsi" w:hAnsiTheme="minorHAnsi" w:cstheme="minorHAnsi"/>
                <w:sz w:val="18"/>
                <w:szCs w:val="18"/>
              </w:rPr>
              <w:t xml:space="preserve">/ Cannabis (recreativo) / </w:t>
            </w:r>
            <w:r w:rsidRPr="00FC7B9E">
              <w:rPr>
                <w:rFonts w:asciiTheme="minorHAnsi" w:hAnsiTheme="minorHAnsi" w:cstheme="minorHAnsi"/>
                <w:sz w:val="18"/>
                <w:szCs w:val="18"/>
              </w:rPr>
              <w:t xml:space="preserve"> Cuidado de la salud</w:t>
            </w:r>
            <w:r w:rsidR="00375AC9" w:rsidRPr="00FC7B9E">
              <w:rPr>
                <w:rFonts w:asciiTheme="minorHAnsi" w:hAnsiTheme="minorHAnsi" w:cstheme="minorHAnsi"/>
                <w:sz w:val="18"/>
                <w:szCs w:val="18"/>
              </w:rPr>
              <w:t xml:space="preserve"> / Cuidado de mascotas /  </w:t>
            </w:r>
            <w:r w:rsidRPr="00FC7B9E">
              <w:rPr>
                <w:rFonts w:asciiTheme="minorHAnsi" w:hAnsiTheme="minorHAnsi" w:cstheme="minorHAnsi"/>
                <w:sz w:val="18"/>
                <w:szCs w:val="18"/>
              </w:rPr>
              <w:t xml:space="preserve">Cuidado personal </w:t>
            </w:r>
            <w:r w:rsidR="003F4D6E" w:rsidRPr="00FC7B9E">
              <w:rPr>
                <w:rFonts w:asciiTheme="minorHAnsi" w:hAnsiTheme="minorHAnsi" w:cstheme="minorHAnsi"/>
                <w:sz w:val="18"/>
                <w:szCs w:val="18"/>
              </w:rPr>
              <w:t>/ Educa</w:t>
            </w:r>
            <w:r w:rsidRPr="00FC7B9E">
              <w:rPr>
                <w:rFonts w:asciiTheme="minorHAnsi" w:hAnsiTheme="minorHAnsi" w:cstheme="minorHAnsi"/>
                <w:sz w:val="18"/>
                <w:szCs w:val="18"/>
              </w:rPr>
              <w:t>ción, capacitación y trabajos /</w:t>
            </w:r>
            <w:r w:rsidR="003F4D6E" w:rsidRPr="00FC7B9E">
              <w:rPr>
                <w:rFonts w:asciiTheme="minorHAnsi" w:hAnsiTheme="minorHAnsi" w:cstheme="minorHAnsi"/>
                <w:sz w:val="18"/>
                <w:szCs w:val="18"/>
              </w:rPr>
              <w:t xml:space="preserve"> Electrónica / Entretenimiento, noticias, deportes y arte</w:t>
            </w:r>
            <w:r w:rsidRPr="00FC7B9E">
              <w:rPr>
                <w:rFonts w:asciiTheme="minorHAnsi" w:hAnsiTheme="minorHAnsi" w:cstheme="minorHAns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FC7B9E">
              <w:rPr>
                <w:rFonts w:asciiTheme="minorHAnsi" w:hAnsiTheme="minorHAnsi" w:cstheme="minorHAnsi"/>
                <w:sz w:val="18"/>
                <w:szCs w:val="18"/>
              </w:rPr>
              <w:t xml:space="preserve"> / Moda, accesorios y joyería / Servicios </w:t>
            </w:r>
            <w:r w:rsidRPr="00FC7B9E">
              <w:rPr>
                <w:rFonts w:asciiTheme="minorHAnsi" w:hAnsiTheme="minorHAnsi" w:cstheme="minorHAnsi"/>
                <w:sz w:val="18"/>
                <w:szCs w:val="18"/>
              </w:rPr>
              <w:t xml:space="preserve">financieros y sector bancario </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xml:space="preserve"> Plataformas y servicios de software /  Productos farmacéuticos /  Restaurantes y Foodservice / Retailers y mercados en línea / Salud y bienestar</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Seguros / Servicios de entrega /  Servicios profesionales /</w:t>
            </w:r>
            <w:r w:rsidR="003F4D6E" w:rsidRPr="00FC7B9E">
              <w:rPr>
                <w:rFonts w:asciiTheme="minorHAnsi" w:hAnsiTheme="minorHAnsi" w:cstheme="minorHAnsi"/>
                <w:sz w:val="18"/>
                <w:szCs w:val="18"/>
              </w:rPr>
              <w:t xml:space="preserve"> Sin fines de lucro / </w:t>
            </w:r>
            <w:r w:rsidR="00375AC9" w:rsidRPr="00FC7B9E">
              <w:rPr>
                <w:rFonts w:asciiTheme="minorHAnsi" w:hAnsiTheme="minorHAnsi" w:cstheme="minorHAnsi"/>
                <w:sz w:val="18"/>
                <w:szCs w:val="18"/>
              </w:rPr>
              <w:t xml:space="preserve"> Su</w:t>
            </w:r>
            <w:r w:rsidRPr="00FC7B9E">
              <w:rPr>
                <w:rFonts w:asciiTheme="minorHAnsi" w:hAnsiTheme="minorHAnsi" w:cstheme="minorHAnsi"/>
                <w:sz w:val="18"/>
                <w:szCs w:val="18"/>
              </w:rPr>
              <w:t xml:space="preserve">ministros de oficina y negocios </w:t>
            </w:r>
            <w:r w:rsidR="003F4D6E" w:rsidRPr="00FC7B9E">
              <w:rPr>
                <w:rFonts w:asciiTheme="minorHAnsi" w:hAnsiTheme="minorHAnsi" w:cstheme="minorHAnsi"/>
                <w:sz w:val="18"/>
                <w:szCs w:val="18"/>
              </w:rPr>
              <w:t>/ Tabaco / Transporte</w:t>
            </w:r>
            <w:r w:rsidRPr="00FC7B9E">
              <w:rPr>
                <w:rFonts w:asciiTheme="minorHAnsi" w:hAnsiTheme="minorHAnsi" w:cstheme="minorHAnsi"/>
                <w:sz w:val="18"/>
                <w:szCs w:val="18"/>
              </w:rPr>
              <w:t xml:space="preserve"> </w:t>
            </w:r>
            <w:r w:rsidR="003F4D6E" w:rsidRPr="00FC7B9E">
              <w:rPr>
                <w:rFonts w:asciiTheme="minorHAnsi" w:hAnsiTheme="minorHAnsi" w:cstheme="minorHAnsi"/>
                <w:sz w:val="18"/>
                <w:szCs w:val="18"/>
              </w:rPr>
              <w:t>/ Viajes y turismo / Otros</w:t>
            </w:r>
          </w:p>
        </w:tc>
      </w:tr>
      <w:tr w:rsidR="00FB537D" w:rsidRPr="00FC7B9E"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FC7B9E" w:rsidRDefault="003F4D6E" w:rsidP="003F4D6E">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 xml:space="preserve">SITUACIÓN DE LA INDUSTRIA / CATEGORÍA </w:t>
            </w:r>
          </w:p>
          <w:p w14:paraId="67B4BAF8" w14:textId="2DBBA110" w:rsidR="00FB537D" w:rsidRPr="00FC7B9E" w:rsidRDefault="00AA30D4"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FC7B9E" w:rsidRDefault="00AA30D4" w:rsidP="007E3302">
            <w:pPr>
              <w:spacing w:before="120" w:after="120" w:line="240" w:lineRule="auto"/>
              <w:rPr>
                <w:rFonts w:asciiTheme="minorHAnsi" w:hAnsiTheme="minorHAnsi" w:cstheme="minorHAnsi"/>
                <w:sz w:val="18"/>
                <w:szCs w:val="18"/>
              </w:rPr>
            </w:pPr>
            <w:r w:rsidRPr="00FC7B9E">
              <w:rPr>
                <w:rFonts w:asciiTheme="minorHAnsi" w:hAnsiTheme="minorHAnsi" w:cstheme="minorHAnsi"/>
                <w:sz w:val="18"/>
                <w:szCs w:val="18"/>
              </w:rPr>
              <w:t>Creciendo / Estable / Decreciendo</w:t>
            </w:r>
          </w:p>
        </w:tc>
      </w:tr>
    </w:tbl>
    <w:p w14:paraId="4B90E496" w14:textId="77777777" w:rsidR="00FB537D" w:rsidRPr="00FC7B9E" w:rsidRDefault="00FB537D" w:rsidP="00FB537D">
      <w:pPr>
        <w:pStyle w:val="MediumShading1-Accent11"/>
        <w:spacing w:after="120"/>
        <w:rPr>
          <w:rFonts w:asciiTheme="minorHAnsi" w:hAnsiTheme="minorHAnsi" w:cstheme="minorHAns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FC7B9E"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FC7B9E" w:rsidRDefault="00174960" w:rsidP="007E3302">
            <w:pPr>
              <w:pStyle w:val="MediumShading1-Accent11"/>
              <w:spacing w:before="120" w:after="120"/>
              <w:rPr>
                <w:rFonts w:asciiTheme="minorHAnsi" w:hAnsiTheme="minorHAnsi" w:cstheme="minorHAnsi"/>
                <w:b/>
                <w:color w:val="auto"/>
                <w:sz w:val="19"/>
                <w:szCs w:val="19"/>
              </w:rPr>
            </w:pPr>
            <w:r w:rsidRPr="00FC7B9E">
              <w:rPr>
                <w:rFonts w:asciiTheme="minorHAnsi" w:hAnsiTheme="minorHAnsi" w:cstheme="minorHAnsi"/>
                <w:b/>
                <w:color w:val="FFFFFF"/>
                <w:sz w:val="28"/>
                <w:szCs w:val="19"/>
              </w:rPr>
              <w:t>RESUMEN EJECUTIVO</w:t>
            </w:r>
          </w:p>
        </w:tc>
      </w:tr>
      <w:tr w:rsidR="00FB537D" w:rsidRPr="00FC7B9E"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FC7B9E" w:rsidRDefault="00FB537D" w:rsidP="007E3302">
            <w:pPr>
              <w:pStyle w:val="MediumShading1-Accent11"/>
              <w:rPr>
                <w:rFonts w:asciiTheme="minorHAnsi" w:hAnsiTheme="minorHAnsi" w:cstheme="minorHAnsi"/>
                <w:b/>
                <w:color w:val="auto"/>
                <w:sz w:val="19"/>
                <w:szCs w:val="19"/>
              </w:rPr>
            </w:pPr>
          </w:p>
        </w:tc>
      </w:tr>
      <w:tr w:rsidR="00FB537D" w:rsidRPr="00FC7B9E"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0739D2" w:rsidRDefault="00FC7B9E" w:rsidP="007E3302">
            <w:pPr>
              <w:pStyle w:val="MediumShading1-Accent11"/>
              <w:spacing w:before="120" w:after="120"/>
              <w:rPr>
                <w:rFonts w:asciiTheme="minorHAnsi" w:hAnsiTheme="minorHAnsi" w:cstheme="minorHAnsi"/>
                <w:i/>
                <w:color w:val="auto"/>
                <w:sz w:val="20"/>
                <w:szCs w:val="20"/>
                <w:lang w:val="es-CO"/>
              </w:rPr>
            </w:pPr>
            <w:r w:rsidRPr="00FC7B9E">
              <w:rPr>
                <w:rFonts w:asciiTheme="minorHAnsi" w:hAnsiTheme="minorHAnsi" w:cstheme="minorHAnsi"/>
                <w:color w:val="auto"/>
                <w:sz w:val="20"/>
                <w:szCs w:val="20"/>
                <w:lang w:val="es-CO"/>
              </w:rPr>
              <w:t>Brinde al jurado un entendimiento del caso que está a punto de leer al proporcionar un breve resumen de cada uno de los siguientes puntos. Se recomienda un resumen de una frase para cada línea</w:t>
            </w:r>
            <w:r w:rsidRPr="00FC7B9E">
              <w:rPr>
                <w:rFonts w:asciiTheme="minorHAnsi" w:hAnsiTheme="minorHAnsi" w:cstheme="minorHAnsi"/>
                <w:i/>
                <w:color w:val="auto"/>
                <w:sz w:val="20"/>
                <w:szCs w:val="20"/>
                <w:lang w:val="es-CO"/>
              </w:rPr>
              <w:t xml:space="preserve"> </w:t>
            </w:r>
            <w:r w:rsidRPr="00FC7B9E">
              <w:rPr>
                <w:rFonts w:asciiTheme="minorHAnsi" w:hAnsiTheme="minorHAnsi" w:cstheme="minorHAnsi"/>
                <w:i/>
                <w:color w:val="auto"/>
                <w:sz w:val="20"/>
                <w:szCs w:val="20"/>
                <w:lang w:val="es-CO"/>
              </w:rPr>
              <w:br/>
            </w:r>
            <w:r w:rsidR="00174960" w:rsidRPr="00FC7B9E">
              <w:rPr>
                <w:rFonts w:asciiTheme="minorHAnsi" w:hAnsiTheme="minorHAnsi" w:cstheme="minorHAnsi"/>
                <w:i/>
                <w:color w:val="auto"/>
                <w:sz w:val="20"/>
                <w:szCs w:val="20"/>
                <w:lang w:val="es-CO"/>
              </w:rPr>
              <w:t>(Máximo por línea: 20 palabras).</w:t>
            </w:r>
          </w:p>
        </w:tc>
      </w:tr>
      <w:tr w:rsidR="00FB537D" w:rsidRPr="00FC7B9E"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El </w:t>
            </w:r>
            <w:r w:rsidRPr="00FC7B9E">
              <w:rPr>
                <w:rFonts w:asciiTheme="minorHAnsi" w:hAnsiTheme="minorHAnsi" w:cstheme="minorHAnsi"/>
                <w:color w:val="000000" w:themeColor="text1"/>
                <w:sz w:val="20"/>
                <w:szCs w:val="20"/>
                <w:lang w:val="es-CO"/>
              </w:rPr>
              <w:t>Reto</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El Insight</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1EDB734A" w:rsidR="00FB537D" w:rsidRPr="00FC7B9E" w:rsidRDefault="004B227C"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La Idea </w:t>
            </w:r>
            <w:proofErr w:type="spellStart"/>
            <w:r w:rsidRPr="00FC7B9E">
              <w:rPr>
                <w:rFonts w:asciiTheme="minorHAnsi" w:hAnsiTheme="minorHAnsi" w:cstheme="minorHAnsi"/>
                <w:color w:val="000000" w:themeColor="text1"/>
                <w:sz w:val="20"/>
                <w:szCs w:val="20"/>
              </w:rPr>
              <w:t>Estratégica</w:t>
            </w:r>
            <w:proofErr w:type="spellEnd"/>
            <w:r w:rsidRPr="00FC7B9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Fortalece</w:t>
            </w:r>
            <w:r w:rsidRPr="00FC7B9E">
              <w:rPr>
                <w:rFonts w:asciiTheme="minorHAnsi" w:hAnsiTheme="minorHAnsi" w:cstheme="minorHAnsi"/>
                <w:color w:val="000000" w:themeColor="text1"/>
                <w:sz w:val="20"/>
                <w:szCs w:val="20"/>
              </w:rPr>
              <w:t>r</w:t>
            </w:r>
            <w:proofErr w:type="spellEnd"/>
            <w:r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2D72CF9" w:rsidR="00FB537D" w:rsidRPr="001D681F" w:rsidRDefault="00FC7B9E" w:rsidP="007E3302">
            <w:pPr>
              <w:pStyle w:val="MediumShading1-Accent11"/>
              <w:spacing w:before="120" w:after="120"/>
              <w:rPr>
                <w:rFonts w:asciiTheme="minorHAnsi" w:hAnsiTheme="minorHAnsi" w:cstheme="minorHAnsi"/>
                <w:color w:val="000000" w:themeColor="text1"/>
                <w:sz w:val="20"/>
                <w:szCs w:val="20"/>
                <w:lang w:val="es-CO"/>
              </w:rPr>
            </w:pPr>
            <w:r w:rsidRPr="00FC7B9E">
              <w:rPr>
                <w:rFonts w:asciiTheme="minorHAnsi" w:hAnsiTheme="minorHAnsi" w:cstheme="minorHAnsi"/>
                <w:color w:val="000000" w:themeColor="text1"/>
                <w:sz w:val="20"/>
                <w:szCs w:val="20"/>
                <w:lang w:val="es-CO"/>
              </w:rPr>
              <w:t xml:space="preserve">Dar Vida a la </w:t>
            </w:r>
            <w:r w:rsidR="0000120A">
              <w:rPr>
                <w:rFonts w:asciiTheme="minorHAnsi" w:hAnsiTheme="minorHAnsi" w:cstheme="minorHAnsi"/>
                <w:color w:val="000000" w:themeColor="text1"/>
                <w:sz w:val="20"/>
                <w:szCs w:val="20"/>
                <w:lang w:val="es-CO"/>
              </w:rPr>
              <w:t>Idea</w:t>
            </w:r>
            <w:r w:rsidRPr="00FC7B9E">
              <w:rPr>
                <w:rFonts w:asciiTheme="minorHAnsi" w:hAnsiTheme="minorHAnsi" w:cstheme="minorHAns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FC7B9E" w:rsidRDefault="00FB537D" w:rsidP="007E3302">
            <w:pPr>
              <w:pStyle w:val="Fecha"/>
              <w:jc w:val="left"/>
              <w:rPr>
                <w:rFonts w:asciiTheme="minorHAnsi" w:hAnsiTheme="minorHAnsi" w:cstheme="minorHAnsi"/>
                <w:sz w:val="20"/>
                <w:szCs w:val="20"/>
              </w:rPr>
            </w:pPr>
            <w:r w:rsidRPr="00FC7B9E">
              <w:rPr>
                <w:rFonts w:asciiTheme="minorHAnsi" w:hAnsiTheme="minorHAnsi" w:cstheme="minorHAnsi"/>
                <w:sz w:val="20"/>
                <w:szCs w:val="20"/>
              </w:rPr>
              <w:t>-sentence summary.</w:t>
            </w:r>
          </w:p>
        </w:tc>
      </w:tr>
      <w:tr w:rsidR="00FB537D" w:rsidRPr="00FC7B9E"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lastRenderedPageBreak/>
              <w:t xml:space="preserve">Los </w:t>
            </w:r>
            <w:proofErr w:type="spellStart"/>
            <w:r w:rsidRPr="00FC7B9E">
              <w:rPr>
                <w:rFonts w:asciiTheme="minorHAnsi" w:hAnsiTheme="minorHAnsi" w:cstheme="minorHAnsi"/>
                <w:color w:val="000000" w:themeColor="text1"/>
                <w:sz w:val="20"/>
                <w:szCs w:val="20"/>
              </w:rPr>
              <w:t>Resultados</w:t>
            </w:r>
            <w:proofErr w:type="spellEnd"/>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FC7B9E" w:rsidRDefault="00FC7B9E" w:rsidP="00FC7B9E">
            <w:pPr>
              <w:pStyle w:val="FreeForm"/>
              <w:tabs>
                <w:tab w:val="left" w:pos="660"/>
              </w:tabs>
              <w:spacing w:before="120" w:after="120"/>
              <w:rPr>
                <w:rFonts w:asciiTheme="minorHAnsi" w:hAnsiTheme="minorHAnsi" w:cstheme="minorHAnsi"/>
                <w:sz w:val="20"/>
                <w:szCs w:val="19"/>
                <w:lang w:val="es-CO"/>
              </w:rPr>
            </w:pPr>
            <w:r w:rsidRPr="00FC7B9E">
              <w:rPr>
                <w:rFonts w:asciiTheme="minorHAnsi" w:hAnsiTheme="minorHAnsi" w:cstheme="minorHAnsi"/>
                <w:sz w:val="20"/>
                <w:szCs w:val="19"/>
                <w:lang w:val="es-CO"/>
              </w:rPr>
              <w:t xml:space="preserve">¿Por qué este caso es un ejemplo destacado de marketing efectivo en esta categoría de Effie? </w:t>
            </w:r>
          </w:p>
          <w:p w14:paraId="6524C3AE" w14:textId="77777777" w:rsidR="00FC7B9E" w:rsidRPr="00FC7B9E" w:rsidRDefault="00FC7B9E" w:rsidP="00FC7B9E">
            <w:pPr>
              <w:pStyle w:val="FreeForm"/>
              <w:tabs>
                <w:tab w:val="left" w:pos="660"/>
              </w:tabs>
              <w:spacing w:before="120" w:after="120"/>
              <w:rPr>
                <w:rFonts w:asciiTheme="minorHAnsi" w:hAnsiTheme="minorHAnsi" w:cstheme="minorHAnsi"/>
                <w:sz w:val="20"/>
                <w:szCs w:val="19"/>
                <w:lang w:val="es-CO"/>
              </w:rPr>
            </w:pPr>
            <w:r w:rsidRPr="00FC7B9E">
              <w:rPr>
                <w:rFonts w:asciiTheme="minorHAnsi" w:hAnsiTheme="minorHAnsi" w:cstheme="minorHAnsi"/>
                <w:color w:val="auto"/>
                <w:sz w:val="19"/>
                <w:szCs w:val="19"/>
                <w:lang w:val="es-ES"/>
              </w:rPr>
              <w:t xml:space="preserve">Resuma su caso centrándose en cómo sus resultados se relacionan directamente con su reto y objetivos.  Si participa en varias categorías, es importante que </w:t>
            </w:r>
            <w:r w:rsidRPr="00FC7B9E">
              <w:rPr>
                <w:rFonts w:asciiTheme="minorHAnsi" w:hAnsiTheme="minorHAnsi" w:cstheme="minorHAnsi"/>
                <w:b/>
                <w:color w:val="auto"/>
                <w:sz w:val="19"/>
                <w:szCs w:val="19"/>
                <w:lang w:val="es-ES"/>
              </w:rPr>
              <w:t>personalice su respuesta</w:t>
            </w:r>
            <w:r w:rsidRPr="00FC7B9E">
              <w:rPr>
                <w:rFonts w:asciiTheme="minorHAnsi" w:hAnsiTheme="minorHAnsi" w:cstheme="minorHAns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FC7B9E" w:rsidRDefault="00174960" w:rsidP="00FC7B9E">
            <w:pPr>
              <w:pStyle w:val="FreeForm"/>
              <w:tabs>
                <w:tab w:val="left" w:pos="660"/>
              </w:tabs>
              <w:spacing w:before="120" w:after="120"/>
              <w:rPr>
                <w:rFonts w:asciiTheme="minorHAnsi" w:hAnsiTheme="minorHAnsi" w:cstheme="minorHAnsi"/>
                <w:i/>
                <w:sz w:val="19"/>
                <w:szCs w:val="19"/>
              </w:rPr>
            </w:pPr>
            <w:r w:rsidRPr="00FC7B9E">
              <w:rPr>
                <w:rFonts w:asciiTheme="minorHAnsi" w:hAnsiTheme="minorHAnsi" w:cstheme="minorHAnsi"/>
                <w:i/>
                <w:sz w:val="20"/>
                <w:szCs w:val="19"/>
                <w:lang w:val="es-CO"/>
              </w:rPr>
              <w:t>(Máximo: 100 palabras)</w:t>
            </w:r>
          </w:p>
        </w:tc>
      </w:tr>
      <w:tr w:rsidR="00FB537D" w:rsidRPr="00FC7B9E"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FC7B9E" w:rsidRDefault="00174960" w:rsidP="007E3302">
            <w:pPr>
              <w:pStyle w:val="MediumShading1-Accent11"/>
              <w:spacing w:before="120" w:after="120"/>
              <w:rPr>
                <w:rFonts w:asciiTheme="minorHAnsi" w:hAnsiTheme="minorHAnsi" w:cstheme="minorHAnsi"/>
                <w:color w:val="auto"/>
                <w:sz w:val="19"/>
                <w:szCs w:val="19"/>
              </w:rPr>
            </w:pPr>
            <w:r w:rsidRPr="00FC7B9E">
              <w:rPr>
                <w:rFonts w:asciiTheme="minorHAnsi" w:hAnsiTheme="minorHAnsi" w:cstheme="minorHAnsi"/>
                <w:color w:val="auto"/>
                <w:sz w:val="19"/>
                <w:szCs w:val="19"/>
              </w:rPr>
              <w:t>Respuesta.</w:t>
            </w:r>
          </w:p>
          <w:p w14:paraId="36E9326F"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2B409C80"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68C09B9C"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401EA9F5"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49DF48BE" w14:textId="77777777" w:rsidTr="007E3302">
        <w:tc>
          <w:tcPr>
            <w:tcW w:w="10790" w:type="dxa"/>
            <w:tcBorders>
              <w:top w:val="nil"/>
              <w:left w:val="nil"/>
              <w:bottom w:val="nil"/>
              <w:right w:val="nil"/>
            </w:tcBorders>
            <w:shd w:val="clear" w:color="auto" w:fill="B4975A" w:themeFill="accent1"/>
          </w:tcPr>
          <w:p w14:paraId="32884E2A" w14:textId="5C0D4013"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bookmarkStart w:id="1" w:name="Section1"/>
            <w:bookmarkEnd w:id="1"/>
            <w:r w:rsidR="00934015" w:rsidRPr="00336BDF">
              <w:rPr>
                <w:rFonts w:ascii="Calibri" w:hAnsi="Calibri" w:cs="Calibri"/>
                <w:b/>
                <w:color w:val="FFFFFF"/>
                <w:sz w:val="40"/>
                <w:szCs w:val="19"/>
                <w:lang w:val="es-CO"/>
              </w:rPr>
              <w:t>SECCIÓN</w:t>
            </w:r>
            <w:r w:rsidRPr="00336BDF">
              <w:rPr>
                <w:rFonts w:ascii="Calibri" w:hAnsi="Calibri" w:cs="Calibri"/>
                <w:b/>
                <w:color w:val="FFFFFF"/>
                <w:sz w:val="40"/>
                <w:szCs w:val="19"/>
                <w:lang w:val="es-CO"/>
              </w:rPr>
              <w:t xml:space="preserve"> 1: </w:t>
            </w:r>
            <w:r w:rsidR="00E42DA9" w:rsidRPr="00336BDF">
              <w:rPr>
                <w:rFonts w:ascii="Calibri" w:hAnsi="Calibri" w:cs="Calibri"/>
                <w:b/>
                <w:color w:val="FFFFFF"/>
                <w:sz w:val="40"/>
                <w:szCs w:val="19"/>
                <w:lang w:val="es-CO"/>
              </w:rPr>
              <w:t>DESAF</w:t>
            </w:r>
            <w:r w:rsidR="00BA3B14">
              <w:rPr>
                <w:rFonts w:ascii="Calibri" w:hAnsi="Calibri" w:cs="Calibri"/>
                <w:b/>
                <w:color w:val="FFFFFF"/>
                <w:sz w:val="40"/>
                <w:szCs w:val="19"/>
                <w:lang w:val="es-CO"/>
              </w:rPr>
              <w:t>Í</w:t>
            </w:r>
            <w:r w:rsidR="00E42DA9" w:rsidRPr="00336BDF">
              <w:rPr>
                <w:rFonts w:ascii="Calibri" w:hAnsi="Calibri" w:cs="Calibri"/>
                <w:b/>
                <w:color w:val="FFFFFF"/>
                <w:sz w:val="40"/>
                <w:szCs w:val="19"/>
                <w:lang w:val="es-CO"/>
              </w:rPr>
              <w:t>O, CONTEXTO Y OBJETIVOS</w:t>
            </w:r>
            <w:r w:rsidRPr="00336BDF">
              <w:rPr>
                <w:rFonts w:ascii="Calibri" w:hAnsi="Calibri" w:cs="Calibri"/>
                <w:b/>
                <w:color w:val="FFFFFF"/>
                <w:sz w:val="28"/>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43C19608" w14:textId="5BE9573D" w:rsidR="00C12374" w:rsidRPr="00336BDF" w:rsidRDefault="00C12374" w:rsidP="007E3302">
            <w:pPr>
              <w:pStyle w:val="MediumShading1-Accent11"/>
              <w:spacing w:before="120" w:after="120" w:line="276" w:lineRule="auto"/>
              <w:rPr>
                <w:rFonts w:ascii="Calibri" w:hAnsi="Calibri" w:cs="Calibri"/>
                <w:color w:val="FFFFFF"/>
                <w:sz w:val="20"/>
                <w:szCs w:val="19"/>
                <w:lang w:val="es-CO"/>
              </w:rPr>
            </w:pPr>
            <w:r w:rsidRPr="00336BDF">
              <w:rPr>
                <w:rFonts w:ascii="Calibri" w:hAnsi="Calibri" w:cs="Calibri"/>
                <w:color w:val="FFFFFF"/>
                <w:sz w:val="20"/>
                <w:szCs w:val="19"/>
                <w:lang w:val="es-CO"/>
              </w:rPr>
              <w:t xml:space="preserve">Esta sección abarca el contexto estratégico del negocio </w:t>
            </w:r>
            <w:r w:rsidR="004E0B21" w:rsidRPr="00336BDF">
              <w:rPr>
                <w:rFonts w:ascii="Calibri" w:hAnsi="Calibri" w:cs="Calibri"/>
                <w:color w:val="FFFFFF"/>
                <w:sz w:val="20"/>
                <w:szCs w:val="19"/>
                <w:lang w:val="es-CO"/>
              </w:rPr>
              <w:t xml:space="preserve">para </w:t>
            </w:r>
            <w:r w:rsidRPr="00336BD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dará mayor peso al grado de dificultad y si el participante ha proporcionado el contexto necesario para evaluar la efectividad del caso en esta sección. </w:t>
            </w:r>
          </w:p>
          <w:p w14:paraId="484994D3" w14:textId="4DBE58A0" w:rsidR="00FB537D" w:rsidRPr="00336BDF" w:rsidRDefault="00C12374" w:rsidP="007E3302">
            <w:pPr>
              <w:pStyle w:val="MediumShading1-Accent11"/>
              <w:spacing w:before="120" w:after="120" w:line="276" w:lineRule="auto"/>
              <w:rPr>
                <w:rFonts w:ascii="Calibri" w:hAnsi="Calibri" w:cs="Calibri"/>
                <w:color w:val="FFFFFF"/>
                <w:sz w:val="19"/>
                <w:szCs w:val="19"/>
                <w:lang w:val="es-CO"/>
              </w:rPr>
            </w:pPr>
            <w:r w:rsidRPr="00336BDF">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336BDF" w:rsidRDefault="00FB537D" w:rsidP="00FB537D">
      <w:pPr>
        <w:pStyle w:val="MediumShading1-Accent11"/>
        <w:spacing w:after="120"/>
        <w:rPr>
          <w:rFonts w:ascii="Calibri" w:hAnsi="Calibri" w:cs="Calibri"/>
          <w:b/>
          <w:i/>
          <w:sz w:val="19"/>
          <w:szCs w:val="19"/>
          <w:lang w:val="es-CO"/>
        </w:rPr>
      </w:pPr>
      <w:r w:rsidRPr="00336BD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336BD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3FC3FB97" w:rsidR="00BF3EF5" w:rsidRPr="00336BDF" w:rsidRDefault="00FB537D" w:rsidP="00BF3EF5">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t xml:space="preserve">1A. </w:t>
            </w:r>
            <w:r w:rsidR="00BF3EF5" w:rsidRPr="00336BDF">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506482A" w14:textId="5D173EA9" w:rsidR="00FB537D" w:rsidRPr="00336BDF" w:rsidRDefault="00BF3EF5" w:rsidP="007E3302">
            <w:pPr>
              <w:pStyle w:val="MediumShading1-Accent11"/>
              <w:spacing w:before="120" w:after="120"/>
              <w:rPr>
                <w:rFonts w:ascii="Calibri" w:hAnsi="Calibri" w:cs="Calibri"/>
                <w:color w:val="auto"/>
                <w:spacing w:val="-3"/>
                <w:sz w:val="20"/>
                <w:szCs w:val="20"/>
              </w:rPr>
            </w:pPr>
            <w:r w:rsidRPr="00336BD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336BDF">
              <w:rPr>
                <w:rFonts w:ascii="Calibri" w:hAnsi="Calibri" w:cs="Calibri"/>
                <w:color w:val="auto"/>
                <w:spacing w:val="-3"/>
                <w:sz w:val="20"/>
                <w:szCs w:val="19"/>
                <w:lang w:val="es-CO"/>
              </w:rPr>
              <w:t>, gasto de la competencia, posición en el mercado, puntos de referencia de la categoría, barreras.</w:t>
            </w:r>
            <w:r w:rsidR="00E54FBA" w:rsidRPr="00336BDF">
              <w:rPr>
                <w:rFonts w:ascii="Calibri" w:hAnsi="Calibri" w:cs="Calibri"/>
                <w:color w:val="auto"/>
                <w:spacing w:val="-3"/>
                <w:sz w:val="20"/>
                <w:szCs w:val="19"/>
                <w:lang w:val="es-CO"/>
              </w:rPr>
              <w:t xml:space="preserve"> </w:t>
            </w:r>
            <w:r w:rsidR="00E54FBA" w:rsidRPr="00336BDF">
              <w:rPr>
                <w:rFonts w:ascii="Calibri" w:hAnsi="Calibri" w:cs="Calibri"/>
                <w:sz w:val="20"/>
                <w:szCs w:val="20"/>
                <w:lang w:val="es-ES"/>
              </w:rPr>
              <w:t>Describa el contexto de mercado para las actividades de performance marketing.</w:t>
            </w:r>
            <w:r w:rsidR="00FB537D" w:rsidRPr="00336BDF">
              <w:rPr>
                <w:rFonts w:ascii="Calibri" w:hAnsi="Calibri" w:cs="Calibri"/>
                <w:b/>
                <w:color w:val="auto"/>
                <w:spacing w:val="-3"/>
                <w:sz w:val="20"/>
                <w:szCs w:val="20"/>
                <w:lang w:val="es-CO"/>
              </w:rPr>
              <w:br/>
            </w:r>
            <w:r w:rsidR="00FB537D" w:rsidRPr="00336BDF">
              <w:rPr>
                <w:rFonts w:ascii="Calibri" w:hAnsi="Calibri" w:cs="Calibri"/>
                <w:b/>
                <w:color w:val="auto"/>
                <w:spacing w:val="-3"/>
                <w:sz w:val="19"/>
                <w:szCs w:val="19"/>
                <w:lang w:val="es-CO"/>
              </w:rPr>
              <w:br/>
            </w:r>
            <w:r w:rsidRPr="00336BDF">
              <w:rPr>
                <w:rFonts w:ascii="Calibri" w:hAnsi="Calibri" w:cs="Calibri"/>
                <w:i/>
                <w:color w:val="auto"/>
                <w:spacing w:val="-3"/>
                <w:sz w:val="20"/>
                <w:szCs w:val="19"/>
                <w:lang w:val="es-CO"/>
              </w:rPr>
              <w:t>(Máximo: 275 palabras; 3 tablas / gráficos)</w:t>
            </w:r>
          </w:p>
        </w:tc>
      </w:tr>
      <w:tr w:rsidR="00FB537D" w:rsidRPr="00336BD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336BDF" w:rsidRDefault="00174960" w:rsidP="007E3302">
            <w:pPr>
              <w:pStyle w:val="MediumShading1-Accent11"/>
              <w:spacing w:before="120" w:after="120"/>
              <w:rPr>
                <w:rFonts w:ascii="Calibri" w:hAnsi="Calibri" w:cs="Calibri"/>
                <w:color w:val="auto"/>
                <w:sz w:val="20"/>
                <w:szCs w:val="20"/>
              </w:rPr>
            </w:pPr>
            <w:r w:rsidRPr="00336BDF">
              <w:rPr>
                <w:rFonts w:ascii="Calibri" w:hAnsi="Calibri" w:cs="Calibri"/>
                <w:color w:val="auto"/>
                <w:sz w:val="20"/>
                <w:szCs w:val="20"/>
              </w:rPr>
              <w:t>Respuesta</w:t>
            </w:r>
            <w:r w:rsidR="00FB537D" w:rsidRPr="00336BDF">
              <w:rPr>
                <w:rFonts w:ascii="Calibri" w:hAnsi="Calibri" w:cs="Calibri"/>
                <w:color w:val="auto"/>
                <w:sz w:val="20"/>
                <w:szCs w:val="20"/>
              </w:rPr>
              <w:t>.</w:t>
            </w:r>
          </w:p>
          <w:p w14:paraId="59302B42" w14:textId="77777777" w:rsidR="00FB537D" w:rsidRPr="00336BD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336BDF"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336BDF"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336BDF" w:rsidRDefault="00FB537D" w:rsidP="007E3302">
            <w:pPr>
              <w:pStyle w:val="MediumShading1-Accent11"/>
              <w:spacing w:before="120" w:after="120"/>
              <w:rPr>
                <w:rFonts w:ascii="Calibri" w:hAnsi="Calibri" w:cs="Calibri"/>
                <w:b/>
                <w:color w:val="auto"/>
                <w:sz w:val="20"/>
                <w:szCs w:val="20"/>
              </w:rPr>
            </w:pPr>
          </w:p>
        </w:tc>
      </w:tr>
      <w:tr w:rsidR="00FB537D" w:rsidRPr="00336BD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6E72C3E6" w:rsidR="00BF3EF5" w:rsidRPr="00336BDF" w:rsidRDefault="00FB537D" w:rsidP="00EC449D">
            <w:pPr>
              <w:spacing w:before="120" w:after="120" w:line="240" w:lineRule="auto"/>
              <w:rPr>
                <w:rFonts w:ascii="Calibri" w:hAnsi="Calibri" w:cs="Calibri"/>
                <w:color w:val="auto"/>
                <w:spacing w:val="-3"/>
                <w:sz w:val="20"/>
                <w:szCs w:val="20"/>
              </w:rPr>
            </w:pPr>
            <w:r w:rsidRPr="00336BDF">
              <w:rPr>
                <w:rFonts w:ascii="Calibri" w:hAnsi="Calibri" w:cs="Calibri"/>
                <w:color w:val="auto"/>
                <w:spacing w:val="-3"/>
                <w:sz w:val="20"/>
              </w:rPr>
              <w:t xml:space="preserve">1B. </w:t>
            </w:r>
            <w:r w:rsidR="00BF3EF5" w:rsidRPr="00336BDF">
              <w:rPr>
                <w:rFonts w:ascii="Calibri" w:hAnsi="Calibri" w:cs="Calibri"/>
                <w:color w:val="auto"/>
                <w:spacing w:val="-3"/>
                <w:sz w:val="20"/>
              </w:rPr>
              <w:t>¿</w:t>
            </w:r>
            <w:r w:rsidR="00BF3EF5" w:rsidRPr="00336BDF">
              <w:rPr>
                <w:rFonts w:ascii="Calibri" w:hAnsi="Calibri" w:cs="Calibri"/>
                <w:color w:val="auto"/>
                <w:spacing w:val="-3"/>
                <w:sz w:val="20"/>
                <w:szCs w:val="20"/>
              </w:rPr>
              <w:t>Cuáles eran sus objetivos medibles? ¿Cuáles fueron los indicadores clave de rendimiento (</w:t>
            </w:r>
            <w:proofErr w:type="spellStart"/>
            <w:r w:rsidR="00BF3EF5" w:rsidRPr="00336BDF">
              <w:rPr>
                <w:rFonts w:ascii="Calibri" w:hAnsi="Calibri" w:cs="Calibri"/>
                <w:color w:val="auto"/>
                <w:spacing w:val="-3"/>
                <w:sz w:val="20"/>
                <w:szCs w:val="20"/>
              </w:rPr>
              <w:t>KPI´s</w:t>
            </w:r>
            <w:proofErr w:type="spellEnd"/>
            <w:r w:rsidR="00BF3EF5" w:rsidRPr="00336BDF">
              <w:rPr>
                <w:rFonts w:ascii="Calibri" w:hAnsi="Calibri" w:cs="Calibri"/>
                <w:color w:val="auto"/>
                <w:spacing w:val="-3"/>
                <w:sz w:val="20"/>
                <w:szCs w:val="20"/>
              </w:rPr>
              <w:t xml:space="preserve">) </w:t>
            </w:r>
            <w:r w:rsidR="0000120A" w:rsidRPr="00336BDF">
              <w:rPr>
                <w:rFonts w:ascii="Calibri" w:hAnsi="Calibri" w:cs="Calibri"/>
                <w:color w:val="auto"/>
                <w:spacing w:val="-3"/>
                <w:sz w:val="20"/>
                <w:szCs w:val="20"/>
              </w:rPr>
              <w:t>en relación con</w:t>
            </w:r>
            <w:r w:rsidR="00BF3EF5" w:rsidRPr="00336BDF">
              <w:rPr>
                <w:rFonts w:ascii="Calibri" w:hAnsi="Calibri" w:cs="Calibri"/>
                <w:color w:val="auto"/>
                <w:spacing w:val="-3"/>
                <w:sz w:val="20"/>
                <w:szCs w:val="20"/>
              </w:rPr>
              <w:t xml:space="preserve"> sus objetivos? Proporcione números específicos / porcentajes para cada objetivo y puntos de referencia del año anterior siempre que sea posible.</w:t>
            </w:r>
          </w:p>
          <w:p w14:paraId="570DCB69" w14:textId="77777777" w:rsidR="00E54FBA" w:rsidRPr="00336BDF" w:rsidRDefault="00E54FBA" w:rsidP="00EC449D">
            <w:pPr>
              <w:spacing w:before="120" w:after="120" w:line="240" w:lineRule="auto"/>
              <w:rPr>
                <w:rFonts w:ascii="Calibri" w:hAnsi="Calibri" w:cs="Calibri"/>
                <w:color w:val="auto"/>
                <w:spacing w:val="-3"/>
                <w:sz w:val="20"/>
                <w:szCs w:val="20"/>
              </w:rPr>
            </w:pPr>
          </w:p>
          <w:p w14:paraId="474161A5" w14:textId="324BE35D" w:rsidR="00E54FBA" w:rsidRPr="00336BDF" w:rsidRDefault="00E54FBA" w:rsidP="00EC449D">
            <w:pPr>
              <w:spacing w:before="120" w:after="120" w:line="240" w:lineRule="auto"/>
              <w:rPr>
                <w:rFonts w:ascii="Calibri" w:hAnsi="Calibri" w:cs="Calibri"/>
                <w:color w:val="auto"/>
                <w:spacing w:val="-3"/>
                <w:sz w:val="20"/>
                <w:szCs w:val="20"/>
              </w:rPr>
            </w:pPr>
            <w:r w:rsidRPr="00336BDF">
              <w:rPr>
                <w:rFonts w:ascii="Calibri" w:hAnsi="Calibri" w:cs="Calibri"/>
                <w:sz w:val="20"/>
                <w:szCs w:val="20"/>
                <w:lang w:val="es-ES"/>
              </w:rPr>
              <w:t xml:space="preserve">Puede proporcionar tanto objetivos de pre-conversión como métricas de conversión.  Debe proporcionar al menos un objetivo de conversión.  Consulte la Guía de objetivos para ver ejemplos de métricas de </w:t>
            </w:r>
            <w:proofErr w:type="spellStart"/>
            <w:r w:rsidRPr="00336BDF">
              <w:rPr>
                <w:rFonts w:ascii="Calibri" w:hAnsi="Calibri" w:cs="Calibri"/>
                <w:sz w:val="20"/>
                <w:szCs w:val="20"/>
                <w:lang w:val="es-ES"/>
              </w:rPr>
              <w:t>preconversión</w:t>
            </w:r>
            <w:proofErr w:type="spellEnd"/>
            <w:r w:rsidRPr="00336BDF">
              <w:rPr>
                <w:rFonts w:ascii="Calibri" w:hAnsi="Calibri" w:cs="Calibri"/>
                <w:sz w:val="20"/>
                <w:szCs w:val="20"/>
                <w:lang w:val="es-ES"/>
              </w:rPr>
              <w:t xml:space="preserve"> y conversión a lo largo del recorrido del cliente.</w:t>
            </w:r>
          </w:p>
          <w:p w14:paraId="759601DA" w14:textId="12F6B86E" w:rsidR="00BF3EF5" w:rsidRPr="00336BDF" w:rsidRDefault="00BF3EF5" w:rsidP="00E54FBA">
            <w:pPr>
              <w:pStyle w:val="Textocomentario"/>
              <w:rPr>
                <w:rFonts w:ascii="Calibri" w:hAnsi="Calibri" w:cs="Calibri"/>
                <w:lang w:val="es-ES"/>
              </w:rPr>
            </w:pPr>
            <w:r w:rsidRPr="00336BDF">
              <w:rPr>
                <w:rFonts w:ascii="Calibri" w:hAnsi="Calibri" w:cs="Calibri"/>
                <w:spacing w:val="-3"/>
              </w:rPr>
              <w:lastRenderedPageBreak/>
              <w:t xml:space="preserve">Effie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w:t>
            </w:r>
            <w:r w:rsidR="00E54FBA" w:rsidRPr="00336BDF">
              <w:rPr>
                <w:rFonts w:ascii="Calibri" w:hAnsi="Calibri" w:cs="Calibri"/>
                <w:lang w:val="es-ES"/>
              </w:rPr>
              <w:t>Presente las metas de performance marketing y explique como estas metas se relacionan a la marca en general o a la estrategia u objetivos de la organización.</w:t>
            </w:r>
          </w:p>
          <w:p w14:paraId="01263313" w14:textId="525E7F10" w:rsidR="00FB537D" w:rsidRPr="00336BDF" w:rsidRDefault="00BF3EF5" w:rsidP="007E3302">
            <w:pPr>
              <w:pStyle w:val="Verdana-Body-9forAnswers"/>
              <w:spacing w:before="120" w:after="120"/>
              <w:rPr>
                <w:rFonts w:ascii="Calibri" w:hAnsi="Calibri" w:cs="Calibri"/>
                <w:b/>
                <w:i/>
                <w:iCs/>
                <w:color w:val="B4975A"/>
                <w:sz w:val="24"/>
                <w:lang w:val="es-CO"/>
              </w:rPr>
            </w:pPr>
            <w:r w:rsidRPr="00336BDF">
              <w:rPr>
                <w:rFonts w:ascii="Calibri" w:hAnsi="Calibri" w:cs="Calibri"/>
                <w:b/>
                <w:i/>
                <w:iCs/>
                <w:color w:val="B4975A"/>
                <w:sz w:val="24"/>
                <w:lang w:val="es-CO"/>
              </w:rPr>
              <w:t>FORMATO DE RESPUESTA</w:t>
            </w:r>
          </w:p>
          <w:p w14:paraId="677E92C7" w14:textId="29A48954" w:rsidR="00FB537D" w:rsidRPr="00336BDF" w:rsidRDefault="00BF3EF5" w:rsidP="00EC449D">
            <w:pPr>
              <w:pStyle w:val="Verdana-Body-9forAnswers"/>
              <w:spacing w:before="120" w:after="120"/>
              <w:rPr>
                <w:rFonts w:ascii="Calibri" w:hAnsi="Calibri" w:cs="Calibri"/>
                <w:color w:val="auto"/>
                <w:sz w:val="20"/>
                <w:lang w:val="es-CO"/>
              </w:rPr>
            </w:pPr>
            <w:r w:rsidRPr="00336BDF">
              <w:rPr>
                <w:rFonts w:ascii="Calibri" w:hAnsi="Calibri" w:cs="Calibri"/>
                <w:i/>
                <w:color w:val="auto"/>
                <w:sz w:val="20"/>
                <w:lang w:val="es-ES"/>
              </w:rPr>
              <w:t xml:space="preserve">Dispone de un máximo de 150 palabras y 3 tablas / </w:t>
            </w:r>
            <w:r w:rsidR="00827160" w:rsidRPr="00336BDF">
              <w:rPr>
                <w:rFonts w:ascii="Calibri" w:hAnsi="Calibri" w:cs="Calibri"/>
                <w:i/>
                <w:color w:val="auto"/>
                <w:spacing w:val="-3"/>
                <w:sz w:val="20"/>
                <w:szCs w:val="19"/>
                <w:lang w:val="es-CO"/>
              </w:rPr>
              <w:t>gráficos</w:t>
            </w:r>
            <w:r w:rsidRPr="00336BDF">
              <w:rPr>
                <w:rFonts w:ascii="Calibri" w:hAnsi="Calibri" w:cs="Calibri"/>
                <w:i/>
                <w:color w:val="auto"/>
                <w:sz w:val="20"/>
                <w:lang w:val="es-ES"/>
              </w:rPr>
              <w:t xml:space="preserve"> para exponer sus objetivos y compartir cualquier explicación general de sus objetivos y </w:t>
            </w:r>
            <w:proofErr w:type="spellStart"/>
            <w:r w:rsidRPr="00336BDF">
              <w:rPr>
                <w:rFonts w:ascii="Calibri" w:hAnsi="Calibri" w:cs="Calibri"/>
                <w:i/>
                <w:color w:val="auto"/>
                <w:sz w:val="20"/>
                <w:lang w:val="es-ES"/>
              </w:rPr>
              <w:t>KPI´s</w:t>
            </w:r>
            <w:proofErr w:type="spellEnd"/>
            <w:r w:rsidRPr="00336BDF">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336BDF"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F8CD8C9" w:rsidR="00BF3EF5" w:rsidRPr="00336BDF" w:rsidRDefault="00BF3EF5" w:rsidP="00BF3EF5">
            <w:pPr>
              <w:pStyle w:val="MediumShading1-Accent11"/>
              <w:spacing w:before="120" w:after="120"/>
              <w:rPr>
                <w:rFonts w:ascii="Calibri" w:hAnsi="Calibri" w:cs="Calibri"/>
                <w:color w:val="auto"/>
                <w:sz w:val="20"/>
                <w:szCs w:val="20"/>
              </w:rPr>
            </w:pPr>
            <w:r w:rsidRPr="00336BDF">
              <w:rPr>
                <w:rFonts w:ascii="Calibri" w:hAnsi="Calibri" w:cs="Calibri"/>
                <w:color w:val="auto"/>
                <w:sz w:val="20"/>
                <w:szCs w:val="20"/>
                <w:lang w:val="es-ES"/>
              </w:rPr>
              <w:lastRenderedPageBreak/>
              <w:t xml:space="preserve">Indique aquí el resumen de sus objetivos. </w:t>
            </w:r>
            <w:r w:rsidRPr="00336BDF">
              <w:rPr>
                <w:rFonts w:ascii="Calibri" w:hAnsi="Calibri" w:cs="Calibri"/>
                <w:color w:val="auto"/>
                <w:sz w:val="20"/>
                <w:szCs w:val="20"/>
              </w:rPr>
              <w:t>(</w:t>
            </w:r>
            <w:proofErr w:type="spellStart"/>
            <w:r w:rsidRPr="00336BDF">
              <w:rPr>
                <w:rFonts w:ascii="Calibri" w:hAnsi="Calibri" w:cs="Calibri"/>
                <w:color w:val="auto"/>
                <w:sz w:val="20"/>
                <w:szCs w:val="20"/>
              </w:rPr>
              <w:t>Máximo</w:t>
            </w:r>
            <w:proofErr w:type="spellEnd"/>
            <w:r w:rsidRPr="00336BDF">
              <w:rPr>
                <w:rFonts w:ascii="Calibri" w:hAnsi="Calibri" w:cs="Calibri"/>
                <w:color w:val="auto"/>
                <w:sz w:val="20"/>
                <w:szCs w:val="20"/>
              </w:rPr>
              <w:t xml:space="preserve"> 150 palabras, 3 </w:t>
            </w:r>
            <w:proofErr w:type="spellStart"/>
            <w:r w:rsidRPr="00336BDF">
              <w:rPr>
                <w:rFonts w:ascii="Calibri" w:hAnsi="Calibri" w:cs="Calibri"/>
                <w:color w:val="auto"/>
                <w:sz w:val="20"/>
                <w:szCs w:val="20"/>
              </w:rPr>
              <w:t>tablas</w:t>
            </w:r>
            <w:proofErr w:type="spellEnd"/>
            <w:r w:rsidRPr="00336BDF">
              <w:rPr>
                <w:rFonts w:ascii="Calibri" w:hAnsi="Calibri" w:cs="Calibri"/>
                <w:color w:val="auto"/>
                <w:sz w:val="20"/>
                <w:szCs w:val="20"/>
              </w:rPr>
              <w:t>/</w:t>
            </w:r>
            <w:proofErr w:type="spellStart"/>
            <w:r w:rsidRPr="00336BDF">
              <w:rPr>
                <w:rFonts w:ascii="Calibri" w:hAnsi="Calibri" w:cs="Calibri"/>
                <w:color w:val="auto"/>
                <w:sz w:val="20"/>
                <w:szCs w:val="20"/>
              </w:rPr>
              <w:t>gráficos</w:t>
            </w:r>
            <w:proofErr w:type="spellEnd"/>
            <w:r w:rsidR="000C23DC" w:rsidRPr="00336BDF">
              <w:rPr>
                <w:rFonts w:ascii="Calibri" w:hAnsi="Calibri" w:cs="Calibri"/>
                <w:color w:val="auto"/>
                <w:sz w:val="20"/>
                <w:szCs w:val="20"/>
              </w:rPr>
              <w:t>)</w:t>
            </w:r>
          </w:p>
          <w:p w14:paraId="75684854" w14:textId="3DF906AD" w:rsidR="00FB537D" w:rsidRPr="00336BDF" w:rsidRDefault="00FB537D" w:rsidP="007E3302">
            <w:pPr>
              <w:pStyle w:val="MediumShading1-Accent11"/>
              <w:spacing w:before="120" w:after="120"/>
              <w:rPr>
                <w:rFonts w:ascii="Calibri" w:hAnsi="Calibri" w:cs="Calibri"/>
                <w:color w:val="auto"/>
                <w:sz w:val="20"/>
                <w:szCs w:val="20"/>
              </w:rPr>
            </w:pPr>
          </w:p>
          <w:p w14:paraId="3CABA458" w14:textId="77777777" w:rsidR="00FB537D" w:rsidRPr="00336BDF" w:rsidRDefault="00FB537D" w:rsidP="007E3302">
            <w:pPr>
              <w:pStyle w:val="MediumShading1-Accent11"/>
              <w:spacing w:before="120" w:after="120"/>
              <w:rPr>
                <w:rFonts w:ascii="Calibri" w:hAnsi="Calibri" w:cs="Calibri"/>
                <w:color w:val="auto"/>
                <w:sz w:val="20"/>
                <w:szCs w:val="20"/>
              </w:rPr>
            </w:pPr>
          </w:p>
          <w:p w14:paraId="06F469B4" w14:textId="77777777" w:rsidR="00FB537D" w:rsidRPr="00336BDF" w:rsidRDefault="00FB537D" w:rsidP="007E3302">
            <w:pPr>
              <w:pStyle w:val="MediumShading1-Accent11"/>
              <w:spacing w:before="120" w:after="120"/>
              <w:rPr>
                <w:rFonts w:ascii="Calibri" w:hAnsi="Calibri" w:cs="Calibri"/>
                <w:color w:val="auto"/>
                <w:sz w:val="20"/>
                <w:szCs w:val="20"/>
              </w:rPr>
            </w:pPr>
          </w:p>
          <w:p w14:paraId="6987D7B5" w14:textId="77777777" w:rsidR="00FB537D" w:rsidRPr="00336BDF" w:rsidRDefault="00FB537D" w:rsidP="007E3302">
            <w:pPr>
              <w:pStyle w:val="MediumShading1-Accent11"/>
              <w:spacing w:before="120" w:after="120"/>
              <w:rPr>
                <w:rFonts w:ascii="Calibri" w:hAnsi="Calibri" w:cs="Calibri"/>
                <w:b/>
                <w:color w:val="auto"/>
                <w:sz w:val="20"/>
                <w:szCs w:val="20"/>
              </w:rPr>
            </w:pPr>
          </w:p>
        </w:tc>
      </w:tr>
      <w:tr w:rsidR="00FB537D" w:rsidRPr="00336BD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336BDF" w:rsidRDefault="004513AB" w:rsidP="004513AB">
            <w:pPr>
              <w:pStyle w:val="MediumShading1-Accent11"/>
              <w:tabs>
                <w:tab w:val="left" w:pos="1545"/>
              </w:tabs>
              <w:spacing w:before="120" w:after="120"/>
              <w:jc w:val="center"/>
              <w:rPr>
                <w:rFonts w:ascii="Calibri" w:hAnsi="Calibri" w:cs="Calibri"/>
                <w:b/>
                <w:color w:val="B4975A"/>
                <w:szCs w:val="20"/>
              </w:rPr>
            </w:pPr>
            <w:r w:rsidRPr="00336BDF">
              <w:rPr>
                <w:rFonts w:ascii="Calibri" w:hAnsi="Calibri" w:cs="Calibri"/>
                <w:b/>
                <w:color w:val="B4975A"/>
                <w:szCs w:val="20"/>
              </w:rPr>
              <w:t>OBJETIVO #1 – OBJETIVO PRINCIPAL</w:t>
            </w:r>
          </w:p>
          <w:p w14:paraId="650434C0" w14:textId="7FDA4B84" w:rsidR="00FB537D" w:rsidRPr="00336BDF" w:rsidRDefault="00FB537D" w:rsidP="004513AB">
            <w:pPr>
              <w:pStyle w:val="MediumShading1-Accent11"/>
              <w:tabs>
                <w:tab w:val="left" w:pos="1545"/>
              </w:tabs>
              <w:spacing w:before="120" w:after="120"/>
              <w:jc w:val="center"/>
              <w:rPr>
                <w:rFonts w:ascii="Calibri" w:hAnsi="Calibri" w:cs="Calibri"/>
                <w:b/>
                <w:color w:val="auto"/>
                <w:szCs w:val="20"/>
              </w:rPr>
            </w:pPr>
            <w:r w:rsidRPr="00336BDF">
              <w:rPr>
                <w:rFonts w:ascii="Calibri" w:hAnsi="Calibri" w:cs="Calibri"/>
                <w:i/>
                <w:color w:val="auto"/>
                <w:sz w:val="20"/>
                <w:szCs w:val="20"/>
              </w:rPr>
              <w:t>(</w:t>
            </w:r>
            <w:proofErr w:type="spellStart"/>
            <w:r w:rsidR="004513AB" w:rsidRPr="00336BDF">
              <w:rPr>
                <w:rFonts w:ascii="Calibri" w:hAnsi="Calibri" w:cs="Calibri"/>
                <w:i/>
                <w:color w:val="auto"/>
                <w:sz w:val="20"/>
                <w:szCs w:val="20"/>
              </w:rPr>
              <w:t>Obligatorio</w:t>
            </w:r>
            <w:proofErr w:type="spellEnd"/>
            <w:r w:rsidRPr="00336BDF">
              <w:rPr>
                <w:rFonts w:ascii="Calibri" w:hAnsi="Calibri" w:cs="Calibri"/>
                <w:i/>
                <w:color w:val="auto"/>
                <w:sz w:val="20"/>
                <w:szCs w:val="20"/>
              </w:rPr>
              <w:t>)</w:t>
            </w:r>
          </w:p>
        </w:tc>
      </w:tr>
      <w:tr w:rsidR="00FB537D" w:rsidRPr="00336BD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21D046E8" w14:textId="1BBC2B05"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51564401" w14:textId="3BB168E4"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 xml:space="preserve">Awareness / Consideración / Compra / Lealtad / </w:t>
            </w:r>
            <w:r w:rsidR="0000120A">
              <w:rPr>
                <w:rFonts w:ascii="Calibri" w:hAnsi="Calibri" w:cs="Calibri"/>
                <w:color w:val="auto"/>
                <w:sz w:val="20"/>
                <w:szCs w:val="20"/>
                <w:lang w:val="es-CO"/>
              </w:rPr>
              <w:t>Experiencia</w:t>
            </w:r>
          </w:p>
          <w:p w14:paraId="4E3CF6C4" w14:textId="7F0CA869" w:rsidR="00AE0908"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i/>
                <w:color w:val="auto"/>
                <w:sz w:val="16"/>
                <w:szCs w:val="16"/>
                <w:lang w:val="es-CO"/>
              </w:rPr>
              <w:t xml:space="preserve">¿No está seguro de qué elegir? Ver orientación adicional </w:t>
            </w:r>
            <w:r w:rsidR="00687C0A" w:rsidRPr="00336BDF">
              <w:rPr>
                <w:rFonts w:ascii="Calibri" w:hAnsi="Calibri" w:cs="Calibri"/>
                <w:b/>
                <w:i/>
                <w:color w:val="auto"/>
                <w:sz w:val="16"/>
                <w:szCs w:val="16"/>
                <w:lang w:val="es-CO"/>
              </w:rPr>
              <w:t>en la Guía de Objetivos</w:t>
            </w:r>
          </w:p>
        </w:tc>
      </w:tr>
      <w:tr w:rsidR="00FB537D" w:rsidRPr="00336BD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546E666B" w14:textId="5FC3EF7C"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000000" w:themeColor="text1"/>
                <w:sz w:val="20"/>
                <w:szCs w:val="16"/>
                <w:lang w:val="es-CO"/>
              </w:rPr>
              <w:t>o</w:t>
            </w:r>
            <w:r w:rsidRPr="00336BDF">
              <w:rPr>
                <w:rFonts w:ascii="Calibri" w:hAnsi="Calibri" w:cs="Calibri"/>
                <w:b/>
                <w:color w:val="auto"/>
                <w:sz w:val="20"/>
                <w:szCs w:val="20"/>
                <w:lang w:val="es-CO"/>
              </w:rPr>
              <w:t xml:space="preserve"> </w:t>
            </w:r>
          </w:p>
          <w:p w14:paraId="11BC39DE" w14:textId="06ADCF0A"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w:t>
            </w:r>
            <w:r w:rsidR="00BF3EF5" w:rsidRPr="00336BDF">
              <w:rPr>
                <w:rFonts w:ascii="Calibri" w:hAnsi="Calibri" w:cs="Calibri"/>
                <w:i/>
                <w:color w:val="auto"/>
                <w:spacing w:val="-3"/>
                <w:sz w:val="16"/>
                <w:szCs w:val="19"/>
                <w:lang w:val="es-CO"/>
              </w:rPr>
              <w:t xml:space="preserve"> </w:t>
            </w:r>
            <w:r w:rsidRPr="00336BDF">
              <w:rPr>
                <w:rFonts w:ascii="Calibri" w:hAnsi="Calibri" w:cs="Calibri"/>
                <w:i/>
                <w:color w:val="auto"/>
                <w:spacing w:val="-3"/>
                <w:sz w:val="16"/>
                <w:szCs w:val="19"/>
                <w:lang w:val="es-CO"/>
              </w:rPr>
              <w:t>/</w:t>
            </w:r>
            <w:r w:rsidR="00BF3EF5" w:rsidRPr="00336BDF">
              <w:rPr>
                <w:rFonts w:ascii="Calibri" w:hAnsi="Calibri" w:cs="Calibri"/>
                <w:i/>
                <w:color w:val="auto"/>
                <w:spacing w:val="-3"/>
                <w:sz w:val="16"/>
                <w:szCs w:val="19"/>
                <w:lang w:val="es-CO"/>
              </w:rPr>
              <w:t xml:space="preserve"> </w:t>
            </w:r>
            <w:r w:rsidRPr="00336BDF">
              <w:rPr>
                <w:rFonts w:ascii="Calibri" w:hAnsi="Calibri" w:cs="Calibri"/>
                <w:i/>
                <w:color w:val="auto"/>
                <w:spacing w:val="-3"/>
                <w:sz w:val="16"/>
                <w:szCs w:val="19"/>
                <w:lang w:val="es-CO"/>
              </w:rPr>
              <w:t>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#2 – OBJETIVO DE APOYO</w:t>
            </w:r>
          </w:p>
          <w:p w14:paraId="6A580947" w14:textId="1F5C6A36" w:rsidR="00FB537D" w:rsidRPr="00336BD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 xml:space="preserve"> (Opcional</w:t>
            </w:r>
            <w:r w:rsidR="00FB537D" w:rsidRPr="00336BDF">
              <w:rPr>
                <w:rFonts w:ascii="Calibri" w:hAnsi="Calibri" w:cs="Calibri"/>
                <w:i/>
                <w:color w:val="auto"/>
                <w:sz w:val="20"/>
                <w:szCs w:val="20"/>
                <w:lang w:val="es-CO"/>
              </w:rPr>
              <w:t>)</w:t>
            </w:r>
          </w:p>
        </w:tc>
      </w:tr>
      <w:tr w:rsidR="00FB537D" w:rsidRPr="00336BD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7A771D35" w14:textId="30817551"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F38BBCE" w14:textId="1CAEAA60"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 xml:space="preserve">Awareness / Consideración / Compra / Lealtad / </w:t>
            </w:r>
            <w:r w:rsidR="0000120A">
              <w:rPr>
                <w:rFonts w:ascii="Calibri" w:hAnsi="Calibri" w:cs="Calibri"/>
                <w:color w:val="auto"/>
                <w:sz w:val="20"/>
                <w:szCs w:val="20"/>
                <w:lang w:val="es-CO"/>
              </w:rPr>
              <w:t>Experiencia</w:t>
            </w:r>
            <w:r w:rsidRPr="00336BDF">
              <w:rPr>
                <w:rFonts w:ascii="Calibri" w:hAnsi="Calibri" w:cs="Calibri"/>
                <w:i/>
                <w:color w:val="auto"/>
                <w:sz w:val="16"/>
                <w:szCs w:val="16"/>
                <w:lang w:val="es-CO"/>
              </w:rPr>
              <w:t xml:space="preserve"> </w:t>
            </w:r>
          </w:p>
          <w:p w14:paraId="46A86840" w14:textId="1956EE1B"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2021E69E" w14:textId="4C147228"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auto"/>
                <w:sz w:val="20"/>
                <w:szCs w:val="20"/>
                <w:lang w:val="es-CO"/>
              </w:rPr>
              <w:t>o</w:t>
            </w:r>
          </w:p>
          <w:p w14:paraId="5B2B2FB0" w14:textId="419C9FE8"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#3 – OBJETIVO DE APOYO</w:t>
            </w:r>
          </w:p>
          <w:p w14:paraId="4F99455E" w14:textId="07DE9427" w:rsidR="00FB537D" w:rsidRPr="00336BD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 xml:space="preserve"> (Opcional)</w:t>
            </w:r>
          </w:p>
        </w:tc>
      </w:tr>
      <w:tr w:rsidR="00FB537D" w:rsidRPr="00336BD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5DF8DDAD" w14:textId="65C2F46E"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EB62EFC" w14:textId="43926452"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 xml:space="preserve">Awareness / Consideración / Compra / Lealtad / </w:t>
            </w:r>
            <w:r w:rsidR="0000120A">
              <w:rPr>
                <w:rFonts w:ascii="Calibri" w:hAnsi="Calibri" w:cs="Calibri"/>
                <w:color w:val="auto"/>
                <w:sz w:val="20"/>
                <w:szCs w:val="20"/>
                <w:lang w:val="es-CO"/>
              </w:rPr>
              <w:t>Experiencia</w:t>
            </w:r>
            <w:r w:rsidRPr="00336BDF">
              <w:rPr>
                <w:rFonts w:ascii="Calibri" w:hAnsi="Calibri" w:cs="Calibri"/>
                <w:i/>
                <w:color w:val="auto"/>
                <w:sz w:val="16"/>
                <w:szCs w:val="16"/>
                <w:lang w:val="es-CO"/>
              </w:rPr>
              <w:t xml:space="preserve"> </w:t>
            </w:r>
          </w:p>
          <w:p w14:paraId="2F5D0DD1" w14:textId="157A7549"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lastRenderedPageBreak/>
              <w:t>Escriba el Objetivo</w:t>
            </w:r>
            <w:r w:rsidRPr="00336BDF">
              <w:rPr>
                <w:rFonts w:ascii="Calibri" w:hAnsi="Calibri" w:cs="Calibri"/>
                <w:color w:val="auto"/>
                <w:sz w:val="20"/>
                <w:szCs w:val="20"/>
                <w:lang w:val="es-CO"/>
              </w:rPr>
              <w:t xml:space="preserve"> </w:t>
            </w:r>
          </w:p>
          <w:p w14:paraId="52DC34F8" w14:textId="22AAA09D"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000000" w:themeColor="text1"/>
                <w:sz w:val="20"/>
                <w:szCs w:val="16"/>
                <w:lang w:val="es-CO"/>
              </w:rPr>
              <w:t>o</w:t>
            </w:r>
            <w:r w:rsidRPr="00336BDF">
              <w:rPr>
                <w:rFonts w:ascii="Calibri" w:hAnsi="Calibri" w:cs="Calibri"/>
                <w:b/>
                <w:color w:val="auto"/>
                <w:sz w:val="20"/>
                <w:szCs w:val="20"/>
                <w:lang w:val="es-CO"/>
              </w:rPr>
              <w:t xml:space="preserve"> </w:t>
            </w:r>
          </w:p>
          <w:p w14:paraId="27E1E3C4" w14:textId="6CA62BB0" w:rsidR="00FB537D" w:rsidRPr="00336BDF" w:rsidRDefault="00FB537D"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w:t>
            </w:r>
            <w:r w:rsidR="00E42DA9" w:rsidRPr="00336BDF">
              <w:rPr>
                <w:rFonts w:ascii="Calibri" w:hAnsi="Calibri" w:cs="Calibri"/>
                <w:i/>
                <w:color w:val="auto"/>
                <w:spacing w:val="-3"/>
                <w:sz w:val="16"/>
                <w:szCs w:val="19"/>
                <w:lang w:val="es-CO"/>
              </w:rPr>
              <w:t>Máximo: 75 palabras</w:t>
            </w:r>
            <w:r w:rsidRPr="00336BDF">
              <w:rPr>
                <w:rFonts w:ascii="Calibri" w:hAnsi="Calibri" w:cs="Calibri"/>
                <w:i/>
                <w:color w:val="auto"/>
                <w:spacing w:val="-3"/>
                <w:sz w:val="16"/>
                <w:szCs w:val="19"/>
                <w:lang w:val="es-CO"/>
              </w:rPr>
              <w:t xml:space="preserve">; </w:t>
            </w:r>
            <w:r w:rsidR="00E42DA9" w:rsidRPr="00336BDF">
              <w:rPr>
                <w:rFonts w:ascii="Calibri" w:hAnsi="Calibri" w:cs="Calibri"/>
                <w:i/>
                <w:color w:val="auto"/>
                <w:spacing w:val="-3"/>
                <w:sz w:val="16"/>
                <w:szCs w:val="19"/>
                <w:lang w:val="es-CO"/>
              </w:rPr>
              <w:t>3 tablas/gráficos</w:t>
            </w:r>
            <w:r w:rsidR="0052007F"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#4 – OBJETIVO DE APOYO</w:t>
            </w:r>
          </w:p>
          <w:p w14:paraId="65D9F6DB" w14:textId="20F586C8" w:rsidR="00FB537D" w:rsidRPr="00336BDF"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(Opcional)</w:t>
            </w:r>
          </w:p>
        </w:tc>
      </w:tr>
      <w:tr w:rsidR="00FB537D" w:rsidRPr="00336BD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2714D5AE" w14:textId="37667FCF"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4AFF9EB" w14:textId="32519F15"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 xml:space="preserve">Awareness / Consideración / Compra / Lealtad / </w:t>
            </w:r>
            <w:r w:rsidR="0000120A">
              <w:rPr>
                <w:rFonts w:ascii="Calibri" w:hAnsi="Calibri" w:cs="Calibri"/>
                <w:color w:val="auto"/>
                <w:sz w:val="20"/>
                <w:szCs w:val="20"/>
                <w:lang w:val="es-CO"/>
              </w:rPr>
              <w:t>Experiencia</w:t>
            </w:r>
            <w:r w:rsidRPr="00336BDF">
              <w:rPr>
                <w:rFonts w:ascii="Calibri" w:hAnsi="Calibri" w:cs="Calibri"/>
                <w:i/>
                <w:color w:val="auto"/>
                <w:sz w:val="16"/>
                <w:szCs w:val="16"/>
                <w:lang w:val="es-CO"/>
              </w:rPr>
              <w:t xml:space="preserve"> </w:t>
            </w:r>
          </w:p>
          <w:p w14:paraId="65563519" w14:textId="04AA8603"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64499655" w14:textId="6432584E"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auto"/>
                <w:sz w:val="20"/>
                <w:szCs w:val="20"/>
                <w:lang w:val="es-CO"/>
              </w:rPr>
              <w:t>o</w:t>
            </w:r>
          </w:p>
          <w:p w14:paraId="443987F3" w14:textId="611F211E"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336BDF" w:rsidRDefault="00934015" w:rsidP="007E3302">
            <w:pPr>
              <w:spacing w:before="120" w:after="120" w:line="240" w:lineRule="auto"/>
              <w:rPr>
                <w:rFonts w:ascii="Calibri" w:hAnsi="Calibri" w:cs="Calibri"/>
                <w:b/>
                <w:color w:val="auto"/>
              </w:rPr>
            </w:pPr>
            <w:r w:rsidRPr="00336BDF">
              <w:rPr>
                <w:rFonts w:ascii="Calibri" w:hAnsi="Calibri" w:cs="Calibri"/>
                <w:b/>
                <w:color w:val="auto"/>
              </w:rPr>
              <w:t>FUENTES</w:t>
            </w:r>
            <w:r w:rsidR="00FB537D" w:rsidRPr="00336BDF">
              <w:rPr>
                <w:rFonts w:ascii="Calibri" w:hAnsi="Calibri" w:cs="Calibri"/>
                <w:b/>
                <w:color w:val="auto"/>
              </w:rPr>
              <w:t>: SEC</w:t>
            </w:r>
            <w:r w:rsidRPr="00336BDF">
              <w:rPr>
                <w:rFonts w:ascii="Calibri" w:hAnsi="Calibri" w:cs="Calibri"/>
                <w:b/>
                <w:color w:val="auto"/>
              </w:rPr>
              <w:t>CIÓN 1</w:t>
            </w:r>
          </w:p>
          <w:p w14:paraId="73AF4698" w14:textId="77777777" w:rsidR="00E42DA9" w:rsidRPr="00336BDF" w:rsidRDefault="00E42DA9" w:rsidP="00E42DA9">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336BDF" w:rsidRDefault="00E42DA9" w:rsidP="007E3302">
            <w:pPr>
              <w:spacing w:before="120" w:after="120" w:line="240" w:lineRule="auto"/>
              <w:rPr>
                <w:rFonts w:ascii="Calibri" w:eastAsia="ヒラギノ角ゴ Pro W3" w:hAnsi="Calibri" w:cs="Calibri"/>
                <w:color w:val="8A8D8F" w:themeColor="accent3"/>
                <w:sz w:val="20"/>
                <w:szCs w:val="20"/>
                <w:lang w:eastAsia="en-US"/>
              </w:rPr>
            </w:pPr>
            <w:r w:rsidRPr="00336BDF">
              <w:rPr>
                <w:rFonts w:ascii="Calibri" w:eastAsia="ヒラギノ角ゴ Pro W3" w:hAnsi="Calibri" w:cs="Calibri"/>
                <w:b/>
                <w:i/>
                <w:color w:val="B4975A"/>
                <w:sz w:val="20"/>
                <w:szCs w:val="20"/>
                <w:lang w:eastAsia="en-US"/>
              </w:rPr>
              <w:t xml:space="preserve">Formato Recomendado: </w:t>
            </w:r>
            <w:r w:rsidR="003A6C5A" w:rsidRPr="00336BDF">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336BDF" w:rsidRDefault="003A6C5A" w:rsidP="007E3302">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336BDF">
              <w:rPr>
                <w:rFonts w:ascii="Calibri" w:eastAsia="ヒラギノ角ゴ Pro W3" w:hAnsi="Calibri" w:cs="Calibri"/>
                <w:i/>
                <w:color w:val="8A8D8F" w:themeColor="accent3"/>
                <w:sz w:val="20"/>
                <w:szCs w:val="20"/>
                <w:lang w:eastAsia="en-US"/>
              </w:rPr>
              <w:t xml:space="preserve"> </w:t>
            </w:r>
            <w:r w:rsidR="008F639D" w:rsidRPr="00336BDF">
              <w:rPr>
                <w:rFonts w:ascii="Calibri" w:eastAsia="ヒラギノ角ゴ Pro W3" w:hAnsi="Calibri" w:cs="Calibri"/>
                <w:color w:val="auto"/>
                <w:sz w:val="20"/>
                <w:szCs w:val="20"/>
                <w:lang w:eastAsia="en-US"/>
              </w:rPr>
              <w:t xml:space="preserve">Revise la información detallada en el </w:t>
            </w:r>
            <w:r w:rsidR="008F639D" w:rsidRPr="00336BDF">
              <w:rPr>
                <w:rFonts w:ascii="Calibri" w:eastAsia="ヒラギノ角ゴ Pro W3" w:hAnsi="Calibri" w:cs="Calibri"/>
                <w:b/>
                <w:color w:val="8A8D8F" w:themeColor="accent3"/>
                <w:sz w:val="20"/>
                <w:szCs w:val="20"/>
                <w:lang w:eastAsia="en-US"/>
              </w:rPr>
              <w:t>Entry Kit</w:t>
            </w:r>
            <w:r w:rsidR="008F639D" w:rsidRPr="00336BDF">
              <w:rPr>
                <w:rFonts w:ascii="Calibri" w:eastAsia="ヒラギノ角ゴ Pro W3" w:hAnsi="Calibri" w:cs="Calibri"/>
                <w:color w:val="8A8D8F" w:themeColor="accent3"/>
                <w:sz w:val="20"/>
                <w:szCs w:val="20"/>
                <w:lang w:eastAsia="en-US"/>
              </w:rPr>
              <w:t>.</w:t>
            </w:r>
          </w:p>
        </w:tc>
      </w:tr>
      <w:tr w:rsidR="00FB537D" w:rsidRPr="00336BDF"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E42DA9" w:rsidRPr="00336BDF">
              <w:rPr>
                <w:rFonts w:ascii="Calibri" w:hAnsi="Calibri" w:cs="Calibri"/>
                <w:color w:val="auto"/>
                <w:sz w:val="20"/>
                <w:szCs w:val="20"/>
                <w:lang w:val="es-CO"/>
              </w:rPr>
              <w:t>Proporcione las fuentes de los datos incluidos en sus respuestas a la Sección 1.</w:t>
            </w:r>
          </w:p>
          <w:p w14:paraId="1D9DDE39" w14:textId="77777777" w:rsidR="00E42DA9" w:rsidRPr="00336BDF"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336BDF"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4678FC3" w14:textId="77777777" w:rsidTr="007E3302">
        <w:tc>
          <w:tcPr>
            <w:tcW w:w="10790" w:type="dxa"/>
            <w:tcBorders>
              <w:top w:val="nil"/>
              <w:left w:val="nil"/>
              <w:bottom w:val="nil"/>
              <w:right w:val="nil"/>
            </w:tcBorders>
            <w:shd w:val="clear" w:color="auto" w:fill="B4975A" w:themeFill="accent1"/>
          </w:tcPr>
          <w:p w14:paraId="1BF4A510" w14:textId="74E564B8" w:rsidR="00FB537D" w:rsidRPr="00336BDF" w:rsidRDefault="00934015"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t>SECCIÓN</w:t>
            </w:r>
            <w:r w:rsidR="00FB537D" w:rsidRPr="00336BDF">
              <w:rPr>
                <w:rFonts w:ascii="Calibri" w:hAnsi="Calibri" w:cs="Calibri"/>
                <w:b/>
                <w:color w:val="FFFFFF"/>
                <w:sz w:val="40"/>
                <w:szCs w:val="19"/>
                <w:lang w:val="es-CO"/>
              </w:rPr>
              <w:t xml:space="preserve"> 2: </w:t>
            </w:r>
            <w:r w:rsidR="00BA3B14">
              <w:rPr>
                <w:rFonts w:ascii="Calibri" w:hAnsi="Calibri" w:cs="Calibri"/>
                <w:b/>
                <w:color w:val="FFFFFF"/>
                <w:sz w:val="40"/>
                <w:szCs w:val="19"/>
                <w:lang w:val="es-CO"/>
              </w:rPr>
              <w:t>IDEA ESTRATÉGICA</w:t>
            </w:r>
            <w:r w:rsidR="003A6C5A" w:rsidRPr="00336BDF">
              <w:rPr>
                <w:rFonts w:ascii="Calibri" w:hAnsi="Calibri" w:cs="Calibri"/>
                <w:b/>
                <w:color w:val="FFFFFF"/>
                <w:sz w:val="40"/>
                <w:szCs w:val="19"/>
                <w:lang w:val="es-CO"/>
              </w:rPr>
              <w:br/>
            </w:r>
            <w:r w:rsidR="00FB537D"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59EE4205" w14:textId="0050CA1D" w:rsidR="00FB537D" w:rsidRPr="00336BDF" w:rsidRDefault="003A6C5A" w:rsidP="003A6C5A">
            <w:pPr>
              <w:pStyle w:val="MediumShading1-Accent11"/>
              <w:spacing w:before="120" w:after="120"/>
              <w:rPr>
                <w:rFonts w:ascii="Calibri" w:hAnsi="Calibri" w:cs="Calibri"/>
                <w:color w:val="FFFFFF"/>
                <w:sz w:val="20"/>
                <w:szCs w:val="19"/>
                <w:lang w:val="es-CO"/>
              </w:rPr>
            </w:pPr>
            <w:r w:rsidRPr="00336BDF">
              <w:rPr>
                <w:rFonts w:ascii="Calibri" w:hAnsi="Calibri" w:cs="Calibri"/>
                <w:color w:val="FFFFFF"/>
                <w:sz w:val="20"/>
                <w:szCs w:val="19"/>
                <w:lang w:val="es-CO"/>
              </w:rPr>
              <w:t>Esta sección cubre los elementos clave de su estrategia (building blocks).</w:t>
            </w:r>
            <w:r w:rsidRPr="00336BDF">
              <w:rPr>
                <w:rFonts w:ascii="Calibri" w:hAnsi="Calibri" w:cs="Calibri"/>
                <w:color w:val="FFFFFF"/>
                <w:sz w:val="20"/>
                <w:szCs w:val="19"/>
                <w:lang w:val="es-CO"/>
              </w:rPr>
              <w:br/>
            </w:r>
            <w:r w:rsidRPr="00336BDF">
              <w:rPr>
                <w:rFonts w:ascii="Calibri" w:hAnsi="Calibri" w:cs="Calibri"/>
                <w:color w:val="FFFFFF" w:themeColor="background1"/>
                <w:sz w:val="20"/>
                <w:szCs w:val="19"/>
                <w:lang w:val="es-CO"/>
              </w:rPr>
              <w:t xml:space="preserve">Explique a los jurados por qué escogió </w:t>
            </w:r>
            <w:r w:rsidR="009B09CC" w:rsidRPr="00336BDF">
              <w:rPr>
                <w:rFonts w:ascii="Calibri" w:hAnsi="Calibri" w:cs="Calibri"/>
                <w:color w:val="FFFFFF" w:themeColor="background1"/>
                <w:sz w:val="20"/>
                <w:szCs w:val="19"/>
                <w:lang w:val="es-CO"/>
              </w:rPr>
              <w:t>esa</w:t>
            </w:r>
            <w:r w:rsidRPr="00336BDF">
              <w:rPr>
                <w:rFonts w:ascii="Calibri" w:hAnsi="Calibri" w:cs="Calibri"/>
                <w:color w:val="FFFFFF" w:themeColor="background1"/>
                <w:sz w:val="20"/>
                <w:szCs w:val="19"/>
                <w:lang w:val="es-CO"/>
              </w:rPr>
              <w:t xml:space="preserve"> audiencia. </w:t>
            </w:r>
            <w:r w:rsidRPr="00336BDF">
              <w:rPr>
                <w:rFonts w:ascii="Calibri" w:hAnsi="Calibri" w:cs="Calibri"/>
                <w:color w:val="FFFFFF"/>
                <w:sz w:val="20"/>
                <w:szCs w:val="19"/>
                <w:lang w:val="es-CO"/>
              </w:rPr>
              <w:t>Enumere sus “</w:t>
            </w:r>
            <w:proofErr w:type="spellStart"/>
            <w:r w:rsidRPr="00336BDF">
              <w:rPr>
                <w:rFonts w:ascii="Calibri" w:hAnsi="Calibri" w:cs="Calibri"/>
                <w:color w:val="FFFFFF"/>
                <w:sz w:val="20"/>
                <w:szCs w:val="19"/>
                <w:lang w:val="es-CO"/>
              </w:rPr>
              <w:t>insights</w:t>
            </w:r>
            <w:proofErr w:type="spellEnd"/>
            <w:r w:rsidRPr="00336BDF">
              <w:rPr>
                <w:rFonts w:ascii="Calibri" w:hAnsi="Calibri" w:cs="Calibri"/>
                <w:color w:val="FFFFFF"/>
                <w:sz w:val="20"/>
                <w:szCs w:val="19"/>
                <w:lang w:val="es-CO"/>
              </w:rPr>
              <w:t>”</w:t>
            </w:r>
            <w:r w:rsidR="00667D70"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clave y c</w:t>
            </w:r>
            <w:r w:rsidR="00FC223C" w:rsidRPr="00336BDF">
              <w:rPr>
                <w:rFonts w:ascii="Calibri" w:hAnsi="Calibri" w:cs="Calibri"/>
                <w:color w:val="FFFFFF"/>
                <w:sz w:val="20"/>
                <w:szCs w:val="19"/>
                <w:lang w:val="es-CO"/>
              </w:rPr>
              <w:t>ó</w:t>
            </w:r>
            <w:r w:rsidRPr="00336BDF">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336BDF" w:rsidRDefault="007952A6" w:rsidP="00FB537D">
      <w:pPr>
        <w:pStyle w:val="MediumShading1-Accent11"/>
        <w:spacing w:after="120"/>
        <w:rPr>
          <w:rFonts w:ascii="Calibri" w:hAnsi="Calibri" w:cs="Calibri"/>
          <w:b/>
          <w:i/>
          <w:color w:val="auto"/>
          <w:sz w:val="19"/>
          <w:szCs w:val="19"/>
          <w:lang w:val="es-CO"/>
        </w:rPr>
      </w:pPr>
      <w:hyperlink r:id="rId13" w:history="1">
        <w:r w:rsidR="00FB537D" w:rsidRPr="00336BD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336BDF"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2A. </w:t>
            </w:r>
            <w:r w:rsidR="000C23DC" w:rsidRPr="00336BDF">
              <w:rPr>
                <w:rFonts w:ascii="Calibri" w:eastAsia="ヒラギノ角ゴ Pro W3" w:hAnsi="Calibri" w:cs="Calibri"/>
                <w:color w:val="auto"/>
                <w:sz w:val="20"/>
                <w:szCs w:val="20"/>
                <w:lang w:val="es-CO" w:eastAsia="en-US"/>
              </w:rPr>
              <w:t>Defina el público objetivo al que quería</w:t>
            </w:r>
            <w:r w:rsidR="008F639D" w:rsidRPr="00336BDF">
              <w:rPr>
                <w:rFonts w:ascii="Calibri" w:eastAsia="ヒラギノ角ゴ Pro W3" w:hAnsi="Calibri" w:cs="Calibri"/>
                <w:color w:val="auto"/>
                <w:sz w:val="20"/>
                <w:szCs w:val="20"/>
                <w:lang w:val="es-CO" w:eastAsia="en-US"/>
              </w:rPr>
              <w:t xml:space="preserve"> llegar y explique por qué era </w:t>
            </w:r>
            <w:r w:rsidR="000C23DC" w:rsidRPr="00336BDF">
              <w:rPr>
                <w:rFonts w:ascii="Calibri" w:eastAsia="ヒラギノ角ゴ Pro W3" w:hAnsi="Calibri" w:cs="Calibri"/>
                <w:color w:val="auto"/>
                <w:sz w:val="20"/>
                <w:szCs w:val="20"/>
                <w:lang w:val="es-CO" w:eastAsia="en-US"/>
              </w:rPr>
              <w:t>relevante para la marca y el reto.</w:t>
            </w:r>
          </w:p>
          <w:p w14:paraId="2C6C63B8" w14:textId="6667D227" w:rsidR="000C23DC" w:rsidRPr="00336BDF"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29FBE8B6" w14:textId="18E907AE" w:rsidR="00E54FBA" w:rsidRPr="00336BDF" w:rsidRDefault="00E54FBA" w:rsidP="00E54FBA">
            <w:pPr>
              <w:pStyle w:val="Textocomentario"/>
              <w:rPr>
                <w:rFonts w:ascii="Calibri" w:hAnsi="Calibri" w:cs="Calibri"/>
                <w:lang w:val="es-ES"/>
              </w:rPr>
            </w:pPr>
            <w:r w:rsidRPr="00336BDF">
              <w:rPr>
                <w:rFonts w:ascii="Calibri" w:hAnsi="Calibri" w:cs="Calibri"/>
                <w:lang w:val="es-ES"/>
              </w:rPr>
              <w:t>¿Qué información influyó en sus decisiones estratégicas, creativas y de marketing de performance?  Nota: Si el grupo objetivo ha cambiado durante la campaña, descríbalo en la sección 3 (Dando vida a la estrategia e idea).</w:t>
            </w:r>
          </w:p>
          <w:p w14:paraId="49D10243" w14:textId="3ED861B9" w:rsidR="00FB537D" w:rsidRPr="00336BDF" w:rsidRDefault="008F3B88" w:rsidP="00E54FBA">
            <w:pPr>
              <w:pStyle w:val="MediumShading1-Accent11"/>
              <w:spacing w:before="120" w:after="120"/>
              <w:rPr>
                <w:rFonts w:ascii="Calibri" w:hAnsi="Calibri" w:cs="Calibri"/>
                <w:i/>
                <w:color w:val="auto"/>
                <w:sz w:val="18"/>
                <w:szCs w:val="19"/>
              </w:rPr>
            </w:pPr>
            <w:r w:rsidRPr="00336BDF">
              <w:rPr>
                <w:rFonts w:ascii="Calibri" w:eastAsia="ヒラギノ角ゴ Pro W3" w:hAnsi="Calibri" w:cs="Calibri"/>
                <w:color w:val="auto"/>
                <w:sz w:val="20"/>
                <w:szCs w:val="20"/>
                <w:lang w:val="es-CO" w:eastAsia="en-US"/>
              </w:rPr>
              <w:lastRenderedPageBreak/>
              <w:br/>
            </w:r>
            <w:r w:rsidR="00FB537D" w:rsidRPr="00336BDF">
              <w:rPr>
                <w:rFonts w:ascii="Calibri" w:hAnsi="Calibri" w:cs="Calibri"/>
                <w:i/>
                <w:color w:val="auto"/>
                <w:spacing w:val="-3"/>
                <w:sz w:val="20"/>
                <w:szCs w:val="20"/>
              </w:rPr>
              <w:t>(</w:t>
            </w:r>
            <w:r w:rsidR="000C23DC" w:rsidRPr="00336BDF">
              <w:rPr>
                <w:rFonts w:ascii="Calibri" w:hAnsi="Calibri" w:cs="Calibri"/>
                <w:i/>
                <w:color w:val="auto"/>
                <w:sz w:val="20"/>
                <w:szCs w:val="20"/>
                <w:lang w:val="es-ES"/>
              </w:rPr>
              <w:t>Máximo: 300 palabras; 3 tablas/gráficos)</w:t>
            </w:r>
          </w:p>
        </w:tc>
      </w:tr>
      <w:tr w:rsidR="00FB537D" w:rsidRPr="00336BD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336BDF" w:rsidRDefault="000C23DC" w:rsidP="007E3302">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lastRenderedPageBreak/>
              <w:t>Respuesta</w:t>
            </w:r>
            <w:r w:rsidR="00FB537D" w:rsidRPr="00336BDF">
              <w:rPr>
                <w:rFonts w:ascii="Calibri" w:hAnsi="Calibri" w:cs="Calibri"/>
                <w:color w:val="auto"/>
                <w:sz w:val="20"/>
                <w:szCs w:val="19"/>
              </w:rPr>
              <w:t>.</w:t>
            </w:r>
          </w:p>
          <w:p w14:paraId="5D339576" w14:textId="77777777" w:rsidR="00FB537D" w:rsidRPr="00336BDF" w:rsidRDefault="00FB537D" w:rsidP="007E3302">
            <w:pPr>
              <w:pStyle w:val="MediumShading1-Accent11"/>
              <w:spacing w:before="120" w:after="120"/>
              <w:rPr>
                <w:rFonts w:ascii="Calibri" w:hAnsi="Calibri" w:cs="Calibri"/>
                <w:color w:val="auto"/>
                <w:sz w:val="20"/>
                <w:szCs w:val="19"/>
              </w:rPr>
            </w:pPr>
          </w:p>
          <w:p w14:paraId="0AE0692C" w14:textId="77777777" w:rsidR="00F15549" w:rsidRPr="00336BDF" w:rsidRDefault="00F15549" w:rsidP="007E3302">
            <w:pPr>
              <w:pStyle w:val="MediumShading1-Accent11"/>
              <w:spacing w:before="120" w:after="120"/>
              <w:rPr>
                <w:rFonts w:ascii="Calibri" w:hAnsi="Calibri" w:cs="Calibri"/>
                <w:color w:val="auto"/>
                <w:sz w:val="20"/>
                <w:szCs w:val="19"/>
              </w:rPr>
            </w:pPr>
          </w:p>
          <w:p w14:paraId="6EB310E0" w14:textId="0AA3E10A" w:rsidR="00F15549" w:rsidRPr="00336BDF" w:rsidRDefault="00F15549" w:rsidP="007E3302">
            <w:pPr>
              <w:pStyle w:val="MediumShading1-Accent11"/>
              <w:spacing w:before="120" w:after="120"/>
              <w:rPr>
                <w:rFonts w:ascii="Calibri" w:hAnsi="Calibri" w:cs="Calibri"/>
                <w:color w:val="auto"/>
                <w:sz w:val="20"/>
                <w:szCs w:val="19"/>
              </w:rPr>
            </w:pPr>
          </w:p>
        </w:tc>
      </w:tr>
      <w:tr w:rsidR="00FB537D" w:rsidRPr="00336BD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0BF5FD3A" w:rsidR="000C23DC" w:rsidRPr="00336BDF"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2B. </w:t>
            </w:r>
            <w:r w:rsidR="000C23DC" w:rsidRPr="00336BDF">
              <w:rPr>
                <w:rFonts w:ascii="Calibri" w:eastAsia="ヒラギノ角ゴ Pro W3" w:hAnsi="Calibri" w:cs="Calibri"/>
                <w:color w:val="000000" w:themeColor="text1"/>
                <w:sz w:val="20"/>
                <w:szCs w:val="20"/>
                <w:lang w:val="es-CO" w:eastAsia="en-US"/>
              </w:rPr>
              <w:t>Explique el pensamiento que lo llevó a su insight(s). Algunos insights provienen de la</w:t>
            </w:r>
            <w:r w:rsidR="00E54FBA" w:rsidRPr="00336BDF">
              <w:rPr>
                <w:rFonts w:ascii="Calibri" w:eastAsia="ヒラギノ角ゴ Pro W3" w:hAnsi="Calibri" w:cs="Calibri"/>
                <w:color w:val="000000" w:themeColor="text1"/>
                <w:sz w:val="20"/>
                <w:szCs w:val="20"/>
                <w:lang w:val="es-CO" w:eastAsia="en-US"/>
              </w:rPr>
              <w:t xml:space="preserve"> audiencia,</w:t>
            </w:r>
            <w:r w:rsidR="000C23DC" w:rsidRPr="00336BDF">
              <w:rPr>
                <w:rFonts w:ascii="Calibri" w:eastAsia="ヒラギノ角ゴ Pro W3" w:hAnsi="Calibri" w:cs="Calibri"/>
                <w:color w:val="000000" w:themeColor="text1"/>
                <w:sz w:val="20"/>
                <w:szCs w:val="20"/>
                <w:lang w:val="es-CO" w:eastAsia="en-US"/>
              </w:rPr>
              <w:t xml:space="preserve"> investigación, datos y análisis. Otros vienen de la inspiración.</w:t>
            </w:r>
            <w:r w:rsidR="000C23DC" w:rsidRPr="00336BDF">
              <w:rPr>
                <w:rFonts w:ascii="Calibri" w:eastAsia="ヒラギノ角ゴ Pro W3" w:hAnsi="Calibri" w:cs="Calibri"/>
                <w:color w:val="auto"/>
                <w:sz w:val="20"/>
                <w:szCs w:val="20"/>
                <w:lang w:val="es-CO" w:eastAsia="en-US"/>
              </w:rPr>
              <w:t xml:space="preserve"> </w:t>
            </w:r>
            <w:r w:rsidR="000C23DC" w:rsidRPr="00336BDF">
              <w:rPr>
                <w:rFonts w:ascii="Calibri" w:eastAsia="ヒラギノ角ゴ Pro W3" w:hAnsi="Calibri" w:cs="Calibri"/>
                <w:b/>
                <w:color w:val="auto"/>
                <w:sz w:val="20"/>
                <w:szCs w:val="20"/>
                <w:lang w:val="es-CO" w:eastAsia="en-US"/>
              </w:rPr>
              <w:t>Exponga claramente su(s) insight(s) aquí.</w:t>
            </w:r>
          </w:p>
          <w:p w14:paraId="5CBC8D6A" w14:textId="07A0AE33" w:rsidR="000C23DC" w:rsidRPr="00336BDF" w:rsidRDefault="000C23DC" w:rsidP="0068079B">
            <w:pPr>
              <w:pStyle w:val="MediumShading1-Accent11"/>
              <w:spacing w:before="120" w:after="120"/>
              <w:rPr>
                <w:rFonts w:ascii="Calibri" w:hAnsi="Calibri" w:cs="Calibri"/>
                <w:color w:val="000000" w:themeColor="text1"/>
                <w:sz w:val="20"/>
                <w:szCs w:val="19"/>
                <w:lang w:val="es-ES"/>
              </w:rPr>
            </w:pPr>
            <w:r w:rsidRPr="00336BDF">
              <w:rPr>
                <w:rFonts w:ascii="Calibri" w:hAnsi="Calibri" w:cs="Calibri"/>
                <w:color w:val="000000" w:themeColor="text1"/>
                <w:sz w:val="20"/>
                <w:szCs w:val="19"/>
                <w:lang w:val="es-ES"/>
              </w:rPr>
              <w:t xml:space="preserve">Aclare cómo el(los) </w:t>
            </w:r>
            <w:proofErr w:type="spellStart"/>
            <w:r w:rsidRPr="00336BDF">
              <w:rPr>
                <w:rFonts w:ascii="Calibri" w:hAnsi="Calibri" w:cs="Calibri"/>
                <w:color w:val="000000" w:themeColor="text1"/>
                <w:sz w:val="20"/>
                <w:szCs w:val="19"/>
                <w:lang w:val="es-ES"/>
              </w:rPr>
              <w:t>insight</w:t>
            </w:r>
            <w:proofErr w:type="spellEnd"/>
            <w:r w:rsidRPr="00336BDF">
              <w:rPr>
                <w:rFonts w:ascii="Calibri" w:hAnsi="Calibri" w:cs="Calibri"/>
                <w:color w:val="000000" w:themeColor="text1"/>
                <w:sz w:val="20"/>
                <w:szCs w:val="19"/>
                <w:lang w:val="es-ES"/>
              </w:rPr>
              <w:t>(s) estaba(n) directamente vinculado(s) a su marca, a los comportamientos y actitudes de su público, a su investigación y/o a la s</w:t>
            </w:r>
            <w:r w:rsidR="008F639D" w:rsidRPr="00336BDF">
              <w:rPr>
                <w:rFonts w:ascii="Calibri" w:hAnsi="Calibri" w:cs="Calibri"/>
                <w:color w:val="000000" w:themeColor="text1"/>
                <w:sz w:val="20"/>
                <w:szCs w:val="19"/>
                <w:lang w:val="es-ES"/>
              </w:rPr>
              <w:t xml:space="preserve">ituación del negocio.  </w:t>
            </w:r>
            <w:r w:rsidR="004B227C" w:rsidRPr="00336BDF">
              <w:rPr>
                <w:rFonts w:ascii="Calibri" w:hAnsi="Calibri" w:cs="Calibri"/>
                <w:color w:val="000000" w:themeColor="text1"/>
                <w:sz w:val="20"/>
                <w:szCs w:val="19"/>
                <w:lang w:val="es-ES"/>
              </w:rPr>
              <w:t xml:space="preserve">Cómo esta(s) idea(s) única(s) condujo(n) al éxito de la marca y cómo conformó su idea estratégica. </w:t>
            </w:r>
          </w:p>
          <w:p w14:paraId="025AB314" w14:textId="26EE62E8" w:rsidR="00E54FBA" w:rsidRPr="00336BDF" w:rsidRDefault="00E54FBA" w:rsidP="00E54FBA">
            <w:pPr>
              <w:pStyle w:val="paragraph"/>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La respuesta en esta sección debe incluir:</w:t>
            </w:r>
          </w:p>
          <w:p w14:paraId="4F445822" w14:textId="77777777"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 xml:space="preserve">La data e insights de la audiencia que lo </w:t>
            </w:r>
            <w:proofErr w:type="spellStart"/>
            <w:r w:rsidRPr="00336BDF">
              <w:rPr>
                <w:rFonts w:ascii="Calibri" w:hAnsi="Calibri" w:cs="Calibri"/>
                <w:sz w:val="20"/>
                <w:szCs w:val="20"/>
                <w:lang w:val="es-ES"/>
              </w:rPr>
              <w:t>guió</w:t>
            </w:r>
            <w:proofErr w:type="spellEnd"/>
            <w:r w:rsidRPr="00336BDF">
              <w:rPr>
                <w:rFonts w:ascii="Calibri" w:hAnsi="Calibri" w:cs="Calibri"/>
                <w:sz w:val="20"/>
                <w:szCs w:val="20"/>
                <w:lang w:val="es-ES"/>
              </w:rPr>
              <w:t xml:space="preserve"> a su estrategia e idea.</w:t>
            </w:r>
          </w:p>
          <w:p w14:paraId="56C798E5" w14:textId="267A6FA0"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Los datos y la información sobre el público deben describir cómo se conectan creativamente los puntos de datos para formar la estrategia y la idea general.  Deberás explicar cómo has descubierto nuevas formas de identificar a tu audiencia y su comportamiento de búsqueda y compra.</w:t>
            </w:r>
          </w:p>
          <w:p w14:paraId="42190E2A" w14:textId="69C1BDA2"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Su estrategia e idea inicial en como dirigirse a su target convertir su audiencia.</w:t>
            </w:r>
          </w:p>
          <w:p w14:paraId="232D657F" w14:textId="5DA29077"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Style w:val="normaltextrun"/>
                <w:rFonts w:ascii="Calibri" w:hAnsi="Calibri" w:cs="Calibri"/>
                <w:b/>
                <w:bCs/>
                <w:i/>
                <w:iCs/>
                <w:color w:val="B4975A"/>
                <w:shd w:val="clear" w:color="auto" w:fill="FFFFFF"/>
              </w:rPr>
              <w:t>Nota</w:t>
            </w:r>
            <w:r w:rsidRPr="00336BDF">
              <w:rPr>
                <w:rStyle w:val="normaltextrun"/>
                <w:rFonts w:ascii="Calibri" w:hAnsi="Calibri" w:cs="Calibri"/>
                <w:b/>
                <w:bCs/>
                <w:i/>
                <w:iCs/>
                <w:color w:val="B4975A"/>
                <w:sz w:val="20"/>
                <w:szCs w:val="20"/>
                <w:shd w:val="clear" w:color="auto" w:fill="FFFFFF"/>
              </w:rPr>
              <w:t>:</w:t>
            </w:r>
            <w:r w:rsidRPr="00336BDF">
              <w:rPr>
                <w:rStyle w:val="normaltextrun"/>
                <w:rFonts w:ascii="Calibri" w:hAnsi="Calibri" w:cs="Calibri"/>
              </w:rPr>
              <w:t> </w:t>
            </w:r>
            <w:r w:rsidRPr="00336BDF">
              <w:rPr>
                <w:rFonts w:ascii="Calibri" w:hAnsi="Calibri" w:cs="Calibri"/>
                <w:sz w:val="20"/>
                <w:szCs w:val="20"/>
                <w:lang w:val="es-ES"/>
              </w:rPr>
              <w:t>En la Sección 3 (Dando Vida a la Estrategia e Idea) puede describir como optimizó o cambió su estrategia basándose en el performance (rendimiento) en tiempo real.</w:t>
            </w:r>
          </w:p>
          <w:p w14:paraId="312EDABE" w14:textId="408D0045"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 xml:space="preserve">Cualquier conocimiento no relacionado con los datos (por ejemplo, observación del comportamiento, </w:t>
            </w:r>
            <w:r w:rsidRPr="00336BDF">
              <w:rPr>
                <w:rFonts w:ascii="Calibri" w:hAnsi="Calibri" w:cs="Calibri"/>
                <w:sz w:val="20"/>
                <w:szCs w:val="20"/>
                <w:lang w:val="es-ES"/>
              </w:rPr>
              <w:br/>
              <w:t xml:space="preserve">investigación de mercado) que haya complementado conocimiento de los datos. </w:t>
            </w:r>
          </w:p>
          <w:p w14:paraId="23C1C454" w14:textId="77777777"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Cualquier conocimiento y estrategia de canal de marketing que haya sido la base de su mix de medios en el gasto de marketing.</w:t>
            </w:r>
          </w:p>
          <w:p w14:paraId="0CF426DA" w14:textId="4D7BAE3A"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 xml:space="preserve">Cualquier análisis de datos u observación del comportamiento del consumidor que haya supuesto un avance en la configuración de su estrategia.   </w:t>
            </w:r>
          </w:p>
          <w:p w14:paraId="67E8B022" w14:textId="77777777" w:rsidR="00E54FBA" w:rsidRPr="00336BDF" w:rsidRDefault="00E54FBA" w:rsidP="00553463">
            <w:pPr>
              <w:pStyle w:val="paragraph"/>
              <w:spacing w:before="0" w:beforeAutospacing="0" w:after="0" w:afterAutospacing="0"/>
              <w:ind w:left="1080"/>
              <w:textAlignment w:val="baseline"/>
              <w:rPr>
                <w:rFonts w:ascii="Calibri" w:hAnsi="Calibri" w:cs="Calibri"/>
                <w:color w:val="323232"/>
                <w:sz w:val="20"/>
                <w:szCs w:val="20"/>
              </w:rPr>
            </w:pPr>
          </w:p>
          <w:p w14:paraId="720ABDC9" w14:textId="66135F6D" w:rsidR="00FB537D" w:rsidRPr="00336BDF" w:rsidRDefault="000C23DC" w:rsidP="0068079B">
            <w:pPr>
              <w:pStyle w:val="MediumShading1-Accent11"/>
              <w:spacing w:before="120" w:after="120"/>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20"/>
              </w:rPr>
              <w:t>(</w:t>
            </w:r>
            <w:r w:rsidR="00E54FBA" w:rsidRPr="00336BDF">
              <w:rPr>
                <w:rFonts w:ascii="Calibri" w:hAnsi="Calibri" w:cs="Calibri"/>
                <w:i/>
                <w:color w:val="auto"/>
                <w:sz w:val="20"/>
                <w:szCs w:val="20"/>
                <w:lang w:val="es-ES"/>
              </w:rPr>
              <w:t>Máximo: 4</w:t>
            </w:r>
            <w:r w:rsidRPr="00336BDF">
              <w:rPr>
                <w:rFonts w:ascii="Calibri" w:hAnsi="Calibri" w:cs="Calibri"/>
                <w:i/>
                <w:color w:val="auto"/>
                <w:sz w:val="20"/>
                <w:szCs w:val="20"/>
                <w:lang w:val="es-ES"/>
              </w:rPr>
              <w:t>00 palabras; 3 tablas/gráficos)</w:t>
            </w:r>
          </w:p>
        </w:tc>
      </w:tr>
      <w:tr w:rsidR="00F15549" w:rsidRPr="00336BD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B837E7"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336BD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336BD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2</w:t>
            </w:r>
            <w:r w:rsidR="001B10FA" w:rsidRPr="00336BDF">
              <w:rPr>
                <w:rFonts w:ascii="Calibri" w:eastAsia="ヒラギノ角ゴ Pro W3" w:hAnsi="Calibri" w:cs="Calibri"/>
                <w:color w:val="auto"/>
                <w:sz w:val="20"/>
                <w:szCs w:val="20"/>
                <w:lang w:val="es-CO" w:eastAsia="en-US"/>
              </w:rPr>
              <w:t>C</w:t>
            </w:r>
            <w:r w:rsidR="008F2345" w:rsidRPr="00336BDF">
              <w:rPr>
                <w:rFonts w:ascii="Calibri" w:eastAsia="ヒラギノ角ゴ Pro W3" w:hAnsi="Calibri" w:cs="Calibri"/>
                <w:color w:val="auto"/>
                <w:sz w:val="20"/>
                <w:szCs w:val="20"/>
                <w:lang w:val="es-CO" w:eastAsia="en-US"/>
              </w:rPr>
              <w:t>. ¿</w:t>
            </w:r>
            <w:r w:rsidR="008F2345" w:rsidRPr="00336BDF">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336BDF">
              <w:rPr>
                <w:rFonts w:ascii="Calibri" w:hAnsi="Calibri" w:cs="Calibri"/>
                <w:i/>
                <w:color w:val="auto"/>
                <w:spacing w:val="-3"/>
                <w:sz w:val="20"/>
                <w:szCs w:val="19"/>
                <w:lang w:val="es-CO"/>
              </w:rPr>
              <w:br/>
            </w:r>
            <w:r w:rsidR="008F2345" w:rsidRPr="00336BDF">
              <w:rPr>
                <w:rFonts w:ascii="Calibri" w:hAnsi="Calibri" w:cs="Calibri"/>
                <w:i/>
                <w:color w:val="auto"/>
                <w:spacing w:val="-3"/>
                <w:sz w:val="20"/>
                <w:szCs w:val="20"/>
                <w:lang w:val="es-CO"/>
              </w:rPr>
              <w:t>(</w:t>
            </w:r>
            <w:r w:rsidR="008F2345" w:rsidRPr="00336BDF">
              <w:rPr>
                <w:rFonts w:ascii="Calibri" w:hAnsi="Calibri" w:cs="Calibri"/>
                <w:i/>
                <w:color w:val="auto"/>
                <w:sz w:val="20"/>
                <w:szCs w:val="20"/>
                <w:lang w:val="es-ES"/>
              </w:rPr>
              <w:t>Máximo: 20 palabras)</w:t>
            </w:r>
          </w:p>
        </w:tc>
      </w:tr>
      <w:tr w:rsidR="00FB537D" w:rsidRPr="00336BD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5BC8DE" w14:textId="77777777" w:rsidR="00FB537D" w:rsidRPr="00336BDF" w:rsidRDefault="00FB537D" w:rsidP="007E3302">
            <w:pPr>
              <w:pStyle w:val="MediumShading1-Accent11"/>
              <w:spacing w:before="120" w:after="120"/>
              <w:rPr>
                <w:rFonts w:ascii="Calibri" w:hAnsi="Calibri" w:cs="Calibri"/>
                <w:sz w:val="20"/>
                <w:szCs w:val="19"/>
              </w:rPr>
            </w:pPr>
          </w:p>
          <w:p w14:paraId="269EE6F8" w14:textId="77777777" w:rsidR="008F2345" w:rsidRPr="00336BDF" w:rsidRDefault="008F2345" w:rsidP="007E3302">
            <w:pPr>
              <w:pStyle w:val="MediumShading1-Accent11"/>
              <w:spacing w:before="120" w:after="120"/>
              <w:rPr>
                <w:rFonts w:ascii="Calibri" w:hAnsi="Calibri" w:cs="Calibri"/>
                <w:sz w:val="20"/>
                <w:szCs w:val="19"/>
              </w:rPr>
            </w:pPr>
          </w:p>
        </w:tc>
      </w:tr>
      <w:tr w:rsidR="00FB537D" w:rsidRPr="00336BD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336BDF" w:rsidRDefault="008F2345" w:rsidP="008F2345">
            <w:pPr>
              <w:spacing w:before="120" w:after="120" w:line="240" w:lineRule="auto"/>
              <w:rPr>
                <w:rFonts w:ascii="Calibri" w:hAnsi="Calibri" w:cs="Calibri"/>
                <w:b/>
                <w:color w:val="auto"/>
              </w:rPr>
            </w:pPr>
            <w:r w:rsidRPr="00336BDF">
              <w:rPr>
                <w:rFonts w:ascii="Calibri" w:hAnsi="Calibri" w:cs="Calibri"/>
                <w:b/>
                <w:color w:val="auto"/>
              </w:rPr>
              <w:t>FUENTES: SECCIÓN 2</w:t>
            </w:r>
          </w:p>
          <w:p w14:paraId="18D37081" w14:textId="691F5362" w:rsidR="00FB537D" w:rsidRPr="00336BDF" w:rsidRDefault="008F2345" w:rsidP="007E3302">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8F2345" w:rsidRPr="00336BDF">
              <w:rPr>
                <w:rFonts w:ascii="Calibri" w:hAnsi="Calibri" w:cs="Calibri"/>
                <w:color w:val="auto"/>
                <w:sz w:val="20"/>
                <w:szCs w:val="20"/>
                <w:lang w:val="es-CO"/>
              </w:rPr>
              <w:t>Proporcione las fuentes de los datos incluidos en sus respuestas a la Sección 2.</w:t>
            </w:r>
          </w:p>
          <w:p w14:paraId="7280EB0E" w14:textId="77777777" w:rsidR="008F2345" w:rsidRPr="00336BDF" w:rsidRDefault="008F2345" w:rsidP="007E3302">
            <w:pPr>
              <w:pStyle w:val="MediumShading1-Accent11"/>
              <w:spacing w:before="120" w:after="120"/>
              <w:rPr>
                <w:rFonts w:ascii="Calibri" w:hAnsi="Calibri" w:cs="Calibri"/>
                <w:sz w:val="20"/>
                <w:szCs w:val="20"/>
                <w:lang w:val="es-CO"/>
              </w:rPr>
            </w:pPr>
          </w:p>
          <w:p w14:paraId="28E399C4" w14:textId="78460A1B" w:rsidR="00FB537D" w:rsidRPr="00336BD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116F953A" w14:textId="77777777" w:rsidTr="007E3302">
        <w:tc>
          <w:tcPr>
            <w:tcW w:w="10790" w:type="dxa"/>
            <w:tcBorders>
              <w:top w:val="nil"/>
              <w:left w:val="nil"/>
              <w:bottom w:val="nil"/>
              <w:right w:val="nil"/>
            </w:tcBorders>
            <w:shd w:val="clear" w:color="auto" w:fill="B4975A" w:themeFill="accent1"/>
          </w:tcPr>
          <w:p w14:paraId="360566E9" w14:textId="1F55D8E3"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t>SEC</w:t>
            </w:r>
            <w:r w:rsidR="00934015" w:rsidRPr="00336BDF">
              <w:rPr>
                <w:rFonts w:ascii="Calibri" w:hAnsi="Calibri" w:cs="Calibri"/>
                <w:b/>
                <w:color w:val="FFFFFF"/>
                <w:sz w:val="40"/>
                <w:szCs w:val="19"/>
                <w:lang w:val="es-CO"/>
              </w:rPr>
              <w:t>CIÓ</w:t>
            </w:r>
            <w:r w:rsidRPr="00336BDF">
              <w:rPr>
                <w:rFonts w:ascii="Calibri" w:hAnsi="Calibri" w:cs="Calibri"/>
                <w:b/>
                <w:color w:val="FFFFFF"/>
                <w:sz w:val="40"/>
                <w:szCs w:val="19"/>
                <w:lang w:val="es-CO"/>
              </w:rPr>
              <w:t xml:space="preserve">N 3: </w:t>
            </w:r>
            <w:r w:rsidR="008F2345" w:rsidRPr="00336BDF">
              <w:rPr>
                <w:rFonts w:ascii="Calibri" w:hAnsi="Calibri" w:cs="Calibri"/>
                <w:b/>
                <w:color w:val="FFFFFF"/>
                <w:sz w:val="40"/>
                <w:szCs w:val="19"/>
                <w:lang w:val="es-CO"/>
              </w:rPr>
              <w:t>DANDO VIDA A LA IDEA</w:t>
            </w:r>
            <w:r w:rsidR="008F2345" w:rsidRPr="00336BDF">
              <w:rPr>
                <w:rFonts w:ascii="Calibri" w:hAnsi="Calibri" w:cs="Calibri"/>
                <w:b/>
                <w:color w:val="FFFFFF"/>
                <w:sz w:val="40"/>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3BF8C929" w14:textId="28FECB04" w:rsidR="008F2345" w:rsidRPr="00336BDF" w:rsidRDefault="008F2345" w:rsidP="008F2345">
            <w:pPr>
              <w:spacing w:before="120" w:after="120" w:line="240" w:lineRule="auto"/>
              <w:rPr>
                <w:rFonts w:ascii="Calibri" w:hAnsi="Calibri" w:cs="Calibri"/>
                <w:color w:val="FFFFFF" w:themeColor="background1"/>
                <w:sz w:val="20"/>
                <w:szCs w:val="19"/>
              </w:rPr>
            </w:pPr>
            <w:r w:rsidRPr="00336BDF">
              <w:rPr>
                <w:rFonts w:ascii="Calibri" w:hAnsi="Calibri" w:cs="Calibri"/>
                <w:color w:val="FFFFFF"/>
                <w:sz w:val="20"/>
                <w:szCs w:val="19"/>
              </w:rPr>
              <w:t>Esta sección se relaciona a cómo constru</w:t>
            </w:r>
            <w:r w:rsidR="002F3B19" w:rsidRPr="00336BDF">
              <w:rPr>
                <w:rFonts w:ascii="Calibri" w:hAnsi="Calibri" w:cs="Calibri"/>
                <w:color w:val="FFFFFF"/>
                <w:sz w:val="20"/>
                <w:szCs w:val="19"/>
              </w:rPr>
              <w:t>yó un plan creativo y de</w:t>
            </w:r>
            <w:r w:rsidRPr="00336BDF">
              <w:rPr>
                <w:rFonts w:ascii="Calibri" w:hAnsi="Calibri" w:cs="Calibri"/>
                <w:color w:val="FFFFFF"/>
                <w:sz w:val="20"/>
                <w:szCs w:val="19"/>
              </w:rPr>
              <w:t xml:space="preserve"> medios</w:t>
            </w:r>
            <w:r w:rsidR="002F3B19" w:rsidRPr="00336BDF">
              <w:rPr>
                <w:rFonts w:ascii="Calibri" w:hAnsi="Calibri" w:cs="Calibri"/>
                <w:color w:val="FFFFFF"/>
                <w:sz w:val="20"/>
                <w:szCs w:val="19"/>
              </w:rPr>
              <w:t xml:space="preserve"> </w:t>
            </w:r>
            <w:r w:rsidRPr="00336BDF">
              <w:rPr>
                <w:rFonts w:ascii="Calibri" w:hAnsi="Calibri" w:cs="Calibri"/>
                <w:color w:val="FFFFFF"/>
                <w:sz w:val="20"/>
                <w:szCs w:val="19"/>
              </w:rPr>
              <w:t xml:space="preserve">convincente, en otras </w:t>
            </w:r>
            <w:r w:rsidR="0000120A" w:rsidRPr="00336BDF">
              <w:rPr>
                <w:rFonts w:ascii="Calibri" w:hAnsi="Calibri" w:cs="Calibri"/>
                <w:color w:val="FFFFFF"/>
                <w:sz w:val="20"/>
                <w:szCs w:val="19"/>
              </w:rPr>
              <w:t>palabras,</w:t>
            </w:r>
            <w:r w:rsidRPr="00336BDF">
              <w:rPr>
                <w:rFonts w:ascii="Calibri" w:hAnsi="Calibri" w:cs="Calibri"/>
                <w:color w:val="FFFFFF"/>
                <w:sz w:val="20"/>
                <w:szCs w:val="19"/>
              </w:rPr>
              <w:t xml:space="preserve"> cómo y cuándo le dio vida a su estrategia.</w:t>
            </w:r>
            <w:r w:rsidRPr="00336BDF">
              <w:rPr>
                <w:rFonts w:ascii="Calibri" w:hAnsi="Calibri" w:cs="Calibri"/>
              </w:rPr>
              <w:t xml:space="preserve"> </w:t>
            </w:r>
            <w:r w:rsidRPr="00336BDF">
              <w:rPr>
                <w:rFonts w:ascii="Calibri" w:hAnsi="Calibri" w:cs="Calibri"/>
                <w:color w:val="FFFFFF" w:themeColor="background1"/>
                <w:sz w:val="20"/>
                <w:szCs w:val="19"/>
              </w:rPr>
              <w:t xml:space="preserve">Y cómo </w:t>
            </w:r>
            <w:r w:rsidR="009B09CC" w:rsidRPr="00336BDF">
              <w:rPr>
                <w:rFonts w:ascii="Calibri" w:hAnsi="Calibri" w:cs="Calibri"/>
                <w:color w:val="FFFFFF" w:themeColor="background1"/>
                <w:sz w:val="20"/>
                <w:szCs w:val="19"/>
              </w:rPr>
              <w:t>se probó como</w:t>
            </w:r>
            <w:r w:rsidRPr="00336BDF">
              <w:rPr>
                <w:rFonts w:ascii="Calibri" w:hAnsi="Calibri" w:cs="Calibri"/>
                <w:color w:val="FFFFFF" w:themeColor="background1"/>
                <w:sz w:val="20"/>
                <w:szCs w:val="19"/>
              </w:rPr>
              <w:t xml:space="preserve"> optimización continua</w:t>
            </w:r>
            <w:r w:rsidR="002F3B19" w:rsidRPr="00336BDF">
              <w:rPr>
                <w:rFonts w:ascii="Calibri" w:hAnsi="Calibri" w:cs="Calibri"/>
                <w:color w:val="FFFFFF" w:themeColor="background1"/>
                <w:sz w:val="20"/>
                <w:szCs w:val="19"/>
              </w:rPr>
              <w:t>.</w:t>
            </w:r>
          </w:p>
          <w:p w14:paraId="524A0B9A" w14:textId="77777777" w:rsidR="008F2345" w:rsidRPr="00336BDF" w:rsidRDefault="008F2345" w:rsidP="008F2345">
            <w:pPr>
              <w:spacing w:before="120" w:after="120" w:line="240" w:lineRule="auto"/>
              <w:rPr>
                <w:rFonts w:ascii="Calibri" w:hAnsi="Calibri" w:cs="Calibri"/>
                <w:color w:val="FFFFFF"/>
                <w:sz w:val="20"/>
                <w:szCs w:val="19"/>
              </w:rPr>
            </w:pPr>
            <w:r w:rsidRPr="00336BDF">
              <w:rPr>
                <w:rFonts w:ascii="Calibri" w:hAnsi="Calibri" w:cs="Calibri"/>
                <w:color w:val="FFFFFF"/>
                <w:sz w:val="20"/>
                <w:szCs w:val="19"/>
              </w:rPr>
              <w:t>Ayude al jurado a evaluar su caso demostrando como crearon un trabajo que se dirigió y motivó a los clientes de manera efectiva.</w:t>
            </w:r>
            <w:r w:rsidRPr="00336BDF">
              <w:rPr>
                <w:rFonts w:ascii="Calibri" w:hAnsi="Calibri" w:cs="Calibri"/>
              </w:rPr>
              <w:t xml:space="preserve"> </w:t>
            </w:r>
            <w:r w:rsidRPr="00336BDF">
              <w:rPr>
                <w:rFonts w:ascii="Calibri" w:hAnsi="Calibri" w:cs="Calibri"/>
                <w:color w:val="FFFFFF"/>
                <w:sz w:val="20"/>
                <w:szCs w:val="19"/>
              </w:rPr>
              <w:t xml:space="preserve">Describa cómo sus planes creativos y de canales funcionaron juntos para obtener resultados.  </w:t>
            </w:r>
          </w:p>
          <w:p w14:paraId="1472C155" w14:textId="3EA35438" w:rsidR="00167AC1" w:rsidRPr="00336BDF" w:rsidRDefault="002F3B19" w:rsidP="002F3B19">
            <w:pPr>
              <w:spacing w:before="120" w:after="120" w:line="240" w:lineRule="auto"/>
              <w:rPr>
                <w:rFonts w:ascii="Calibri" w:hAnsi="Calibri" w:cs="Calibri"/>
                <w:color w:val="FFFFFF"/>
                <w:sz w:val="20"/>
                <w:szCs w:val="19"/>
              </w:rPr>
            </w:pPr>
            <w:r w:rsidRPr="00336BDF">
              <w:rPr>
                <w:rFonts w:ascii="Calibri" w:hAnsi="Calibri" w:cs="Calibri"/>
                <w:color w:val="FFFFFF"/>
                <w:sz w:val="20"/>
                <w:szCs w:val="19"/>
              </w:rPr>
              <w:t>La calificación</w:t>
            </w:r>
            <w:r w:rsidR="008F2345" w:rsidRPr="00336BDF">
              <w:rPr>
                <w:rFonts w:ascii="Calibri" w:hAnsi="Calibri" w:cs="Calibri"/>
                <w:color w:val="FFFFFF"/>
                <w:sz w:val="20"/>
                <w:szCs w:val="19"/>
              </w:rPr>
              <w:t xml:space="preserve"> para esta sección se basará en sus respuestas a las siguientes preguntas, en su trabajo creativo (tal como se presenta en el </w:t>
            </w:r>
            <w:r w:rsidR="0000120A">
              <w:rPr>
                <w:rFonts w:ascii="Calibri" w:hAnsi="Calibri" w:cs="Calibri"/>
                <w:color w:val="FFFFFF"/>
                <w:sz w:val="20"/>
                <w:szCs w:val="19"/>
              </w:rPr>
              <w:t xml:space="preserve">video </w:t>
            </w:r>
            <w:r w:rsidR="008F2345" w:rsidRPr="00336BDF">
              <w:rPr>
                <w:rFonts w:ascii="Calibri" w:hAnsi="Calibri" w:cs="Calibri"/>
                <w:color w:val="FFFFFF"/>
                <w:sz w:val="20"/>
                <w:szCs w:val="19"/>
              </w:rPr>
              <w:t>creativo y en las imágenes) y en e</w:t>
            </w:r>
            <w:r w:rsidR="00D60D33" w:rsidRPr="00336BDF">
              <w:rPr>
                <w:rFonts w:ascii="Calibri" w:hAnsi="Calibri" w:cs="Calibri"/>
                <w:color w:val="FFFFFF"/>
                <w:sz w:val="20"/>
                <w:szCs w:val="19"/>
              </w:rPr>
              <w:t>l contexto proporcionado en el Resumen de I</w:t>
            </w:r>
            <w:r w:rsidR="008F2345" w:rsidRPr="00336BDF">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336BDF" w:rsidRDefault="007952A6" w:rsidP="00FB537D">
      <w:pPr>
        <w:pStyle w:val="MediumShading1-Accent11"/>
        <w:spacing w:after="120"/>
        <w:rPr>
          <w:rFonts w:ascii="Calibri" w:hAnsi="Calibri" w:cs="Calibri"/>
          <w:b/>
          <w:i/>
          <w:color w:val="auto"/>
          <w:sz w:val="19"/>
          <w:szCs w:val="19"/>
          <w:lang w:val="es-CO"/>
        </w:rPr>
      </w:pPr>
      <w:hyperlink r:id="rId14" w:history="1">
        <w:r w:rsidR="00FB537D" w:rsidRPr="00336BD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5F30DFA1" w:rsidR="00CA302B" w:rsidRPr="00336BDF" w:rsidRDefault="00FB537D" w:rsidP="008A4BCD">
            <w:pPr>
              <w:pStyle w:val="Textocomentario"/>
              <w:rPr>
                <w:rFonts w:ascii="Calibri" w:hAnsi="Calibri" w:cs="Calibri"/>
                <w:lang w:val="es-ES"/>
              </w:rPr>
            </w:pPr>
            <w:r w:rsidRPr="00336BDF">
              <w:rPr>
                <w:rFonts w:ascii="Calibri" w:eastAsia="ヒラギノ角ゴ Pro W3" w:hAnsi="Calibri" w:cs="Calibri"/>
              </w:rPr>
              <w:t>3</w:t>
            </w:r>
            <w:r w:rsidR="00CA302B" w:rsidRPr="00336BDF">
              <w:rPr>
                <w:rFonts w:ascii="Calibri" w:eastAsia="ヒラギノ角ゴ Pro W3" w:hAnsi="Calibri" w:cs="Calibri"/>
              </w:rPr>
              <w:t>A</w:t>
            </w:r>
            <w:r w:rsidRPr="00336BDF">
              <w:rPr>
                <w:rFonts w:ascii="Calibri" w:eastAsia="ヒラギノ角ゴ Pro W3" w:hAnsi="Calibri" w:cs="Calibri"/>
              </w:rPr>
              <w:t>.</w:t>
            </w:r>
            <w:r w:rsidR="00CA302B" w:rsidRPr="00336BDF">
              <w:rPr>
                <w:rFonts w:ascii="Calibri" w:eastAsia="ヒラギノ角ゴ Pro W3" w:hAnsi="Calibri" w:cs="Calibri"/>
              </w:rPr>
              <w:t xml:space="preserve"> </w:t>
            </w:r>
            <w:r w:rsidR="002F3B19" w:rsidRPr="00336BDF">
              <w:rPr>
                <w:rFonts w:ascii="Calibri" w:eastAsia="ヒラギノ角ゴ Pro W3" w:hAnsi="Calibri" w:cs="Calibri"/>
              </w:rPr>
              <w:t xml:space="preserve">Describa los pilares clave de su plan los cuales activaron su estrategia.  Enumere cualquier componente activo en el esfuerzo: ej. Programa de CRM, </w:t>
            </w:r>
            <w:r w:rsidR="008A4BCD" w:rsidRPr="00336BDF">
              <w:rPr>
                <w:rFonts w:ascii="Calibri" w:hAnsi="Calibri" w:cs="Calibri"/>
                <w:lang w:val="es-ES"/>
              </w:rPr>
              <w:t xml:space="preserve">SEM, </w:t>
            </w:r>
            <w:proofErr w:type="spellStart"/>
            <w:r w:rsidR="008A4BCD" w:rsidRPr="00336BDF">
              <w:rPr>
                <w:rFonts w:ascii="Calibri" w:hAnsi="Calibri" w:cs="Calibri"/>
                <w:lang w:val="es-ES"/>
              </w:rPr>
              <w:t>display</w:t>
            </w:r>
            <w:proofErr w:type="spellEnd"/>
            <w:r w:rsidR="008A4BCD" w:rsidRPr="00336BDF">
              <w:rPr>
                <w:rFonts w:ascii="Calibri" w:hAnsi="Calibri" w:cs="Calibri"/>
                <w:lang w:val="es-ES"/>
              </w:rPr>
              <w:t xml:space="preserve"> </w:t>
            </w:r>
            <w:proofErr w:type="spellStart"/>
            <w:r w:rsidR="008A4BCD" w:rsidRPr="00336BDF">
              <w:rPr>
                <w:rFonts w:ascii="Calibri" w:hAnsi="Calibri" w:cs="Calibri"/>
                <w:lang w:val="es-ES"/>
              </w:rPr>
              <w:t>advertising</w:t>
            </w:r>
            <w:proofErr w:type="spellEnd"/>
            <w:r w:rsidR="008A4BCD" w:rsidRPr="00336BDF">
              <w:rPr>
                <w:rFonts w:ascii="Calibri" w:hAnsi="Calibri" w:cs="Calibri"/>
                <w:lang w:val="es-ES"/>
              </w:rPr>
              <w:t xml:space="preserve"> (</w:t>
            </w:r>
            <w:proofErr w:type="spellStart"/>
            <w:r w:rsidR="008A4BCD" w:rsidRPr="00336BDF">
              <w:rPr>
                <w:rFonts w:ascii="Calibri" w:hAnsi="Calibri" w:cs="Calibri"/>
                <w:lang w:val="es-ES"/>
              </w:rPr>
              <w:t>websites</w:t>
            </w:r>
            <w:proofErr w:type="spellEnd"/>
            <w:r w:rsidR="008A4BCD" w:rsidRPr="00336BDF">
              <w:rPr>
                <w:rFonts w:ascii="Calibri" w:hAnsi="Calibri" w:cs="Calibri"/>
                <w:lang w:val="es-ES"/>
              </w:rPr>
              <w:t>), publicidad nativa, marketing de afiliación y nuevas tecnologías (</w:t>
            </w:r>
            <w:proofErr w:type="spellStart"/>
            <w:r w:rsidR="008A4BCD" w:rsidRPr="00336BDF">
              <w:rPr>
                <w:rFonts w:ascii="Calibri" w:hAnsi="Calibri" w:cs="Calibri"/>
                <w:lang w:val="es-ES"/>
              </w:rPr>
              <w:t>ej</w:t>
            </w:r>
            <w:proofErr w:type="spellEnd"/>
            <w:r w:rsidR="008A4BCD" w:rsidRPr="00336BDF">
              <w:rPr>
                <w:rFonts w:ascii="Calibri" w:hAnsi="Calibri" w:cs="Calibri"/>
                <w:lang w:val="es-ES"/>
              </w:rPr>
              <w:t xml:space="preserve">: IA) </w:t>
            </w:r>
            <w:r w:rsidR="002F3B19" w:rsidRPr="00336BDF">
              <w:rPr>
                <w:rFonts w:ascii="Calibri" w:eastAsia="ヒラギノ角ゴ Pro W3" w:hAnsi="Calibri" w:cs="Calibri"/>
              </w:rPr>
              <w:t>experiencia del cliente, cambios en precios, así como promociones y comunicaciones.</w:t>
            </w:r>
            <w:r w:rsidR="00CA302B" w:rsidRPr="00336BDF">
              <w:rPr>
                <w:rFonts w:ascii="Calibri" w:eastAsia="ヒラギノ角ゴ Pro W3" w:hAnsi="Calibri" w:cs="Calibri"/>
              </w:rPr>
              <w:t xml:space="preserve"> </w:t>
            </w:r>
          </w:p>
          <w:p w14:paraId="5A73BF7E" w14:textId="2D976713" w:rsidR="00FB537D" w:rsidRPr="00336BDF" w:rsidRDefault="002F3B19" w:rsidP="00CA302B">
            <w:pPr>
              <w:pStyle w:val="MediumShading1-Accent11"/>
              <w:spacing w:before="120" w:after="120"/>
              <w:rPr>
                <w:rFonts w:ascii="Calibri" w:hAnsi="Calibri" w:cs="Calibri"/>
                <w:b/>
                <w:sz w:val="19"/>
                <w:szCs w:val="19"/>
              </w:rPr>
            </w:pPr>
            <w:r w:rsidRPr="00336BDF">
              <w:rPr>
                <w:rFonts w:ascii="Calibri" w:hAnsi="Calibri" w:cs="Calibri"/>
                <w:i/>
                <w:color w:val="auto"/>
                <w:spacing w:val="-3"/>
                <w:sz w:val="20"/>
                <w:szCs w:val="20"/>
              </w:rPr>
              <w:t>(</w:t>
            </w:r>
            <w:r w:rsidR="00553463"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4CDC0634" w14:textId="495F58A6" w:rsidR="00FB537D" w:rsidRPr="00336BDF" w:rsidRDefault="00FB537D" w:rsidP="007E3302">
            <w:pPr>
              <w:pStyle w:val="MediumShading1-Accent11"/>
              <w:spacing w:before="120" w:after="120"/>
              <w:rPr>
                <w:rFonts w:ascii="Calibri" w:hAnsi="Calibri" w:cs="Calibri"/>
                <w:sz w:val="20"/>
                <w:szCs w:val="19"/>
              </w:rPr>
            </w:pPr>
          </w:p>
          <w:p w14:paraId="2FE6E9BC" w14:textId="77777777" w:rsidR="00FB537D" w:rsidRPr="00336BDF" w:rsidRDefault="00FB537D" w:rsidP="007E3302">
            <w:pPr>
              <w:pStyle w:val="MediumShading1-Accent11"/>
              <w:spacing w:before="120" w:after="120"/>
              <w:rPr>
                <w:rFonts w:ascii="Calibri" w:hAnsi="Calibri" w:cs="Calibri"/>
                <w:sz w:val="20"/>
                <w:szCs w:val="19"/>
              </w:rPr>
            </w:pPr>
          </w:p>
        </w:tc>
      </w:tr>
      <w:tr w:rsidR="00F15549" w:rsidRPr="00336BD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1CB4CD1B" w:rsidR="005627EA" w:rsidRPr="00336BDF"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3B. </w:t>
            </w:r>
            <w:r w:rsidR="005627EA" w:rsidRPr="00336BDF">
              <w:rPr>
                <w:rFonts w:ascii="Calibri" w:eastAsia="ヒラギノ角ゴ Pro W3" w:hAnsi="Calibri" w:cs="Calibri"/>
                <w:color w:val="auto"/>
                <w:sz w:val="20"/>
                <w:szCs w:val="20"/>
                <w:lang w:val="es-ES" w:eastAsia="en-US"/>
              </w:rPr>
              <w:t>Describ</w:t>
            </w:r>
            <w:r w:rsidR="006B1580" w:rsidRPr="00336BDF">
              <w:rPr>
                <w:rFonts w:ascii="Calibri" w:eastAsia="ヒラギノ角ゴ Pro W3" w:hAnsi="Calibri" w:cs="Calibri"/>
                <w:color w:val="auto"/>
                <w:sz w:val="20"/>
                <w:szCs w:val="20"/>
                <w:lang w:val="es-ES" w:eastAsia="en-US"/>
              </w:rPr>
              <w:t>a</w:t>
            </w:r>
            <w:r w:rsidR="005627EA" w:rsidRPr="00336BD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w:t>
            </w:r>
            <w:r w:rsidR="008A4BCD" w:rsidRPr="00336BDF">
              <w:rPr>
                <w:rFonts w:ascii="Calibri" w:eastAsia="ヒラギノ角ゴ Pro W3" w:hAnsi="Calibri" w:cs="Calibri"/>
                <w:color w:val="auto"/>
                <w:sz w:val="20"/>
                <w:szCs w:val="20"/>
                <w:lang w:val="es-ES" w:eastAsia="en-US"/>
              </w:rPr>
              <w:t xml:space="preserve"> </w:t>
            </w:r>
            <w:r w:rsidR="008A4BCD" w:rsidRPr="00336BDF">
              <w:rPr>
                <w:rFonts w:ascii="Calibri" w:hAnsi="Calibri" w:cs="Calibri"/>
                <w:sz w:val="20"/>
                <w:szCs w:val="20"/>
                <w:lang w:val="es-ES"/>
              </w:rPr>
              <w:t xml:space="preserve">SEM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publicidad tipo </w:t>
            </w:r>
            <w:proofErr w:type="spellStart"/>
            <w:r w:rsidR="008A4BCD" w:rsidRPr="00336BDF">
              <w:rPr>
                <w:rFonts w:ascii="Calibri" w:hAnsi="Calibri" w:cs="Calibri"/>
                <w:sz w:val="20"/>
                <w:szCs w:val="20"/>
                <w:lang w:val="es-ES"/>
              </w:rPr>
              <w:t>display</w:t>
            </w:r>
            <w:proofErr w:type="spellEnd"/>
            <w:r w:rsidR="008A4BCD" w:rsidRPr="00336BDF">
              <w:rPr>
                <w:rFonts w:ascii="Calibri" w:hAnsi="Calibri" w:cs="Calibri"/>
                <w:sz w:val="20"/>
                <w:szCs w:val="20"/>
                <w:lang w:val="es-ES"/>
              </w:rPr>
              <w:t xml:space="preserve">,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en email y visuales, videos cortos o largos, etc</w:t>
            </w:r>
            <w:r w:rsidR="005627EA" w:rsidRPr="00336BDF">
              <w:rPr>
                <w:rFonts w:ascii="Calibri" w:eastAsia="ヒラギノ角ゴ Pro W3" w:hAnsi="Calibri" w:cs="Calibri"/>
                <w:color w:val="auto"/>
                <w:sz w:val="20"/>
                <w:szCs w:val="20"/>
                <w:lang w:val="es-ES" w:eastAsia="en-US"/>
              </w:rPr>
              <w:t>. Incluya cualquier cambio importante que haya optimizado la creatividad durante la ejecución de la actividad.</w:t>
            </w:r>
          </w:p>
          <w:p w14:paraId="7E13C3EF" w14:textId="4CCA0328" w:rsidR="00F15549"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008A4BCD"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F69F81" w14:textId="3D181B7D" w:rsidR="00FB537D" w:rsidRPr="00336BDF" w:rsidRDefault="00FB537D" w:rsidP="00AD0B53">
            <w:pPr>
              <w:pStyle w:val="MediumShading1-Accent11"/>
              <w:spacing w:before="120" w:after="120"/>
              <w:rPr>
                <w:rFonts w:ascii="Calibri" w:hAnsi="Calibri" w:cs="Calibri"/>
                <w:color w:val="auto"/>
                <w:sz w:val="20"/>
                <w:szCs w:val="19"/>
              </w:rPr>
            </w:pPr>
          </w:p>
        </w:tc>
      </w:tr>
      <w:tr w:rsidR="00957C63" w:rsidRPr="00336BD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570B55CE" w:rsidR="00354A62" w:rsidRPr="00336BDF"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3C. </w:t>
            </w:r>
            <w:r w:rsidR="005627EA" w:rsidRPr="00336BDF">
              <w:rPr>
                <w:rFonts w:ascii="Calibri" w:eastAsia="ヒラギノ角ゴ Pro W3" w:hAnsi="Calibri" w:cs="Calibri"/>
                <w:color w:val="auto"/>
                <w:sz w:val="20"/>
                <w:szCs w:val="20"/>
                <w:lang w:val="es-ES" w:eastAsia="en-US"/>
              </w:rPr>
              <w:t>Describa el racional detrás de su estrategia de comunicac</w:t>
            </w:r>
            <w:r w:rsidR="0084431A" w:rsidRPr="00336BDF">
              <w:rPr>
                <w:rFonts w:ascii="Calibri" w:eastAsia="ヒラギノ角ゴ Pro W3" w:hAnsi="Calibri" w:cs="Calibri"/>
                <w:color w:val="auto"/>
                <w:sz w:val="20"/>
                <w:szCs w:val="20"/>
                <w:lang w:val="es-ES" w:eastAsia="en-US"/>
              </w:rPr>
              <w:t xml:space="preserve">ión y plan de medios. Explique </w:t>
            </w:r>
            <w:r w:rsidR="005627EA" w:rsidRPr="00336BDF">
              <w:rPr>
                <w:rFonts w:ascii="Calibri" w:eastAsia="ヒラギノ角ゴ Pro W3" w:hAnsi="Calibri" w:cs="Calibri"/>
                <w:color w:val="auto"/>
                <w:sz w:val="20"/>
                <w:szCs w:val="20"/>
                <w:lang w:val="es-ES" w:eastAsia="en-US"/>
              </w:rPr>
              <w:t xml:space="preserve">cómo la integración de los </w:t>
            </w:r>
            <w:r w:rsidR="00687C0A" w:rsidRPr="00336BDF">
              <w:rPr>
                <w:rFonts w:ascii="Calibri" w:eastAsia="ヒラギノ角ゴ Pro W3" w:hAnsi="Calibri" w:cs="Calibri"/>
                <w:color w:val="auto"/>
                <w:sz w:val="20"/>
                <w:szCs w:val="20"/>
                <w:lang w:val="es-ES" w:eastAsia="en-US"/>
              </w:rPr>
              <w:t>elementos (</w:t>
            </w:r>
            <w:r w:rsidR="008A4BCD" w:rsidRPr="00336BDF">
              <w:rPr>
                <w:rFonts w:ascii="Calibri" w:eastAsia="ヒラギノ角ゴ Pro W3" w:hAnsi="Calibri" w:cs="Calibri"/>
                <w:color w:val="auto"/>
                <w:sz w:val="20"/>
                <w:szCs w:val="20"/>
                <w:lang w:val="es-ES" w:eastAsia="en-US"/>
              </w:rPr>
              <w:t xml:space="preserve">Ej. </w:t>
            </w:r>
            <w:r w:rsidR="008A4BCD" w:rsidRPr="00336BDF">
              <w:rPr>
                <w:rFonts w:ascii="Calibri" w:hAnsi="Calibri" w:cs="Calibri"/>
                <w:sz w:val="20"/>
                <w:szCs w:val="20"/>
                <w:lang w:val="es-ES"/>
              </w:rPr>
              <w:t xml:space="preserve">Publicidad paga, redes sociales, SEO, email marketing, marketing de afiliación) trabajaron juntos </w:t>
            </w:r>
            <w:r w:rsidR="00D34F59" w:rsidRPr="00336BDF">
              <w:rPr>
                <w:rFonts w:ascii="Calibri" w:hAnsi="Calibri" w:cs="Calibri"/>
                <w:sz w:val="20"/>
                <w:szCs w:val="20"/>
                <w:lang w:val="es-ES"/>
              </w:rPr>
              <w:t>para conducir</w:t>
            </w:r>
            <w:r w:rsidR="008A4BCD" w:rsidRPr="00336BDF">
              <w:rPr>
                <w:rFonts w:ascii="Calibri" w:hAnsi="Calibri" w:cs="Calibri"/>
                <w:sz w:val="20"/>
                <w:szCs w:val="20"/>
                <w:lang w:val="es-ES"/>
              </w:rPr>
              <w:t xml:space="preserve"> a los clientes potenciales desde la parte superior del embudo (</w:t>
            </w:r>
            <w:proofErr w:type="spellStart"/>
            <w:r w:rsidR="008A4BCD" w:rsidRPr="00336BDF">
              <w:rPr>
                <w:rFonts w:ascii="Calibri" w:hAnsi="Calibri" w:cs="Calibri"/>
                <w:sz w:val="20"/>
                <w:szCs w:val="20"/>
                <w:lang w:val="es-ES"/>
              </w:rPr>
              <w:t>funnel</w:t>
            </w:r>
            <w:proofErr w:type="spellEnd"/>
            <w:r w:rsidR="008A4BCD" w:rsidRPr="00336BDF">
              <w:rPr>
                <w:rFonts w:ascii="Calibri" w:hAnsi="Calibri" w:cs="Calibri"/>
                <w:sz w:val="20"/>
                <w:szCs w:val="20"/>
                <w:lang w:val="es-ES"/>
              </w:rPr>
              <w:t>) hasta la compra</w:t>
            </w:r>
            <w:r w:rsidR="005627EA" w:rsidRPr="00336BDF">
              <w:rPr>
                <w:rFonts w:ascii="Calibri" w:eastAsia="ヒラギノ角ゴ Pro W3" w:hAnsi="Calibri" w:cs="Calibri"/>
                <w:color w:val="auto"/>
                <w:sz w:val="20"/>
                <w:szCs w:val="20"/>
                <w:lang w:val="es-ES" w:eastAsia="en-US"/>
              </w:rPr>
              <w:t>. Si es relevante, explique cómo cambió su gasto a través de los medios como parte de su optimización de campaña.</w:t>
            </w:r>
          </w:p>
          <w:p w14:paraId="4A07A63A" w14:textId="0894146A" w:rsidR="00354A62" w:rsidRPr="00336BDF" w:rsidRDefault="005627EA" w:rsidP="00957C63">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Pr="00336BDF">
              <w:rPr>
                <w:rFonts w:ascii="Calibri" w:hAnsi="Calibri" w:cs="Calibri"/>
                <w:i/>
                <w:color w:val="auto"/>
                <w:sz w:val="20"/>
                <w:szCs w:val="20"/>
                <w:lang w:val="es-ES"/>
              </w:rPr>
              <w:t>Máximo: 400 palabras; 3 tablas/gráficos)</w:t>
            </w:r>
          </w:p>
        </w:tc>
      </w:tr>
      <w:tr w:rsidR="00354A62" w:rsidRPr="00336BD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823D415" w14:textId="0FF3ECA1" w:rsidR="00354A62" w:rsidRPr="00336BD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336BD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36BDF" w:rsidRDefault="00CA302B" w:rsidP="00CA302B">
            <w:pPr>
              <w:pStyle w:val="MediumShading1-Accent11"/>
              <w:spacing w:before="120" w:after="120"/>
              <w:rPr>
                <w:rFonts w:ascii="Calibri" w:hAnsi="Calibri" w:cs="Calibri"/>
                <w:b/>
                <w:bCs/>
                <w:color w:val="auto"/>
                <w:lang w:val="es-CO"/>
              </w:rPr>
            </w:pPr>
            <w:r w:rsidRPr="00336BDF">
              <w:rPr>
                <w:rFonts w:ascii="Calibri" w:hAnsi="Calibri" w:cs="Calibri"/>
                <w:b/>
                <w:bCs/>
                <w:color w:val="auto"/>
                <w:lang w:val="es-CO"/>
              </w:rPr>
              <w:t>KEY VISUAL</w:t>
            </w:r>
          </w:p>
          <w:p w14:paraId="19AE1BC9" w14:textId="1AE2B213" w:rsidR="00CA302B" w:rsidRPr="00336BDF" w:rsidRDefault="004F0C5F" w:rsidP="004F0C5F">
            <w:pPr>
              <w:pStyle w:val="MediumShading1-Accent11"/>
              <w:spacing w:before="120" w:after="120"/>
              <w:rPr>
                <w:rFonts w:ascii="Calibri" w:hAnsi="Calibri" w:cs="Calibri"/>
                <w:b/>
                <w:bCs/>
                <w:color w:val="auto"/>
                <w:lang w:val="es-CO"/>
              </w:rPr>
            </w:pPr>
            <w:r w:rsidRPr="00336BD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B1580" w:rsidRPr="00336BDF">
              <w:rPr>
                <w:rFonts w:ascii="Calibri" w:eastAsia="ヒラギノ角ゴ Pro W3" w:hAnsi="Calibri" w:cs="Calibri"/>
                <w:color w:val="auto"/>
                <w:sz w:val="20"/>
                <w:szCs w:val="20"/>
                <w:lang w:val="es-CO" w:eastAsia="en-US"/>
              </w:rPr>
              <w:t>ó</w:t>
            </w:r>
            <w:r w:rsidRPr="00336BDF">
              <w:rPr>
                <w:rFonts w:ascii="Calibri" w:eastAsia="ヒラギノ角ゴ Pro W3" w:hAnsi="Calibri" w:cs="Calibri"/>
                <w:color w:val="auto"/>
                <w:sz w:val="20"/>
                <w:szCs w:val="20"/>
                <w:lang w:val="es-CO" w:eastAsia="en-US"/>
              </w:rPr>
              <w:t xml:space="preserve">mo dio vida a la estrategia y la idea. Puede ser un plan de medios, </w:t>
            </w:r>
            <w:r w:rsidR="004B227C" w:rsidRPr="00336BDF">
              <w:rPr>
                <w:rFonts w:ascii="Calibri" w:eastAsia="ヒラギノ角ゴ Pro W3" w:hAnsi="Calibri" w:cs="Calibri"/>
                <w:color w:val="auto"/>
                <w:sz w:val="20"/>
                <w:szCs w:val="20"/>
                <w:lang w:val="es-CO" w:eastAsia="en-US"/>
              </w:rPr>
              <w:t xml:space="preserve">un </w:t>
            </w:r>
            <w:r w:rsidRPr="00336BDF">
              <w:rPr>
                <w:rFonts w:ascii="Calibri" w:eastAsia="ヒラギノ角ゴ Pro W3" w:hAnsi="Calibri" w:cs="Calibri"/>
                <w:color w:val="auto"/>
                <w:sz w:val="20"/>
                <w:szCs w:val="20"/>
                <w:lang w:val="es-CO" w:eastAsia="en-US"/>
              </w:rPr>
              <w:t xml:space="preserve">visual del marketing </w:t>
            </w:r>
            <w:proofErr w:type="spellStart"/>
            <w:r w:rsidRPr="00336BDF">
              <w:rPr>
                <w:rFonts w:ascii="Calibri" w:eastAsia="ヒラギノ角ゴ Pro W3" w:hAnsi="Calibri" w:cs="Calibri"/>
                <w:color w:val="auto"/>
                <w:sz w:val="20"/>
                <w:szCs w:val="20"/>
                <w:lang w:val="es-CO" w:eastAsia="en-US"/>
              </w:rPr>
              <w:t>mix</w:t>
            </w:r>
            <w:proofErr w:type="spellEnd"/>
            <w:r w:rsidRPr="00336BDF">
              <w:rPr>
                <w:rFonts w:ascii="Calibri" w:eastAsia="ヒラギノ角ゴ Pro W3" w:hAnsi="Calibri" w:cs="Calibri"/>
                <w:color w:val="auto"/>
                <w:sz w:val="20"/>
                <w:szCs w:val="20"/>
                <w:lang w:val="es-CO" w:eastAsia="en-US"/>
              </w:rPr>
              <w:t xml:space="preserve">, un </w:t>
            </w:r>
            <w:proofErr w:type="spellStart"/>
            <w:r w:rsidRPr="00336BDF">
              <w:rPr>
                <w:rFonts w:ascii="Calibri" w:eastAsia="ヒラギノ角ゴ Pro W3" w:hAnsi="Calibri" w:cs="Calibri"/>
                <w:color w:val="auto"/>
                <w:sz w:val="20"/>
                <w:szCs w:val="20"/>
                <w:lang w:val="es-CO" w:eastAsia="en-US"/>
              </w:rPr>
              <w:t>flowchart</w:t>
            </w:r>
            <w:proofErr w:type="spellEnd"/>
            <w:r w:rsidRPr="00336BDF">
              <w:rPr>
                <w:rFonts w:ascii="Calibri" w:eastAsia="ヒラギノ角ゴ Pro W3" w:hAnsi="Calibri" w:cs="Calibri"/>
                <w:color w:val="auto"/>
                <w:sz w:val="20"/>
                <w:szCs w:val="20"/>
                <w:lang w:val="es-CO" w:eastAsia="en-US"/>
              </w:rPr>
              <w:t xml:space="preserve"> (diagrama de flujo), un calendario, un storyboard, etc.  La imagen debe ser jpg / jpeg / png. No necesita subir ninguna copia de sus imágenes creativas para los jurados aquí, pues los jurados lo verán en la sección de ejemplos creativos.</w:t>
            </w:r>
          </w:p>
        </w:tc>
      </w:tr>
      <w:tr w:rsidR="00F15549" w:rsidRPr="00336BD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336BDF" w:rsidRDefault="00F15549" w:rsidP="007E3302">
            <w:pPr>
              <w:pStyle w:val="MediumShading1-Accent11"/>
              <w:spacing w:before="120" w:after="120"/>
              <w:rPr>
                <w:rFonts w:ascii="Calibri" w:hAnsi="Calibri" w:cs="Calibri"/>
                <w:noProof/>
                <w:color w:val="auto"/>
                <w:sz w:val="20"/>
                <w:szCs w:val="19"/>
                <w:lang w:val="es-CO"/>
              </w:rPr>
            </w:pPr>
          </w:p>
        </w:tc>
      </w:tr>
      <w:tr w:rsidR="00FB537D" w:rsidRPr="00336BD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336BDF" w:rsidRDefault="00934015" w:rsidP="00934015">
            <w:pPr>
              <w:spacing w:before="120" w:after="120" w:line="240" w:lineRule="auto"/>
              <w:rPr>
                <w:rFonts w:ascii="Calibri" w:hAnsi="Calibri" w:cs="Calibri"/>
                <w:b/>
                <w:color w:val="auto"/>
              </w:rPr>
            </w:pPr>
            <w:r w:rsidRPr="00336BDF">
              <w:rPr>
                <w:rFonts w:ascii="Calibri" w:hAnsi="Calibri" w:cs="Calibri"/>
                <w:b/>
                <w:color w:val="auto"/>
              </w:rPr>
              <w:t>FUENTES: SECCIÓN 3</w:t>
            </w:r>
          </w:p>
          <w:p w14:paraId="712B36BF" w14:textId="311733EA" w:rsidR="00FB537D" w:rsidRPr="00336BDF" w:rsidRDefault="004F0C5F" w:rsidP="007E3302">
            <w:pPr>
              <w:spacing w:before="120" w:after="120" w:line="240" w:lineRule="auto"/>
              <w:rPr>
                <w:rFonts w:ascii="Calibri" w:hAnsi="Calibri" w:cs="Calibri"/>
                <w:sz w:val="20"/>
                <w:szCs w:val="20"/>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336BDF" w:rsidRDefault="00FB537D" w:rsidP="004F0C5F">
            <w:pPr>
              <w:pStyle w:val="MediumShading1-Accent11"/>
              <w:spacing w:before="120" w:after="120"/>
              <w:rPr>
                <w:rFonts w:ascii="Calibri" w:hAnsi="Calibri" w:cs="Calibri"/>
                <w:sz w:val="20"/>
                <w:szCs w:val="20"/>
                <w:lang w:val="es-ES"/>
              </w:rPr>
            </w:pPr>
            <w:r w:rsidRPr="00336BDF">
              <w:rPr>
                <w:rFonts w:ascii="Calibri" w:hAnsi="Calibri" w:cs="Calibri"/>
                <w:color w:val="auto"/>
                <w:sz w:val="20"/>
                <w:szCs w:val="20"/>
                <w:lang w:val="es-CO"/>
              </w:rPr>
              <w:br/>
            </w:r>
            <w:r w:rsidR="004F0C5F" w:rsidRPr="00336BDF">
              <w:rPr>
                <w:rFonts w:ascii="Calibri" w:hAnsi="Calibri" w:cs="Calibri"/>
                <w:color w:val="auto"/>
                <w:sz w:val="20"/>
                <w:szCs w:val="20"/>
                <w:lang w:val="es-CO"/>
              </w:rPr>
              <w:t>Proporcione las fuentes de los datos incluidos en sus respuestas a la Sección 3.</w:t>
            </w:r>
          </w:p>
          <w:p w14:paraId="64E301FC" w14:textId="5D7852B5" w:rsidR="000739D2" w:rsidRPr="00336BD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336BDF" w:rsidRDefault="00934015" w:rsidP="007E3302">
            <w:pPr>
              <w:pStyle w:val="MediumShading1-Accent11"/>
              <w:spacing w:before="120" w:after="120"/>
              <w:rPr>
                <w:rFonts w:ascii="Calibri" w:hAnsi="Calibri" w:cs="Calibri"/>
                <w:color w:val="FFFFFF" w:themeColor="background2"/>
                <w:sz w:val="20"/>
                <w:szCs w:val="20"/>
                <w:lang w:val="es-CO"/>
              </w:rPr>
            </w:pPr>
            <w:r w:rsidRPr="00336BDF">
              <w:rPr>
                <w:rFonts w:ascii="Calibri" w:hAnsi="Calibri" w:cs="Calibri"/>
                <w:b/>
                <w:bCs/>
                <w:color w:val="FFFFFF"/>
                <w:sz w:val="40"/>
                <w:szCs w:val="19"/>
                <w:lang w:val="es-CO"/>
              </w:rPr>
              <w:t>SECCIÓ</w:t>
            </w:r>
            <w:r w:rsidR="00FB537D" w:rsidRPr="00336BDF">
              <w:rPr>
                <w:rFonts w:ascii="Calibri" w:hAnsi="Calibri" w:cs="Calibri"/>
                <w:b/>
                <w:bCs/>
                <w:color w:val="FFFFFF"/>
                <w:sz w:val="40"/>
                <w:szCs w:val="19"/>
                <w:lang w:val="es-CO"/>
              </w:rPr>
              <w:t xml:space="preserve">N 4: </w:t>
            </w:r>
            <w:r w:rsidRPr="00336BDF">
              <w:rPr>
                <w:rFonts w:ascii="Calibri" w:hAnsi="Calibri" w:cs="Calibri"/>
                <w:b/>
                <w:bCs/>
                <w:color w:val="FFFFFF"/>
                <w:sz w:val="40"/>
                <w:szCs w:val="19"/>
                <w:lang w:val="es-CO"/>
              </w:rPr>
              <w:t>RESULTADOS</w:t>
            </w:r>
            <w:r w:rsidR="00FB537D" w:rsidRPr="00336BDF">
              <w:rPr>
                <w:rFonts w:ascii="Calibri" w:hAnsi="Calibri" w:cs="Calibri"/>
                <w:b/>
                <w:bCs/>
                <w:color w:val="FFFFFF"/>
                <w:sz w:val="40"/>
                <w:szCs w:val="19"/>
                <w:lang w:val="es-CO"/>
              </w:rPr>
              <w:br/>
            </w:r>
            <w:r w:rsidR="00FB537D" w:rsidRPr="00336BDF">
              <w:rPr>
                <w:rFonts w:ascii="Calibri" w:hAnsi="Calibri" w:cs="Calibri"/>
                <w:b/>
                <w:bCs/>
                <w:color w:val="FFFFFF"/>
                <w:szCs w:val="19"/>
                <w:lang w:val="es-CO"/>
              </w:rPr>
              <w:t xml:space="preserve">30% </w:t>
            </w:r>
            <w:r w:rsidR="00E42DA9" w:rsidRPr="00336BDF">
              <w:rPr>
                <w:rFonts w:ascii="Calibri" w:hAnsi="Calibri" w:cs="Calibri"/>
                <w:b/>
                <w:color w:val="FFFFFF"/>
                <w:szCs w:val="19"/>
                <w:lang w:val="es-CO"/>
              </w:rPr>
              <w:t>DE LA CALIFICACIÓN TOTAL</w:t>
            </w:r>
            <w:r w:rsidR="00E42DA9" w:rsidRPr="00336BDF">
              <w:rPr>
                <w:rFonts w:ascii="Calibri" w:hAnsi="Calibri" w:cs="Calibri"/>
                <w:color w:val="FFFFFF" w:themeColor="background2"/>
                <w:sz w:val="20"/>
                <w:szCs w:val="20"/>
                <w:lang w:val="es-CO"/>
              </w:rPr>
              <w:t xml:space="preserve"> </w:t>
            </w:r>
          </w:p>
          <w:p w14:paraId="6C37A621" w14:textId="7F9055A4" w:rsidR="00FB537D" w:rsidRPr="00336BDF" w:rsidRDefault="00986B4D" w:rsidP="007E3302">
            <w:pPr>
              <w:pStyle w:val="MediumShading1-Accent11"/>
              <w:spacing w:before="120" w:after="120"/>
              <w:rPr>
                <w:rFonts w:ascii="Calibri" w:hAnsi="Calibri" w:cs="Calibri"/>
                <w:b/>
                <w:sz w:val="19"/>
                <w:szCs w:val="19"/>
                <w:lang w:val="es-CO"/>
              </w:rPr>
            </w:pPr>
            <w:r w:rsidRPr="00336BDF">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336BD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336BDF"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05D6528E" w:rsidR="00E46F4F" w:rsidRPr="00336BDF" w:rsidRDefault="00FB537D" w:rsidP="008A4BCD">
            <w:pPr>
              <w:pStyle w:val="Textocomentario"/>
              <w:rPr>
                <w:rFonts w:ascii="Calibri" w:hAnsi="Calibri" w:cs="Calibri"/>
                <w:lang w:val="es-ES"/>
              </w:rPr>
            </w:pPr>
            <w:r w:rsidRPr="00336BDF">
              <w:rPr>
                <w:rFonts w:ascii="Calibri" w:eastAsia="ヒラギノ角ゴ Pro W3" w:hAnsi="Calibri" w:cs="Calibri"/>
              </w:rPr>
              <w:t xml:space="preserve">4A. </w:t>
            </w:r>
            <w:r w:rsidR="00E46F4F" w:rsidRPr="00336BDF">
              <w:rPr>
                <w:rFonts w:ascii="Calibri" w:eastAsia="ヒラギノ角ゴ Pro W3" w:hAnsi="Calibri" w:cs="Calibri"/>
              </w:rPr>
              <w:t xml:space="preserve">¿Cómo sabe que funcionó? </w:t>
            </w:r>
            <w:r w:rsidR="004B227C" w:rsidRPr="00336BDF">
              <w:rPr>
                <w:rFonts w:ascii="Calibri" w:eastAsia="ヒラギノ角ゴ Pro W3" w:hAnsi="Calibri" w:cs="Calibri"/>
              </w:rPr>
              <w:t xml:space="preserve">Una su historia </w:t>
            </w:r>
            <w:r w:rsidR="00E46F4F" w:rsidRPr="00336BDF">
              <w:rPr>
                <w:rFonts w:ascii="Calibri" w:eastAsia="ヒラギノ角ゴ Pro W3" w:hAnsi="Calibri" w:cs="Calibri"/>
              </w:rPr>
              <w:t xml:space="preserve">y </w:t>
            </w:r>
            <w:r w:rsidR="00E46F4F" w:rsidRPr="00336BDF">
              <w:rPr>
                <w:rFonts w:ascii="Calibri" w:eastAsia="ヒラギノ角ゴ Pro W3" w:hAnsi="Calibri" w:cs="Calibri"/>
                <w:u w:val="single"/>
              </w:rPr>
              <w:t>demuestre que su trabajo impulsó los resultados</w:t>
            </w:r>
            <w:r w:rsidR="00E46F4F" w:rsidRPr="00336BDF">
              <w:rPr>
                <w:rFonts w:ascii="Calibri" w:eastAsia="ヒラギノ角ゴ Pro W3" w:hAnsi="Calibri" w:cs="Calibri"/>
              </w:rPr>
              <w:t xml:space="preserve">. Explique, con </w:t>
            </w:r>
            <w:r w:rsidR="00E46F4F" w:rsidRPr="00336BDF">
              <w:rPr>
                <w:rFonts w:ascii="Calibri" w:eastAsia="ヒラギノ角ゴ Pro W3" w:hAnsi="Calibri" w:cs="Calibri"/>
                <w:u w:val="single"/>
              </w:rPr>
              <w:t>la categoría, la competencia y/o el contexto del año anterior</w:t>
            </w:r>
            <w:r w:rsidR="00E46F4F" w:rsidRPr="00336BDF">
              <w:rPr>
                <w:rFonts w:ascii="Calibri" w:eastAsia="ヒラギノ角ゴ Pro W3" w:hAnsi="Calibri" w:cs="Calibri"/>
              </w:rPr>
              <w:t xml:space="preserve">, por qué estos resultados son significativos para el negocio de la marca. </w:t>
            </w:r>
            <w:r w:rsidR="008A4BCD" w:rsidRPr="00336BDF">
              <w:rPr>
                <w:rFonts w:ascii="Calibri" w:hAnsi="Calibri" w:cs="Calibri"/>
                <w:lang w:val="es-ES"/>
              </w:rPr>
              <w:t>Analice su línea de conversiones de ventas o de no ventas en relación con sus objetivos antes de su campaña.</w:t>
            </w:r>
          </w:p>
          <w:p w14:paraId="5A2A21C0" w14:textId="1A1F2F33" w:rsidR="0001192A" w:rsidRPr="00336BDF"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Los resultados deben relacionarse con su audiencia, objetivos y KPI’s específicos.  </w:t>
            </w:r>
            <w:r w:rsidR="007B1F29" w:rsidRPr="00336BDF">
              <w:rPr>
                <w:rFonts w:ascii="Calibri" w:hAnsi="Calibri" w:cs="Calibri"/>
                <w:sz w:val="20"/>
                <w:szCs w:val="20"/>
                <w:lang w:val="es-ES"/>
              </w:rPr>
              <w:t xml:space="preserve">Su respuesta debe incluir resultados de </w:t>
            </w:r>
            <w:r w:rsidR="00687C0A" w:rsidRPr="00336BDF">
              <w:rPr>
                <w:rFonts w:ascii="Calibri" w:hAnsi="Calibri" w:cs="Calibri"/>
                <w:sz w:val="20"/>
                <w:szCs w:val="20"/>
                <w:lang w:val="es-ES"/>
              </w:rPr>
              <w:t>sus métricas</w:t>
            </w:r>
            <w:r w:rsidR="007B1F29" w:rsidRPr="00336BDF">
              <w:rPr>
                <w:rFonts w:ascii="Calibri" w:hAnsi="Calibri" w:cs="Calibri"/>
                <w:sz w:val="20"/>
                <w:szCs w:val="20"/>
                <w:lang w:val="es-ES"/>
              </w:rPr>
              <w:t xml:space="preserve"> de conversión claves (resultado inicial, mejor resultado &amp; momento, resultados derivados de la </w:t>
            </w:r>
            <w:r w:rsidR="00687C0A" w:rsidRPr="00336BDF">
              <w:rPr>
                <w:rFonts w:ascii="Calibri" w:hAnsi="Calibri" w:cs="Calibri"/>
                <w:sz w:val="20"/>
                <w:szCs w:val="20"/>
                <w:lang w:val="es-ES"/>
              </w:rPr>
              <w:t xml:space="preserve">optimización, </w:t>
            </w:r>
            <w:proofErr w:type="spellStart"/>
            <w:r w:rsidR="00687C0A" w:rsidRPr="00336BDF">
              <w:rPr>
                <w:rFonts w:ascii="Calibri" w:hAnsi="Calibri" w:cs="Calibri"/>
                <w:sz w:val="20"/>
                <w:szCs w:val="20"/>
                <w:lang w:val="es-ES"/>
              </w:rPr>
              <w:t>etc</w:t>
            </w:r>
            <w:proofErr w:type="spellEnd"/>
            <w:r w:rsidR="007B1F29" w:rsidRPr="00336BDF">
              <w:rPr>
                <w:rFonts w:ascii="Calibri" w:hAnsi="Calibri" w:cs="Calibri"/>
                <w:sz w:val="20"/>
                <w:szCs w:val="20"/>
                <w:lang w:val="es-ES"/>
              </w:rPr>
              <w:t>).</w:t>
            </w:r>
          </w:p>
          <w:p w14:paraId="23D1CAA0" w14:textId="52FA5FB3" w:rsidR="00FB537D" w:rsidRPr="00336BDF" w:rsidRDefault="00E46F4F" w:rsidP="007E3302">
            <w:pPr>
              <w:pStyle w:val="Verdana-Body-9forAnswers"/>
              <w:spacing w:before="120" w:after="120"/>
              <w:rPr>
                <w:rFonts w:ascii="Calibri" w:hAnsi="Calibri" w:cs="Calibri"/>
                <w:b/>
                <w:color w:val="B4975A"/>
                <w:sz w:val="24"/>
                <w:lang w:val="es-CO"/>
              </w:rPr>
            </w:pPr>
            <w:r w:rsidRPr="00336BDF">
              <w:rPr>
                <w:rFonts w:ascii="Calibri" w:hAnsi="Calibri" w:cs="Calibri"/>
                <w:b/>
                <w:color w:val="B4975A"/>
                <w:sz w:val="24"/>
                <w:lang w:val="es-CO"/>
              </w:rPr>
              <w:t>FORMATO DE RESPUESTA</w:t>
            </w:r>
          </w:p>
          <w:p w14:paraId="3D3E7928" w14:textId="20BABC83"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Tiene hasta 350 palabras y 5 tablas / gráficos para e</w:t>
            </w:r>
            <w:r w:rsidRPr="00336BDF">
              <w:rPr>
                <w:rFonts w:ascii="Calibri" w:eastAsia="ヒラギノ角ゴ Pro W3" w:hAnsi="Calibri" w:cs="Calibri"/>
                <w:sz w:val="20"/>
                <w:szCs w:val="20"/>
                <w:lang w:val="es-CO" w:eastAsia="en-US"/>
              </w:rPr>
              <w:t>xplicar</w:t>
            </w:r>
            <w:r w:rsidRPr="00336BD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336BD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336BDF">
              <w:rPr>
                <w:rFonts w:ascii="Calibri" w:eastAsia="ヒラギノ角ゴ Pro W3" w:hAnsi="Calibri" w:cs="Calibri"/>
                <w:b/>
                <w:color w:val="B4975A"/>
                <w:szCs w:val="20"/>
                <w:lang w:val="es-CO" w:eastAsia="en-US"/>
              </w:rPr>
              <w:t>RECORDATORIOS DEL PERÍODO DE ELEGIBILIDAD</w:t>
            </w:r>
          </w:p>
          <w:p w14:paraId="41F65F31" w14:textId="77777777"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77777777"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incluya datos después del final del período de elegibilidad (31/12/21 *).</w:t>
            </w:r>
          </w:p>
          <w:p w14:paraId="62AF641C" w14:textId="693FF7C4"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Todos los resultados deben limitarse a </w:t>
            </w:r>
            <w:r w:rsidR="0000120A">
              <w:rPr>
                <w:rFonts w:ascii="Calibri" w:eastAsia="ヒラギノ角ゴ Pro W3" w:hAnsi="Calibri" w:cs="Calibri"/>
                <w:color w:val="auto"/>
                <w:sz w:val="20"/>
                <w:szCs w:val="20"/>
                <w:lang w:val="es-CO" w:eastAsia="en-US"/>
              </w:rPr>
              <w:t>México</w:t>
            </w:r>
            <w:r w:rsidRPr="00336BDF">
              <w:rPr>
                <w:rFonts w:ascii="Calibri" w:eastAsia="ヒラギノ角ゴ Pro W3" w:hAnsi="Calibri" w:cs="Calibri"/>
                <w:color w:val="auto"/>
                <w:sz w:val="20"/>
                <w:szCs w:val="20"/>
                <w:lang w:val="es-CO" w:eastAsia="en-US"/>
              </w:rPr>
              <w:t>.</w:t>
            </w:r>
          </w:p>
          <w:p w14:paraId="0D733A8C" w14:textId="42C4CF48"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b/>
                <w:i/>
                <w:color w:val="B4975A"/>
                <w:sz w:val="20"/>
                <w:szCs w:val="20"/>
                <w:lang w:val="es-CO" w:eastAsia="en-US"/>
              </w:rPr>
              <w:t>Circunstancias especiales:</w:t>
            </w:r>
            <w:r w:rsidRPr="00336BDF">
              <w:rPr>
                <w:rFonts w:ascii="Calibri" w:eastAsia="ヒラギノ角ゴ Pro W3" w:hAnsi="Calibri" w:cs="Calibri"/>
                <w:color w:val="B4975A"/>
                <w:sz w:val="20"/>
                <w:szCs w:val="20"/>
                <w:lang w:val="es-CO" w:eastAsia="en-US"/>
              </w:rPr>
              <w:t xml:space="preserve"> </w:t>
            </w:r>
            <w:r w:rsidRPr="00336BDF">
              <w:rPr>
                <w:rFonts w:ascii="Calibri" w:eastAsia="ヒラギノ角ゴ Pro W3" w:hAnsi="Calibri" w:cs="Calibri"/>
                <w:color w:val="auto"/>
                <w:sz w:val="20"/>
                <w:szCs w:val="20"/>
                <w:lang w:val="es-CO" w:eastAsia="en-US"/>
              </w:rPr>
              <w:t>si su esfuerzo finalizó en enero de 202</w:t>
            </w:r>
            <w:r w:rsidR="004B227C" w:rsidRPr="00336BDF">
              <w:rPr>
                <w:rFonts w:ascii="Calibri" w:eastAsia="ヒラギノ角ゴ Pro W3" w:hAnsi="Calibri" w:cs="Calibri"/>
                <w:color w:val="auto"/>
                <w:sz w:val="20"/>
                <w:szCs w:val="20"/>
                <w:lang w:val="es-CO" w:eastAsia="en-US"/>
              </w:rPr>
              <w:t>2</w:t>
            </w:r>
            <w:r w:rsidRPr="00336BDF">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336BD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Es fundamental proporcionar fuentes para </w:t>
            </w:r>
            <w:r w:rsidRPr="00336BDF">
              <w:rPr>
                <w:rFonts w:ascii="Calibri" w:eastAsia="ヒラギノ角ゴ Pro W3" w:hAnsi="Calibri" w:cs="Calibri"/>
                <w:b/>
                <w:color w:val="auto"/>
                <w:sz w:val="20"/>
                <w:szCs w:val="20"/>
                <w:lang w:val="es-CO" w:eastAsia="en-US"/>
              </w:rPr>
              <w:t>todos</w:t>
            </w:r>
            <w:r w:rsidRPr="00336BDF">
              <w:rPr>
                <w:rFonts w:ascii="Calibri" w:eastAsia="ヒラギノ角ゴ Pro W3" w:hAnsi="Calibri" w:cs="Calibri"/>
                <w:color w:val="auto"/>
                <w:sz w:val="20"/>
                <w:szCs w:val="20"/>
                <w:lang w:val="es-CO" w:eastAsia="en-US"/>
              </w:rPr>
              <w:t xml:space="preserve"> los resultados proporcionados.</w:t>
            </w:r>
          </w:p>
        </w:tc>
      </w:tr>
      <w:tr w:rsidR="00FB537D" w:rsidRPr="00336BDF"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12E7A3CA" w:rsidR="00FB537D" w:rsidRPr="00336BDF" w:rsidRDefault="00FB537D"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br/>
            </w:r>
            <w:r w:rsidR="00E46F4F" w:rsidRPr="00336BDF">
              <w:rPr>
                <w:rFonts w:ascii="Calibri" w:hAnsi="Calibri" w:cs="Calibri"/>
                <w:color w:val="auto"/>
                <w:sz w:val="20"/>
                <w:szCs w:val="19"/>
                <w:lang w:val="es-CO"/>
              </w:rPr>
              <w:t>Puede utilizar este espacio para configurar su sección de resultados: máximo 350 palabras, 5 tablas / gráficos.</w:t>
            </w:r>
          </w:p>
        </w:tc>
      </w:tr>
      <w:tr w:rsidR="00FB537D" w:rsidRPr="00336BDF"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336BDF"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lastRenderedPageBreak/>
              <w:t>RESULTADO #1 – RESULTADO PRINCIPAL</w:t>
            </w:r>
          </w:p>
          <w:p w14:paraId="5F4FB84C" w14:textId="73BBED09" w:rsidR="00FB537D" w:rsidRPr="00336BDF" w:rsidRDefault="00E46F4F" w:rsidP="00E46F4F">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(Obligatorio: corresponde al objetivo #1 enumerado en 1</w:t>
            </w:r>
            <w:r w:rsidR="001D681F" w:rsidRPr="00336BDF">
              <w:rPr>
                <w:rFonts w:ascii="Calibri" w:hAnsi="Calibri" w:cs="Calibri"/>
                <w:i/>
                <w:color w:val="auto"/>
                <w:sz w:val="20"/>
                <w:szCs w:val="20"/>
                <w:lang w:val="es-CO"/>
              </w:rPr>
              <w:t>B</w:t>
            </w:r>
            <w:r w:rsidRPr="00336BDF">
              <w:rPr>
                <w:rFonts w:ascii="Calibri" w:hAnsi="Calibri" w:cs="Calibri"/>
                <w:i/>
                <w:color w:val="auto"/>
                <w:sz w:val="20"/>
                <w:szCs w:val="20"/>
                <w:lang w:val="es-CO"/>
              </w:rPr>
              <w:t>)</w:t>
            </w:r>
          </w:p>
        </w:tc>
      </w:tr>
      <w:tr w:rsidR="00FB537D" w:rsidRPr="00336BD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336BDF" w:rsidRDefault="00446F15" w:rsidP="007E3302">
            <w:pPr>
              <w:pStyle w:val="MediumShading1-Accent11"/>
              <w:spacing w:before="120" w:after="120"/>
              <w:rPr>
                <w:rFonts w:ascii="Calibri" w:hAnsi="Calibri" w:cs="Calibri"/>
                <w:b/>
                <w:color w:val="auto"/>
                <w:sz w:val="20"/>
                <w:szCs w:val="19"/>
                <w:lang w:val="es-CO"/>
              </w:rPr>
            </w:pPr>
            <w:r w:rsidRPr="00336BDF">
              <w:rPr>
                <w:rFonts w:ascii="Calibri" w:hAnsi="Calibri" w:cs="Calibri"/>
                <w:b/>
                <w:color w:val="000000" w:themeColor="text1"/>
                <w:sz w:val="20"/>
                <w:szCs w:val="16"/>
                <w:lang w:val="es-CO"/>
              </w:rPr>
              <w:t xml:space="preserve">Escriba el objetivo #1 de la </w:t>
            </w:r>
            <w:r w:rsidRPr="00336BDF">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336BDF" w:rsidRDefault="00446F15"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t>Para su referencia, recomendamos volver a escribir el Objetivo # 1 de la Pregunta 1</w:t>
            </w:r>
            <w:r w:rsidR="001B7ADC" w:rsidRPr="00336BDF">
              <w:rPr>
                <w:rFonts w:ascii="Calibri" w:hAnsi="Calibri" w:cs="Calibri"/>
                <w:color w:val="auto"/>
                <w:sz w:val="20"/>
                <w:szCs w:val="19"/>
                <w:lang w:val="es-CO"/>
              </w:rPr>
              <w:t xml:space="preserve">B </w:t>
            </w:r>
            <w:r w:rsidRPr="00336BDF">
              <w:rPr>
                <w:rFonts w:ascii="Calibri" w:hAnsi="Calibri" w:cs="Calibri"/>
                <w:color w:val="auto"/>
                <w:sz w:val="20"/>
                <w:szCs w:val="19"/>
                <w:lang w:val="es-CO"/>
              </w:rPr>
              <w:t>aquí. La Plataforma de Inscripción lo hará automáticamente.</w:t>
            </w:r>
          </w:p>
        </w:tc>
      </w:tr>
      <w:tr w:rsidR="00FB537D" w:rsidRPr="00336BD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69981508" w14:textId="17FA8295" w:rsidR="00FB537D" w:rsidRPr="00336BDF" w:rsidRDefault="00E46F4F" w:rsidP="00E46F4F">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 xml:space="preserve"> (Maximo</w:t>
            </w:r>
            <w:r w:rsidR="00FB537D" w:rsidRPr="00336BDF">
              <w:rPr>
                <w:rFonts w:ascii="Calibri" w:hAnsi="Calibri" w:cs="Calibri"/>
                <w:i/>
                <w:color w:val="auto"/>
                <w:spacing w:val="-3"/>
                <w:sz w:val="16"/>
                <w:szCs w:val="19"/>
                <w:lang w:val="es-CO"/>
              </w:rPr>
              <w:t>: 25</w:t>
            </w:r>
            <w:r w:rsidRPr="00336BDF">
              <w:rPr>
                <w:rFonts w:ascii="Calibri" w:hAnsi="Calibri" w:cs="Calibri"/>
                <w:i/>
                <w:color w:val="auto"/>
                <w:spacing w:val="-3"/>
                <w:sz w:val="16"/>
                <w:szCs w:val="19"/>
                <w:lang w:val="es-CO"/>
              </w:rPr>
              <w:t xml:space="preserve"> palabras</w:t>
            </w:r>
            <w:r w:rsidR="00FB537D" w:rsidRPr="00336BDF">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336BDF" w:rsidRDefault="00FB537D"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w:t>
            </w:r>
            <w:r w:rsidR="00446F15" w:rsidRPr="00336BDF">
              <w:rPr>
                <w:rFonts w:ascii="Calibri" w:hAnsi="Calibri" w:cs="Calibri"/>
                <w:b/>
                <w:color w:val="000000" w:themeColor="text1"/>
                <w:sz w:val="20"/>
                <w:szCs w:val="16"/>
                <w:lang w:val="es-CO"/>
              </w:rPr>
              <w:t>o</w:t>
            </w:r>
          </w:p>
          <w:p w14:paraId="36787591" w14:textId="54A0C258" w:rsidR="00FB537D" w:rsidRPr="00336BDF" w:rsidRDefault="00446F15" w:rsidP="007E3302">
            <w:pPr>
              <w:pStyle w:val="MediumShading1-Accent11"/>
              <w:spacing w:before="120" w:after="120"/>
              <w:rPr>
                <w:rFonts w:ascii="Calibri" w:hAnsi="Calibri" w:cs="Calibri"/>
                <w:color w:val="000000" w:themeColor="text1"/>
                <w:sz w:val="20"/>
                <w:szCs w:val="16"/>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#2 – RESULTADO DE APOYO</w:t>
            </w:r>
            <w:r w:rsidRPr="00336BDF">
              <w:rPr>
                <w:rFonts w:ascii="Calibri" w:hAnsi="Calibri" w:cs="Calibri"/>
                <w:i/>
                <w:color w:val="auto"/>
                <w:sz w:val="20"/>
                <w:szCs w:val="20"/>
                <w:lang w:val="es-CO"/>
              </w:rPr>
              <w:t xml:space="preserve"> </w:t>
            </w:r>
          </w:p>
          <w:p w14:paraId="78F9FE41" w14:textId="543D6008"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#2 listado en la Pregunta 1B, si aplica)</w:t>
            </w:r>
          </w:p>
        </w:tc>
      </w:tr>
      <w:tr w:rsidR="00FB537D" w:rsidRPr="00336BD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#2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222BE895" w14:textId="2AC9DB5C"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7FDAFC16" w14:textId="0BC97810"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#3 – RESULTADO DE APOYO</w:t>
            </w:r>
            <w:r w:rsidRPr="00336BDF">
              <w:rPr>
                <w:rFonts w:ascii="Calibri" w:hAnsi="Calibri" w:cs="Calibri"/>
                <w:i/>
                <w:color w:val="auto"/>
                <w:sz w:val="20"/>
                <w:szCs w:val="20"/>
                <w:lang w:val="es-CO"/>
              </w:rPr>
              <w:t xml:space="preserve"> </w:t>
            </w:r>
          </w:p>
          <w:p w14:paraId="52527D7B" w14:textId="74FAF45B"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#3 listado en la Pregunta 1</w:t>
            </w:r>
            <w:r w:rsidR="001B7ADC" w:rsidRPr="00336BDF">
              <w:rPr>
                <w:rFonts w:ascii="Calibri" w:hAnsi="Calibri" w:cs="Calibri"/>
                <w:i/>
                <w:color w:val="auto"/>
                <w:sz w:val="20"/>
                <w:szCs w:val="20"/>
                <w:lang w:val="es-CO"/>
              </w:rPr>
              <w:t>B</w:t>
            </w:r>
            <w:r w:rsidRPr="00336BDF">
              <w:rPr>
                <w:rFonts w:ascii="Calibri" w:hAnsi="Calibri" w:cs="Calibri"/>
                <w:i/>
                <w:color w:val="auto"/>
                <w:sz w:val="20"/>
                <w:szCs w:val="20"/>
                <w:lang w:val="es-CO"/>
              </w:rPr>
              <w:t>, si aplica)</w:t>
            </w:r>
          </w:p>
        </w:tc>
      </w:tr>
      <w:tr w:rsidR="00FB537D" w:rsidRPr="00336BD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#3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2BB9A11C" w14:textId="5B237390"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42001A7C" w14:textId="591F581E"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#4 – RESULTADO DE APOYO</w:t>
            </w:r>
            <w:r w:rsidRPr="00336BDF">
              <w:rPr>
                <w:rFonts w:ascii="Calibri" w:hAnsi="Calibri" w:cs="Calibri"/>
                <w:i/>
                <w:color w:val="auto"/>
                <w:sz w:val="20"/>
                <w:szCs w:val="20"/>
                <w:lang w:val="es-CO"/>
              </w:rPr>
              <w:t xml:space="preserve"> </w:t>
            </w:r>
          </w:p>
          <w:p w14:paraId="4D1B4355" w14:textId="453808DD"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#4 listado en la Pregunta 1</w:t>
            </w:r>
            <w:r w:rsidR="001B7ADC" w:rsidRPr="00336BDF">
              <w:rPr>
                <w:rFonts w:ascii="Calibri" w:hAnsi="Calibri" w:cs="Calibri"/>
                <w:i/>
                <w:color w:val="auto"/>
                <w:sz w:val="20"/>
                <w:szCs w:val="20"/>
                <w:lang w:val="es-CO"/>
              </w:rPr>
              <w:t>B</w:t>
            </w:r>
            <w:r w:rsidRPr="00336BDF">
              <w:rPr>
                <w:rFonts w:ascii="Calibri" w:hAnsi="Calibri" w:cs="Calibri"/>
                <w:i/>
                <w:color w:val="auto"/>
                <w:sz w:val="20"/>
                <w:szCs w:val="20"/>
                <w:lang w:val="es-CO"/>
              </w:rPr>
              <w:t>, si aplica)</w:t>
            </w:r>
          </w:p>
        </w:tc>
      </w:tr>
      <w:tr w:rsidR="00FB537D" w:rsidRPr="00336BD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#4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4FA05977" w14:textId="3BD92BFF"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29D417E6" w14:textId="7D64AB1D"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336BDF" w:rsidRDefault="005C47CD" w:rsidP="007E3302">
            <w:pPr>
              <w:pStyle w:val="MediumShading1-Accent11"/>
              <w:spacing w:before="120" w:after="120"/>
              <w:rPr>
                <w:rFonts w:ascii="Calibri" w:hAnsi="Calibri" w:cs="Calibri"/>
                <w:b/>
                <w:color w:val="B4975A"/>
                <w:szCs w:val="16"/>
                <w:lang w:val="es-CO"/>
              </w:rPr>
            </w:pPr>
            <w:r w:rsidRPr="00336BDF">
              <w:rPr>
                <w:rFonts w:ascii="Calibri" w:hAnsi="Calibri" w:cs="Calibri"/>
                <w:b/>
                <w:color w:val="B4975A"/>
                <w:szCs w:val="16"/>
                <w:lang w:val="es-CO"/>
              </w:rPr>
              <w:lastRenderedPageBreak/>
              <w:t xml:space="preserve">RESULTADOS ADICIONALES </w:t>
            </w:r>
          </w:p>
          <w:p w14:paraId="4CC9EB08" w14:textId="4C9FB155" w:rsidR="005C47CD" w:rsidRPr="00336BDF"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336BDF">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9A5ED6" w:rsidRPr="00336BDF">
              <w:rPr>
                <w:rFonts w:ascii="Calibri" w:eastAsia="ヒラギノ角ゴ Pro W3" w:hAnsi="Calibri" w:cs="Calibri"/>
                <w:color w:val="auto"/>
                <w:sz w:val="20"/>
                <w:szCs w:val="20"/>
                <w:lang w:val="es-CO" w:eastAsia="en-US"/>
              </w:rPr>
              <w:t>ó</w:t>
            </w:r>
            <w:r w:rsidRPr="00336BDF">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336BDF">
              <w:rPr>
                <w:rFonts w:ascii="Calibri" w:eastAsia="ヒラギノ角ゴ Pro W3" w:hAnsi="Calibri" w:cs="Calibri"/>
                <w:i/>
                <w:iCs/>
                <w:color w:val="auto"/>
                <w:sz w:val="20"/>
                <w:szCs w:val="20"/>
                <w:lang w:val="es-CO" w:eastAsia="en-US"/>
              </w:rPr>
              <w:t xml:space="preserve"> </w:t>
            </w:r>
          </w:p>
          <w:p w14:paraId="097B22BD" w14:textId="695BBEBD" w:rsidR="00080E12" w:rsidRPr="00336BDF"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336BDF">
              <w:rPr>
                <w:rFonts w:ascii="Calibri" w:hAnsi="Calibri" w:cs="Calibri"/>
                <w:i/>
                <w:color w:val="auto"/>
                <w:spacing w:val="-3"/>
                <w:sz w:val="20"/>
                <w:szCs w:val="20"/>
              </w:rPr>
              <w:t>(</w:t>
            </w:r>
            <w:r w:rsidRPr="00336BDF">
              <w:rPr>
                <w:rFonts w:ascii="Calibri" w:hAnsi="Calibri" w:cs="Calibri"/>
                <w:i/>
                <w:color w:val="auto"/>
                <w:sz w:val="20"/>
                <w:szCs w:val="20"/>
                <w:lang w:val="es-ES"/>
              </w:rPr>
              <w:t>Máximo: 150 palabras; 3 tablas/gráficos)</w:t>
            </w:r>
          </w:p>
        </w:tc>
      </w:tr>
      <w:tr w:rsidR="00FB537D" w:rsidRPr="00336BDF"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336BDF" w:rsidRDefault="00FB537D"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br/>
            </w:r>
            <w:r w:rsidR="005C47CD" w:rsidRPr="00336BDF">
              <w:rPr>
                <w:rFonts w:ascii="Calibri" w:hAnsi="Calibri" w:cs="Calibri"/>
                <w:color w:val="auto"/>
                <w:sz w:val="20"/>
                <w:szCs w:val="19"/>
                <w:lang w:val="es-CO"/>
              </w:rPr>
              <w:t>Enumere los resultados adicionales aquí.</w:t>
            </w:r>
            <w:r w:rsidRPr="00336BDF">
              <w:rPr>
                <w:rFonts w:ascii="Calibri" w:hAnsi="Calibri" w:cs="Calibri"/>
                <w:color w:val="auto"/>
                <w:sz w:val="20"/>
                <w:szCs w:val="19"/>
                <w:lang w:val="es-CO"/>
              </w:rPr>
              <w:br/>
            </w:r>
            <w:r w:rsidRPr="00336BDF">
              <w:rPr>
                <w:rFonts w:ascii="Calibri" w:hAnsi="Calibri" w:cs="Calibri"/>
                <w:color w:val="auto"/>
                <w:sz w:val="20"/>
                <w:szCs w:val="19"/>
                <w:lang w:val="es-CO"/>
              </w:rPr>
              <w:br/>
            </w:r>
            <w:r w:rsidRPr="00336BDF">
              <w:rPr>
                <w:rFonts w:ascii="Calibri" w:hAnsi="Calibri" w:cs="Calibri"/>
                <w:color w:val="auto"/>
                <w:sz w:val="20"/>
                <w:szCs w:val="19"/>
                <w:lang w:val="es-CO"/>
              </w:rPr>
              <w:br/>
            </w:r>
          </w:p>
        </w:tc>
      </w:tr>
      <w:tr w:rsidR="00FB537D" w:rsidRPr="00336BDF"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057F277" w:rsidR="00FB537D" w:rsidRPr="00336BDF"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4B. </w:t>
            </w:r>
            <w:r w:rsidR="005C47CD" w:rsidRPr="00336BDF">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p>
          <w:p w14:paraId="36F100D1" w14:textId="4802EE04" w:rsidR="005C47CD" w:rsidRPr="00336BDF"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Seleccione los factores de la tabla y explique la influencia</w:t>
            </w:r>
            <w:r w:rsidR="00F705EB" w:rsidRPr="00336BDF">
              <w:rPr>
                <w:rFonts w:ascii="Calibri" w:eastAsia="ヒラギノ角ゴ Pro W3" w:hAnsi="Calibri" w:cs="Calibri"/>
                <w:color w:val="auto"/>
                <w:sz w:val="20"/>
                <w:szCs w:val="20"/>
                <w:lang w:val="es-CO" w:eastAsia="en-US"/>
              </w:rPr>
              <w:t xml:space="preserve"> (o falta de influencia)</w:t>
            </w:r>
            <w:r w:rsidRPr="00336BDF">
              <w:rPr>
                <w:rFonts w:ascii="Calibri" w:eastAsia="ヒラギノ角ゴ Pro W3" w:hAnsi="Calibri" w:cs="Calibri"/>
                <w:color w:val="auto"/>
                <w:sz w:val="20"/>
                <w:szCs w:val="20"/>
                <w:lang w:val="es-CO" w:eastAsia="en-US"/>
              </w:rPr>
              <w:t xml:space="preserve"> de estos factores en el espacio indicado. </w:t>
            </w:r>
            <w:r w:rsidR="00F705EB" w:rsidRPr="00336BDF">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635BE4" w:rsidRPr="00336BDF">
              <w:rPr>
                <w:rFonts w:ascii="Calibri" w:eastAsia="ヒラギノ角ゴ Pro W3" w:hAnsi="Calibri" w:cs="Calibri"/>
                <w:color w:val="auto"/>
                <w:sz w:val="20"/>
                <w:szCs w:val="20"/>
                <w:lang w:val="es-CO" w:eastAsia="en-US"/>
              </w:rPr>
              <w:t xml:space="preserve"> </w:t>
            </w:r>
            <w:r w:rsidRPr="00336BDF">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336BDF" w:rsidRDefault="005C47CD" w:rsidP="005C47CD">
            <w:pPr>
              <w:pStyle w:val="MediumShading1-Accent11"/>
              <w:spacing w:before="120" w:after="120"/>
              <w:rPr>
                <w:rFonts w:ascii="Calibri" w:hAnsi="Calibri" w:cs="Calibri"/>
                <w:sz w:val="19"/>
                <w:szCs w:val="19"/>
              </w:rPr>
            </w:pPr>
            <w:r w:rsidRPr="00336BDF">
              <w:rPr>
                <w:rFonts w:ascii="Calibri" w:hAnsi="Calibri" w:cs="Calibri"/>
                <w:i/>
                <w:color w:val="auto"/>
                <w:spacing w:val="-3"/>
                <w:sz w:val="20"/>
                <w:szCs w:val="19"/>
                <w:lang w:val="es-CO"/>
              </w:rPr>
              <w:t xml:space="preserve"> </w:t>
            </w: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xml:space="preserve">: 200 palabras; 3 </w:t>
            </w:r>
            <w:proofErr w:type="spellStart"/>
            <w:r w:rsidRPr="00336BDF">
              <w:rPr>
                <w:rFonts w:ascii="Calibri" w:hAnsi="Calibri" w:cs="Calibri"/>
                <w:i/>
                <w:color w:val="auto"/>
                <w:spacing w:val="-3"/>
                <w:sz w:val="20"/>
                <w:szCs w:val="19"/>
              </w:rPr>
              <w:t>tablas</w:t>
            </w:r>
            <w:proofErr w:type="spellEnd"/>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gráficos</w:t>
            </w:r>
            <w:proofErr w:type="spellEnd"/>
            <w:r w:rsidRPr="00336BDF">
              <w:rPr>
                <w:rFonts w:ascii="Calibri" w:hAnsi="Calibri" w:cs="Calibri"/>
                <w:i/>
                <w:color w:val="auto"/>
                <w:spacing w:val="-3"/>
                <w:sz w:val="20"/>
                <w:szCs w:val="19"/>
              </w:rPr>
              <w:t>)</w:t>
            </w:r>
          </w:p>
        </w:tc>
      </w:tr>
      <w:tr w:rsidR="00FB537D" w:rsidRPr="00336BDF"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12551775"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w:t>
            </w:r>
            <w:r w:rsidR="009A5ED6" w:rsidRPr="00336BDF">
              <w:rPr>
                <w:rFonts w:ascii="Calibri" w:hAnsi="Calibri" w:cs="Calibri"/>
                <w:b/>
                <w:color w:val="000000" w:themeColor="text1"/>
                <w:sz w:val="20"/>
                <w:szCs w:val="16"/>
                <w:lang w:val="es-CO"/>
              </w:rPr>
              <w:t>de negocio</w:t>
            </w:r>
          </w:p>
          <w:p w14:paraId="20D90414" w14:textId="4BCF054B" w:rsidR="00FB537D" w:rsidRPr="00336BDF" w:rsidRDefault="00572D25" w:rsidP="00572D25">
            <w:pPr>
              <w:pStyle w:val="MediumShading1-Accent11"/>
              <w:spacing w:before="120" w:after="120"/>
              <w:ind w:left="150"/>
              <w:rPr>
                <w:rFonts w:ascii="Calibri" w:hAnsi="Calibri" w:cs="Calibri"/>
                <w:b/>
                <w:color w:val="auto"/>
                <w:sz w:val="20"/>
                <w:szCs w:val="19"/>
                <w:lang w:val="es-CO"/>
              </w:rPr>
            </w:pPr>
            <w:r w:rsidRPr="00336BDF">
              <w:rPr>
                <w:rFonts w:ascii="Calibri" w:hAnsi="Calibri" w:cs="Calibri"/>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336BDF" w:rsidRDefault="00572D25" w:rsidP="00572D25">
            <w:pPr>
              <w:pStyle w:val="MediumShading1-Accent11"/>
              <w:spacing w:before="120" w:after="120"/>
              <w:ind w:left="166"/>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sociales o económicos </w:t>
            </w:r>
          </w:p>
          <w:p w14:paraId="453EDA90" w14:textId="692EFC18" w:rsidR="00FB537D" w:rsidRPr="00336BDF" w:rsidRDefault="00572D25" w:rsidP="00572D25">
            <w:pPr>
              <w:pStyle w:val="MediumShading1-Accent11"/>
              <w:spacing w:before="120" w:after="120"/>
              <w:ind w:left="166"/>
              <w:rPr>
                <w:rFonts w:ascii="Calibri" w:hAnsi="Calibri" w:cs="Calibri"/>
                <w:i/>
                <w:color w:val="auto"/>
                <w:sz w:val="20"/>
                <w:szCs w:val="19"/>
                <w:lang w:val="es-CO"/>
              </w:rPr>
            </w:pPr>
            <w:r w:rsidRPr="00336BDF">
              <w:rPr>
                <w:rFonts w:ascii="Calibri" w:hAnsi="Calibri" w:cs="Calibri"/>
                <w:i/>
                <w:color w:val="auto"/>
                <w:sz w:val="16"/>
                <w:szCs w:val="19"/>
                <w:lang w:val="es-CO"/>
              </w:rPr>
              <w:t xml:space="preserve"> (por ejemplo, cambios en factores económicos, políticos, sociales)</w:t>
            </w:r>
          </w:p>
        </w:tc>
      </w:tr>
      <w:tr w:rsidR="00FB537D" w:rsidRPr="00336BDF"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internos de la empresa </w:t>
            </w:r>
          </w:p>
          <w:p w14:paraId="180C66CB" w14:textId="79545BAA" w:rsidR="00FB537D" w:rsidRPr="00336BDF" w:rsidRDefault="00572D25" w:rsidP="00572D25">
            <w:pPr>
              <w:pStyle w:val="MediumShading1-Accent11"/>
              <w:spacing w:before="120" w:after="120"/>
              <w:ind w:left="150"/>
              <w:rPr>
                <w:rFonts w:ascii="Calibri" w:hAnsi="Calibri" w:cs="Calibri"/>
                <w:b/>
                <w:color w:val="auto"/>
                <w:sz w:val="20"/>
                <w:szCs w:val="19"/>
                <w:lang w:val="es-CO"/>
              </w:rPr>
            </w:pPr>
            <w:r w:rsidRPr="00336BDF">
              <w:rPr>
                <w:rFonts w:ascii="Calibri" w:hAnsi="Calibri" w:cs="Calibri"/>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336BDF"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336BDF">
              <w:rPr>
                <w:rFonts w:ascii="Calibri" w:hAnsi="Calibri" w:cs="Calibri"/>
                <w:b/>
                <w:color w:val="000000" w:themeColor="text1"/>
                <w:sz w:val="20"/>
                <w:szCs w:val="16"/>
              </w:rPr>
              <w:t>Relaciones</w:t>
            </w:r>
            <w:proofErr w:type="spellEnd"/>
            <w:r w:rsidRPr="00336BDF">
              <w:rPr>
                <w:rFonts w:ascii="Calibri" w:hAnsi="Calibri" w:cs="Calibri"/>
                <w:b/>
                <w:color w:val="000000" w:themeColor="text1"/>
                <w:sz w:val="20"/>
                <w:szCs w:val="16"/>
              </w:rPr>
              <w:t xml:space="preserve"> </w:t>
            </w:r>
            <w:proofErr w:type="spellStart"/>
            <w:r w:rsidRPr="00336BDF">
              <w:rPr>
                <w:rFonts w:ascii="Calibri" w:hAnsi="Calibri" w:cs="Calibri"/>
                <w:b/>
                <w:color w:val="000000" w:themeColor="text1"/>
                <w:sz w:val="20"/>
                <w:szCs w:val="16"/>
              </w:rPr>
              <w:t>públicas</w:t>
            </w:r>
            <w:proofErr w:type="spellEnd"/>
          </w:p>
        </w:tc>
      </w:tr>
      <w:tr w:rsidR="00FB537D" w:rsidRPr="00336BDF"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naturales </w:t>
            </w:r>
          </w:p>
          <w:p w14:paraId="14AC98D0" w14:textId="33C50EB5" w:rsidR="00FB537D" w:rsidRPr="00336BDF" w:rsidRDefault="00572D25" w:rsidP="00572D25">
            <w:pPr>
              <w:pStyle w:val="MediumShading1-Accent11"/>
              <w:spacing w:before="120" w:after="120"/>
              <w:ind w:left="150"/>
              <w:rPr>
                <w:rFonts w:ascii="Calibri" w:hAnsi="Calibri" w:cs="Calibri"/>
                <w:i/>
                <w:color w:val="auto"/>
                <w:sz w:val="20"/>
                <w:szCs w:val="19"/>
                <w:lang w:val="es-CO"/>
              </w:rPr>
            </w:pPr>
            <w:r w:rsidRPr="00336BDF">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336BDF"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336BDF">
              <w:rPr>
                <w:rFonts w:ascii="Calibri" w:hAnsi="Calibri" w:cs="Calibri"/>
                <w:b/>
                <w:color w:val="000000" w:themeColor="text1"/>
                <w:sz w:val="20"/>
                <w:szCs w:val="16"/>
              </w:rPr>
              <w:t>O</w:t>
            </w:r>
            <w:r w:rsidR="00572D25" w:rsidRPr="00336BDF">
              <w:rPr>
                <w:rFonts w:ascii="Calibri" w:hAnsi="Calibri" w:cs="Calibri"/>
                <w:b/>
                <w:color w:val="000000" w:themeColor="text1"/>
                <w:sz w:val="20"/>
                <w:szCs w:val="16"/>
              </w:rPr>
              <w:t>tro</w:t>
            </w:r>
            <w:proofErr w:type="spellEnd"/>
            <w:r w:rsidRPr="00336BDF">
              <w:rPr>
                <w:rFonts w:ascii="Calibri" w:hAnsi="Calibri" w:cs="Calibri"/>
                <w:color w:val="000000" w:themeColor="text1"/>
                <w:sz w:val="20"/>
                <w:szCs w:val="16"/>
              </w:rPr>
              <w:t>_______________</w:t>
            </w:r>
          </w:p>
        </w:tc>
      </w:tr>
      <w:tr w:rsidR="00FB537D" w:rsidRPr="00336BDF"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3324DE98" w:rsidR="00FB537D" w:rsidRPr="00336BDF" w:rsidRDefault="004B227C" w:rsidP="007E3302">
            <w:pPr>
              <w:pStyle w:val="MediumShading1-Accent11"/>
              <w:spacing w:before="120" w:after="120"/>
              <w:ind w:left="150"/>
              <w:rPr>
                <w:rFonts w:ascii="Calibri" w:hAnsi="Calibri" w:cs="Calibri"/>
                <w:b/>
                <w:color w:val="auto"/>
                <w:sz w:val="20"/>
                <w:szCs w:val="19"/>
                <w:lang w:val="es-CO"/>
              </w:rPr>
            </w:pPr>
            <w:r w:rsidRPr="00336BDF">
              <w:rPr>
                <w:rFonts w:ascii="Calibri" w:hAnsi="Calibri" w:cs="Calibri"/>
                <w:b/>
                <w:color w:val="000000" w:themeColor="text1"/>
                <w:sz w:val="20"/>
                <w:szCs w:val="16"/>
                <w:lang w:val="es-CO"/>
              </w:rPr>
              <w:t>Otro esfuerzo de mercadeo corriendo al mismo tiempo que este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336BDF"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336BDF"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101C69AB" w14:textId="77777777" w:rsidR="00FB537D" w:rsidRPr="00336BDF" w:rsidRDefault="00FB537D" w:rsidP="007E3302">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lang w:val="es-CO"/>
              </w:rPr>
              <w:br/>
            </w:r>
            <w:r w:rsidR="007B1F29" w:rsidRPr="00336BDF">
              <w:rPr>
                <w:rFonts w:ascii="Calibri" w:hAnsi="Calibri" w:cs="Calibri"/>
                <w:color w:val="auto"/>
                <w:sz w:val="20"/>
                <w:szCs w:val="19"/>
              </w:rPr>
              <w:t>Respuesta.</w:t>
            </w:r>
          </w:p>
          <w:p w14:paraId="2D0E8A5B" w14:textId="77777777" w:rsidR="007B1F29" w:rsidRPr="00336BDF" w:rsidRDefault="007B1F29" w:rsidP="007E3302">
            <w:pPr>
              <w:pStyle w:val="MediumShading1-Accent11"/>
              <w:spacing w:before="120" w:after="120"/>
              <w:rPr>
                <w:rFonts w:ascii="Calibri" w:hAnsi="Calibri" w:cs="Calibri"/>
                <w:color w:val="auto"/>
                <w:sz w:val="20"/>
                <w:szCs w:val="19"/>
              </w:rPr>
            </w:pPr>
          </w:p>
          <w:p w14:paraId="21DE989B" w14:textId="77777777" w:rsidR="007B1F29" w:rsidRPr="00336BDF" w:rsidRDefault="007B1F29" w:rsidP="007E3302">
            <w:pPr>
              <w:pStyle w:val="MediumShading1-Accent11"/>
              <w:spacing w:before="120" w:after="120"/>
              <w:rPr>
                <w:rFonts w:ascii="Calibri" w:hAnsi="Calibri" w:cs="Calibri"/>
                <w:color w:val="auto"/>
                <w:sz w:val="20"/>
                <w:szCs w:val="19"/>
              </w:rPr>
            </w:pPr>
          </w:p>
          <w:p w14:paraId="73913A16" w14:textId="77777777" w:rsidR="007B1F29" w:rsidRPr="00336BDF" w:rsidRDefault="007B1F29" w:rsidP="007E3302">
            <w:pPr>
              <w:pStyle w:val="MediumShading1-Accent11"/>
              <w:spacing w:before="120" w:after="120"/>
              <w:rPr>
                <w:rFonts w:ascii="Calibri" w:hAnsi="Calibri" w:cs="Calibri"/>
                <w:color w:val="auto"/>
                <w:sz w:val="20"/>
                <w:szCs w:val="19"/>
              </w:rPr>
            </w:pPr>
          </w:p>
          <w:p w14:paraId="72FF9EF5" w14:textId="77777777" w:rsidR="007B1F29" w:rsidRPr="00336BDF" w:rsidRDefault="007B1F29" w:rsidP="007E3302">
            <w:pPr>
              <w:pStyle w:val="MediumShading1-Accent11"/>
              <w:spacing w:before="120" w:after="120"/>
              <w:rPr>
                <w:rFonts w:ascii="Calibri" w:hAnsi="Calibri" w:cs="Calibri"/>
                <w:color w:val="auto"/>
                <w:sz w:val="20"/>
                <w:szCs w:val="19"/>
              </w:rPr>
            </w:pPr>
          </w:p>
          <w:p w14:paraId="6F0B6827" w14:textId="4F306EED" w:rsidR="007B1F29" w:rsidRPr="00336BDF" w:rsidRDefault="007B1F29" w:rsidP="007E3302">
            <w:pPr>
              <w:pStyle w:val="MediumShading1-Accent11"/>
              <w:spacing w:before="120" w:after="120"/>
              <w:rPr>
                <w:rFonts w:ascii="Calibri" w:hAnsi="Calibri" w:cs="Calibri"/>
                <w:color w:val="auto"/>
                <w:sz w:val="20"/>
                <w:szCs w:val="19"/>
              </w:rPr>
            </w:pPr>
          </w:p>
        </w:tc>
      </w:tr>
      <w:tr w:rsidR="00FB537D" w:rsidRPr="00336BDF"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336BDF" w:rsidRDefault="002835DF" w:rsidP="002835DF">
            <w:pPr>
              <w:spacing w:before="120" w:after="120" w:line="240" w:lineRule="auto"/>
              <w:rPr>
                <w:rFonts w:ascii="Calibri" w:hAnsi="Calibri" w:cs="Calibri"/>
                <w:b/>
                <w:color w:val="auto"/>
              </w:rPr>
            </w:pPr>
            <w:r w:rsidRPr="00336BDF">
              <w:rPr>
                <w:rFonts w:ascii="Calibri" w:hAnsi="Calibri" w:cs="Calibri"/>
                <w:b/>
                <w:color w:val="auto"/>
              </w:rPr>
              <w:t>FUENTES: SECCIÓN 4</w:t>
            </w:r>
          </w:p>
          <w:p w14:paraId="65415A85" w14:textId="627007F4" w:rsidR="00FB537D" w:rsidRPr="00336BDF" w:rsidRDefault="002835DF" w:rsidP="002835DF">
            <w:pPr>
              <w:spacing w:before="120" w:after="120" w:line="240" w:lineRule="auto"/>
              <w:rPr>
                <w:rFonts w:ascii="Calibri" w:hAnsi="Calibri" w:cs="Calibri"/>
                <w:sz w:val="18"/>
                <w:szCs w:val="20"/>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336BDF" w:rsidRDefault="00FB537D" w:rsidP="002835DF">
            <w:pPr>
              <w:pStyle w:val="MediumShading1-Accent11"/>
              <w:spacing w:before="120" w:after="120"/>
              <w:rPr>
                <w:rFonts w:ascii="Calibri" w:hAnsi="Calibri" w:cs="Calibri"/>
                <w:sz w:val="20"/>
                <w:szCs w:val="20"/>
                <w:lang w:val="es-ES"/>
              </w:rPr>
            </w:pPr>
            <w:r w:rsidRPr="00336BDF">
              <w:rPr>
                <w:rFonts w:ascii="Calibri" w:hAnsi="Calibri" w:cs="Calibri"/>
                <w:color w:val="auto"/>
                <w:sz w:val="20"/>
                <w:szCs w:val="20"/>
                <w:lang w:val="es-CO"/>
              </w:rPr>
              <w:br/>
            </w:r>
            <w:r w:rsidR="002835DF" w:rsidRPr="00336BDF">
              <w:rPr>
                <w:rFonts w:ascii="Calibri" w:hAnsi="Calibri" w:cs="Calibri"/>
                <w:color w:val="auto"/>
                <w:sz w:val="20"/>
                <w:szCs w:val="20"/>
                <w:lang w:val="es-CO"/>
              </w:rPr>
              <w:t>Proporcione las fuentes de los datos incluidos en sus respuestas a la Sección 4.</w:t>
            </w:r>
          </w:p>
          <w:p w14:paraId="3F102148" w14:textId="7F36784D" w:rsidR="00FB537D" w:rsidRPr="00336BDF"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336BDF" w:rsidRDefault="00FB537D" w:rsidP="007E3302">
            <w:pPr>
              <w:pStyle w:val="MediumShading1-Accent11"/>
              <w:spacing w:before="120" w:after="120"/>
              <w:rPr>
                <w:rFonts w:ascii="Calibri" w:hAnsi="Calibri" w:cs="Calibri"/>
                <w:sz w:val="20"/>
                <w:szCs w:val="20"/>
                <w:lang w:val="es-CO"/>
              </w:rPr>
            </w:pPr>
          </w:p>
          <w:p w14:paraId="005E242D" w14:textId="77777777" w:rsidR="00FB537D" w:rsidRPr="00336BDF" w:rsidRDefault="00FB537D" w:rsidP="007E3302">
            <w:pPr>
              <w:pStyle w:val="MediumShading1-Accent11"/>
              <w:spacing w:before="120" w:after="120"/>
              <w:rPr>
                <w:rFonts w:ascii="Calibri" w:hAnsi="Calibri" w:cs="Calibri"/>
                <w:sz w:val="20"/>
                <w:szCs w:val="20"/>
                <w:lang w:val="es-CO"/>
              </w:rPr>
            </w:pPr>
          </w:p>
          <w:p w14:paraId="369E7497" w14:textId="77777777" w:rsidR="00FB537D" w:rsidRPr="00336BDF"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336BD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336BDF" w14:paraId="571A8197" w14:textId="77777777" w:rsidTr="007E3302">
        <w:tc>
          <w:tcPr>
            <w:tcW w:w="10790" w:type="dxa"/>
            <w:shd w:val="clear" w:color="auto" w:fill="B4975A" w:themeFill="accent1"/>
            <w:vAlign w:val="center"/>
          </w:tcPr>
          <w:p w14:paraId="3C7141D6" w14:textId="51A8B989" w:rsidR="00FB537D" w:rsidRPr="00336BDF" w:rsidRDefault="00FB537D" w:rsidP="007E3302">
            <w:pPr>
              <w:pStyle w:val="MediumShading1-Accent11"/>
              <w:spacing w:before="120" w:after="120"/>
              <w:rPr>
                <w:rFonts w:ascii="Calibri" w:hAnsi="Calibri" w:cs="Calibri"/>
                <w:b/>
                <w:bCs/>
                <w:color w:val="FFFFFF"/>
                <w:sz w:val="28"/>
                <w:szCs w:val="28"/>
                <w:lang w:val="es-CO"/>
              </w:rPr>
            </w:pPr>
            <w:r w:rsidRPr="00336BDF">
              <w:rPr>
                <w:rFonts w:ascii="Calibri" w:hAnsi="Calibri" w:cs="Calibri"/>
                <w:b/>
                <w:color w:val="auto"/>
                <w:sz w:val="19"/>
                <w:szCs w:val="19"/>
                <w:lang w:val="es-CO"/>
              </w:rPr>
              <w:br w:type="page"/>
            </w:r>
            <w:r w:rsidR="002835DF" w:rsidRPr="00336BDF">
              <w:rPr>
                <w:rFonts w:ascii="Calibri" w:hAnsi="Calibri" w:cs="Calibri"/>
                <w:b/>
                <w:bCs/>
                <w:color w:val="FFFFFF"/>
                <w:sz w:val="40"/>
                <w:szCs w:val="19"/>
                <w:lang w:val="es-CO"/>
              </w:rPr>
              <w:t>RESUMEN DE INVERSIÓN</w:t>
            </w:r>
            <w:bookmarkStart w:id="2" w:name="InvestmentOverview"/>
            <w:bookmarkEnd w:id="2"/>
          </w:p>
          <w:p w14:paraId="193DC758" w14:textId="2EC1ED8E" w:rsidR="002835DF" w:rsidRPr="00336BDF" w:rsidRDefault="002835DF" w:rsidP="002835DF">
            <w:pPr>
              <w:pStyle w:val="MediumShading1-Accent11"/>
              <w:spacing w:before="120" w:after="120"/>
              <w:rPr>
                <w:rFonts w:ascii="Calibri" w:hAnsi="Calibri" w:cs="Calibri"/>
                <w:b/>
                <w:color w:val="FFFFFF"/>
                <w:sz w:val="19"/>
                <w:szCs w:val="19"/>
                <w:lang w:val="es-CO"/>
              </w:rPr>
            </w:pPr>
            <w:r w:rsidRPr="00336BDF">
              <w:rPr>
                <w:rFonts w:ascii="Calibri" w:hAnsi="Calibri" w:cs="Calibri"/>
                <w:color w:val="FFFFFF"/>
                <w:sz w:val="20"/>
                <w:szCs w:val="19"/>
                <w:lang w:val="es-CO"/>
              </w:rPr>
              <w:t xml:space="preserve">El Resumen de Inversión hace parte de la </w:t>
            </w:r>
            <w:r w:rsidR="004B227C" w:rsidRPr="00336BDF">
              <w:rPr>
                <w:rFonts w:ascii="Calibri" w:hAnsi="Calibri" w:cs="Calibri"/>
                <w:color w:val="FFFFFF" w:themeColor="background1"/>
                <w:sz w:val="20"/>
                <w:szCs w:val="19"/>
                <w:lang w:val="es-CO"/>
              </w:rPr>
              <w:t xml:space="preserve">Sección 3: Dando Vida a la Estrategia e Idea </w:t>
            </w:r>
            <w:r w:rsidRPr="00336BDF">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336BDF">
              <w:rPr>
                <w:rFonts w:ascii="Calibri" w:hAnsi="Calibri" w:cs="Calibri"/>
                <w:b/>
                <w:color w:val="FFFFFF"/>
                <w:sz w:val="19"/>
                <w:szCs w:val="19"/>
                <w:lang w:val="es-CO"/>
              </w:rPr>
              <w:t xml:space="preserve">  </w:t>
            </w:r>
          </w:p>
          <w:p w14:paraId="3487C197" w14:textId="10A0B951" w:rsidR="00FB537D" w:rsidRPr="00336BDF" w:rsidRDefault="00C64097" w:rsidP="007E3302">
            <w:pPr>
              <w:pStyle w:val="MediumShading1-Accent11"/>
              <w:spacing w:before="120" w:after="120"/>
              <w:rPr>
                <w:rFonts w:ascii="Calibri" w:hAnsi="Calibri" w:cs="Calibri"/>
                <w:b/>
                <w:color w:val="FFFFFF"/>
                <w:sz w:val="19"/>
                <w:szCs w:val="19"/>
                <w:lang w:val="es-CO"/>
              </w:rPr>
            </w:pPr>
            <w:r w:rsidRPr="00336BDF">
              <w:rPr>
                <w:rFonts w:ascii="Calibri" w:hAnsi="Calibri" w:cs="Calibri"/>
                <w:color w:val="FFFFFF" w:themeColor="background1"/>
                <w:sz w:val="20"/>
                <w:szCs w:val="20"/>
                <w:lang w:val="es-CO"/>
              </w:rPr>
              <w:t xml:space="preserve">El </w:t>
            </w:r>
            <w:r w:rsidRPr="00336BDF">
              <w:rPr>
                <w:rFonts w:ascii="Calibri" w:hAnsi="Calibri" w:cs="Calibri"/>
                <w:color w:val="FFFFFF"/>
                <w:sz w:val="20"/>
                <w:szCs w:val="19"/>
                <w:lang w:val="es-CO"/>
              </w:rPr>
              <w:t xml:space="preserve">Resumen de Inversión </w:t>
            </w:r>
            <w:r w:rsidRPr="00336BD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336BD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336BDF" w:rsidRDefault="002835DF" w:rsidP="002835DF">
            <w:pPr>
              <w:spacing w:before="120" w:after="120" w:line="240" w:lineRule="auto"/>
              <w:rPr>
                <w:rFonts w:ascii="Calibri" w:hAnsi="Calibri" w:cs="Calibri"/>
                <w:b/>
                <w:bCs/>
                <w:color w:val="auto"/>
              </w:rPr>
            </w:pPr>
            <w:r w:rsidRPr="00336BDF">
              <w:rPr>
                <w:rFonts w:ascii="Calibri" w:hAnsi="Calibri" w:cs="Calibri"/>
                <w:b/>
                <w:bCs/>
                <w:color w:val="auto"/>
              </w:rPr>
              <w:t>INVERSIÓN EN MEDIOS PAGOS</w:t>
            </w:r>
          </w:p>
          <w:p w14:paraId="6788E343" w14:textId="56110C78" w:rsidR="00FB537D" w:rsidRPr="00336BDF" w:rsidRDefault="002835DF" w:rsidP="002835DF">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C64097" w:rsidRPr="00336BDF">
              <w:rPr>
                <w:rFonts w:ascii="Calibri" w:eastAsia="ヒラギノ角ゴ Pro W3" w:hAnsi="Calibri" w:cs="Calibri"/>
                <w:color w:val="auto"/>
                <w:sz w:val="20"/>
                <w:szCs w:val="20"/>
                <w:lang w:eastAsia="en-US"/>
              </w:rPr>
              <w:t>r a</w:t>
            </w:r>
            <w:r w:rsidRPr="00336BDF">
              <w:rPr>
                <w:rFonts w:ascii="Calibri" w:eastAsia="ヒラギノ角ゴ Pro W3" w:hAnsi="Calibri" w:cs="Calibri"/>
                <w:color w:val="auto"/>
                <w:sz w:val="20"/>
                <w:szCs w:val="20"/>
                <w:lang w:eastAsia="en-US"/>
              </w:rPr>
              <w:t xml:space="preserve"> 49 millones y desarrolle a continuación. </w:t>
            </w:r>
            <w:r w:rsidRPr="00336BDF">
              <w:rPr>
                <w:rFonts w:ascii="Calibri" w:hAnsi="Calibri" w:cs="Calibri"/>
                <w:color w:val="000000" w:themeColor="text1"/>
                <w:sz w:val="20"/>
                <w:szCs w:val="20"/>
              </w:rPr>
              <w:t>Si el caso no se ejecutó el año anterior, seleccione no aplicable y proporcione el contexto en el área de elaboración a continuación</w:t>
            </w:r>
            <w:r w:rsidR="00C64097" w:rsidRPr="00336BDF">
              <w:rPr>
                <w:rFonts w:ascii="Calibri" w:hAnsi="Calibri" w:cs="Calibri"/>
                <w:color w:val="000000" w:themeColor="text1"/>
                <w:sz w:val="20"/>
                <w:szCs w:val="20"/>
              </w:rPr>
              <w:t>.</w:t>
            </w:r>
          </w:p>
        </w:tc>
      </w:tr>
      <w:tr w:rsidR="00572D25" w:rsidRPr="00336BDF"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C028281" w:rsidR="00572D25" w:rsidRPr="00336BDF" w:rsidRDefault="00572D25" w:rsidP="00572D25">
            <w:pPr>
              <w:spacing w:before="120" w:after="120" w:line="240" w:lineRule="auto"/>
              <w:rPr>
                <w:rFonts w:ascii="Calibri" w:hAnsi="Calibri" w:cs="Calibri"/>
                <w:b/>
                <w:color w:val="000000" w:themeColor="text1"/>
                <w:sz w:val="20"/>
                <w:szCs w:val="16"/>
              </w:rPr>
            </w:pPr>
            <w:r w:rsidRPr="00336BDF">
              <w:rPr>
                <w:rFonts w:ascii="Calibri" w:hAnsi="Calibri" w:cs="Calibri"/>
                <w:b/>
                <w:color w:val="B4975A"/>
                <w:sz w:val="20"/>
                <w:szCs w:val="16"/>
              </w:rPr>
              <w:t>Año actual: Enero de 2021 - Diciembre de 2021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336BDF"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336BDF">
              <w:rPr>
                <w:rFonts w:ascii="Calibri" w:eastAsia="SimSun" w:hAnsi="Calibri" w:cs="Calibri"/>
                <w:b/>
                <w:color w:val="B4975A"/>
                <w:szCs w:val="16"/>
                <w:lang w:val="es-CO" w:eastAsia="ja-JP"/>
              </w:rPr>
              <w:t>Período de campaña: Año anterior</w:t>
            </w:r>
          </w:p>
        </w:tc>
      </w:tr>
      <w:tr w:rsidR="00572D25" w:rsidRPr="00336BDF"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021544DB"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 xml:space="preserve">Menor a $49 millones </w:t>
            </w:r>
            <w:r w:rsidRPr="00336BDF">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7AFB357E"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 xml:space="preserve">Menor a $49 millones </w:t>
            </w:r>
            <w:r w:rsidRPr="00336BDF">
              <w:rPr>
                <w:rFonts w:ascii="Calibri" w:hAnsi="Calibri" w:cs="Calibri"/>
                <w:color w:val="000000" w:themeColor="text1"/>
                <w:sz w:val="20"/>
                <w:szCs w:val="16"/>
              </w:rPr>
              <w:tab/>
            </w:r>
          </w:p>
        </w:tc>
      </w:tr>
      <w:tr w:rsidR="00572D25" w:rsidRPr="00336BDF"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E69DDE0"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3EE1614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$50 - 99 millones</w:t>
            </w:r>
          </w:p>
        </w:tc>
      </w:tr>
      <w:tr w:rsidR="00572D25" w:rsidRPr="00336BDF"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A5A804D"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27B5CE3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$100 – 199 millones</w:t>
            </w:r>
          </w:p>
        </w:tc>
      </w:tr>
      <w:tr w:rsidR="00572D25" w:rsidRPr="00336BDF"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9C8C980"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22EDAC5D"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$200 – 299 millones</w:t>
            </w:r>
          </w:p>
        </w:tc>
      </w:tr>
      <w:tr w:rsidR="00572D25" w:rsidRPr="00336BDF"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F9D47CB"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$300 – 399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3A49B7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$300 – 399 millones</w:t>
            </w:r>
          </w:p>
        </w:tc>
      </w:tr>
      <w:tr w:rsidR="00572D25" w:rsidRPr="00336BDF"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C91583A"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$400 – 499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10AF57AC"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$400 – 499 millones</w:t>
            </w:r>
          </w:p>
        </w:tc>
      </w:tr>
      <w:tr w:rsidR="00572D25" w:rsidRPr="00336BDF"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2A4CC288"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$500 – 599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2646D92D"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$500 – 599 millones</w:t>
            </w:r>
          </w:p>
        </w:tc>
      </w:tr>
      <w:tr w:rsidR="00572D25" w:rsidRPr="00336BDF"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01D6C12E"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$600 – 750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19BD7CF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$600 – 750 millones</w:t>
            </w:r>
          </w:p>
        </w:tc>
      </w:tr>
      <w:tr w:rsidR="00572D25" w:rsidRPr="00336BDF"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547E3F66"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$1000 – 2000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7734A0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$1000 – 2000 millones</w:t>
            </w:r>
          </w:p>
        </w:tc>
      </w:tr>
      <w:tr w:rsidR="00572D25" w:rsidRPr="00336BDF"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F8BA30D"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$2000 millones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27A7E84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$2000 millones o más</w:t>
            </w:r>
          </w:p>
        </w:tc>
      </w:tr>
      <w:tr w:rsidR="00572D25" w:rsidRPr="00336BDF"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572D25" w:rsidRPr="00336BDF" w:rsidRDefault="00572D25" w:rsidP="00572D25">
            <w:pPr>
              <w:spacing w:before="120" w:after="120" w:line="240" w:lineRule="auto"/>
              <w:ind w:left="337"/>
              <w:rPr>
                <w:rFonts w:ascii="Calibri" w:hAnsi="Calibri" w:cs="Calibri"/>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r>
      <w:tr w:rsidR="00572D25" w:rsidRPr="00336BDF"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336BDF"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336BDF">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52EEC264" w14:textId="77777777" w:rsidTr="5F97DBA3">
        <w:trPr>
          <w:trHeight w:val="288"/>
        </w:trPr>
        <w:tc>
          <w:tcPr>
            <w:tcW w:w="5385" w:type="dxa"/>
            <w:vMerge/>
            <w:vAlign w:val="center"/>
          </w:tcPr>
          <w:p w14:paraId="1503D01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2F970DE8" w14:textId="77777777" w:rsidTr="5F97DBA3">
        <w:trPr>
          <w:trHeight w:val="288"/>
        </w:trPr>
        <w:tc>
          <w:tcPr>
            <w:tcW w:w="5385" w:type="dxa"/>
            <w:vMerge/>
            <w:vAlign w:val="center"/>
          </w:tcPr>
          <w:p w14:paraId="2CA456D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7021037C" w14:textId="77777777" w:rsidTr="5F97DBA3">
        <w:trPr>
          <w:trHeight w:val="288"/>
        </w:trPr>
        <w:tc>
          <w:tcPr>
            <w:tcW w:w="5385" w:type="dxa"/>
            <w:vMerge/>
            <w:vAlign w:val="center"/>
          </w:tcPr>
          <w:p w14:paraId="50FD467C"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336BDF" w:rsidRDefault="00572D25" w:rsidP="00572D25">
            <w:pPr>
              <w:spacing w:before="120" w:after="120" w:line="240" w:lineRule="auto"/>
              <w:rPr>
                <w:rFonts w:ascii="Calibri" w:hAnsi="Calibri" w:cs="Calibri"/>
                <w:b/>
                <w:color w:val="auto"/>
                <w:sz w:val="2"/>
                <w:szCs w:val="19"/>
              </w:rPr>
            </w:pPr>
          </w:p>
        </w:tc>
      </w:tr>
      <w:tr w:rsidR="00572D25" w:rsidRPr="00336BDF"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495EC6AB" w:rsidR="00572D25" w:rsidRPr="00336BDF" w:rsidRDefault="004B227C"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336BDF">
              <w:rPr>
                <w:rFonts w:ascii="Calibri" w:hAnsi="Calibri" w:cs="Calibri"/>
                <w:color w:val="auto"/>
                <w:lang w:val="es-CO"/>
              </w:rPr>
              <w:lastRenderedPageBreak/>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6CBB3CCB" w14:textId="77777777" w:rsidTr="5F97DBA3">
        <w:trPr>
          <w:trHeight w:val="288"/>
        </w:trPr>
        <w:tc>
          <w:tcPr>
            <w:tcW w:w="5385" w:type="dxa"/>
            <w:vMerge/>
          </w:tcPr>
          <w:p w14:paraId="165A1E8C"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5657A5B5" w14:textId="77777777" w:rsidTr="5F97DBA3">
        <w:trPr>
          <w:trHeight w:val="288"/>
        </w:trPr>
        <w:tc>
          <w:tcPr>
            <w:tcW w:w="5385" w:type="dxa"/>
            <w:vMerge/>
          </w:tcPr>
          <w:p w14:paraId="661819AD"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2A477623" w14:textId="77777777" w:rsidTr="5F97DBA3">
        <w:trPr>
          <w:trHeight w:val="288"/>
        </w:trPr>
        <w:tc>
          <w:tcPr>
            <w:tcW w:w="5385" w:type="dxa"/>
            <w:vMerge/>
          </w:tcPr>
          <w:p w14:paraId="7B7D0351"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336BDF" w:rsidRDefault="00743889" w:rsidP="00743889">
            <w:pPr>
              <w:spacing w:before="120" w:after="120" w:line="240" w:lineRule="auto"/>
              <w:rPr>
                <w:rFonts w:ascii="Calibri" w:hAnsi="Calibri" w:cs="Calibri"/>
                <w:b/>
                <w:bCs/>
                <w:color w:val="auto"/>
              </w:rPr>
            </w:pPr>
            <w:r w:rsidRPr="00336BDF">
              <w:rPr>
                <w:rFonts w:ascii="Calibri" w:hAnsi="Calibri" w:cs="Calibri"/>
                <w:b/>
                <w:bCs/>
                <w:color w:val="auto"/>
              </w:rPr>
              <w:t>ELABORACIÓN PRESUPUESTO DE MEDIOS</w:t>
            </w:r>
          </w:p>
          <w:p w14:paraId="5B462DF1" w14:textId="77777777" w:rsidR="00572D25" w:rsidRPr="00336BDF" w:rsidRDefault="00572D25" w:rsidP="00572D25">
            <w:pPr>
              <w:pStyle w:val="Question"/>
              <w:tabs>
                <w:tab w:val="clear" w:pos="660"/>
                <w:tab w:val="left" w:pos="0"/>
              </w:tabs>
              <w:spacing w:before="120" w:after="120"/>
              <w:ind w:left="0" w:firstLine="0"/>
              <w:rPr>
                <w:rFonts w:ascii="Calibri" w:hAnsi="Calibri" w:cs="Calibri"/>
                <w:color w:val="auto"/>
                <w:lang w:val="es-CO"/>
              </w:rPr>
            </w:pPr>
            <w:r w:rsidRPr="00336BDF">
              <w:rPr>
                <w:rFonts w:ascii="Calibri" w:hAnsi="Calibri" w:cs="Calibri"/>
                <w:color w:val="auto"/>
                <w:lang w:val="es-CO"/>
              </w:rPr>
              <w:t>Proporcione el contexto necesario al jurado para que puedan entender su presupuesto.</w:t>
            </w:r>
          </w:p>
          <w:p w14:paraId="1770E157" w14:textId="196AD3C0" w:rsidR="00572D25" w:rsidRPr="00336BDF" w:rsidRDefault="00572D25" w:rsidP="00572D25">
            <w:pPr>
              <w:pStyle w:val="Question"/>
              <w:tabs>
                <w:tab w:val="clear" w:pos="660"/>
                <w:tab w:val="left" w:pos="0"/>
              </w:tabs>
              <w:spacing w:before="120" w:after="120"/>
              <w:ind w:left="0" w:firstLine="0"/>
              <w:rPr>
                <w:rFonts w:ascii="Calibri" w:hAnsi="Calibri" w:cs="Calibri"/>
                <w:color w:val="auto"/>
                <w:lang w:val="es-CO"/>
              </w:rPr>
            </w:pPr>
            <w:r w:rsidRPr="00336BDF">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336BDF" w:rsidRDefault="00572D25" w:rsidP="00572D25">
            <w:pPr>
              <w:pStyle w:val="Question"/>
              <w:tabs>
                <w:tab w:val="clear" w:pos="660"/>
                <w:tab w:val="left" w:pos="0"/>
              </w:tabs>
              <w:spacing w:before="120" w:after="120"/>
              <w:ind w:left="0" w:firstLine="0"/>
              <w:rPr>
                <w:rFonts w:ascii="Calibri" w:hAnsi="Calibri" w:cs="Calibri"/>
                <w:color w:val="auto"/>
                <w:lang w:val="es-CO"/>
              </w:rPr>
            </w:pPr>
            <w:r w:rsidRPr="00336BDF">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336BDF"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336BDF">
              <w:rPr>
                <w:rFonts w:ascii="Calibri" w:hAnsi="Calibri" w:cs="Calibri"/>
                <w:i/>
                <w:color w:val="auto"/>
                <w:spacing w:val="-3"/>
                <w:sz w:val="19"/>
                <w:szCs w:val="19"/>
              </w:rPr>
              <w:t>(</w:t>
            </w:r>
            <w:proofErr w:type="spellStart"/>
            <w:r w:rsidRPr="00336BDF">
              <w:rPr>
                <w:rFonts w:ascii="Calibri" w:hAnsi="Calibri" w:cs="Calibri"/>
                <w:i/>
                <w:color w:val="auto"/>
                <w:spacing w:val="-3"/>
                <w:sz w:val="19"/>
                <w:szCs w:val="19"/>
              </w:rPr>
              <w:t>Máximo</w:t>
            </w:r>
            <w:proofErr w:type="spellEnd"/>
            <w:r w:rsidRPr="00336BDF">
              <w:rPr>
                <w:rFonts w:ascii="Calibri" w:hAnsi="Calibri" w:cs="Calibri"/>
                <w:i/>
                <w:color w:val="auto"/>
                <w:spacing w:val="-3"/>
                <w:sz w:val="19"/>
                <w:szCs w:val="19"/>
              </w:rPr>
              <w:t>: 100 palabras)</w:t>
            </w:r>
          </w:p>
        </w:tc>
      </w:tr>
      <w:tr w:rsidR="00572D25" w:rsidRPr="00336BDF"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336BDF" w:rsidRDefault="00572D25" w:rsidP="00572D25">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C8C98B9" w14:textId="77777777" w:rsidR="00572D25" w:rsidRPr="00336BDF" w:rsidRDefault="00572D25" w:rsidP="00572D25">
            <w:pPr>
              <w:spacing w:before="120" w:after="120" w:line="240" w:lineRule="auto"/>
              <w:rPr>
                <w:rFonts w:ascii="Calibri" w:hAnsi="Calibri" w:cs="Calibri"/>
                <w:color w:val="auto"/>
                <w:sz w:val="20"/>
                <w:szCs w:val="19"/>
              </w:rPr>
            </w:pPr>
          </w:p>
          <w:p w14:paraId="78CBCB31" w14:textId="77777777" w:rsidR="00572D25" w:rsidRPr="00336BDF" w:rsidRDefault="00572D25" w:rsidP="00572D25">
            <w:pPr>
              <w:spacing w:before="120" w:after="120" w:line="240" w:lineRule="auto"/>
              <w:rPr>
                <w:rFonts w:ascii="Calibri" w:hAnsi="Calibri" w:cs="Calibri"/>
                <w:color w:val="auto"/>
                <w:sz w:val="20"/>
                <w:szCs w:val="19"/>
              </w:rPr>
            </w:pPr>
          </w:p>
          <w:p w14:paraId="3D3F1CC6" w14:textId="77777777" w:rsidR="00572D25" w:rsidRPr="00336BDF" w:rsidRDefault="00572D25" w:rsidP="00572D25">
            <w:pPr>
              <w:spacing w:before="120" w:after="120" w:line="240" w:lineRule="auto"/>
              <w:rPr>
                <w:rFonts w:ascii="Calibri" w:hAnsi="Calibri" w:cs="Calibri"/>
                <w:color w:val="auto"/>
                <w:sz w:val="20"/>
                <w:szCs w:val="19"/>
              </w:rPr>
            </w:pPr>
          </w:p>
        </w:tc>
      </w:tr>
    </w:tbl>
    <w:p w14:paraId="5A46333D" w14:textId="77777777" w:rsidR="00FB537D" w:rsidRPr="00336BDF" w:rsidRDefault="00FB537D" w:rsidP="00FB537D">
      <w:pPr>
        <w:pStyle w:val="Verdana-Body-11"/>
        <w:spacing w:line="360" w:lineRule="auto"/>
        <w:ind w:left="270"/>
        <w:rPr>
          <w:rFonts w:ascii="Calibri" w:hAnsi="Calibri" w:cs="Calibri"/>
          <w:b/>
          <w:color w:val="auto"/>
          <w:sz w:val="17"/>
          <w:szCs w:val="17"/>
        </w:rPr>
      </w:pPr>
      <w:r w:rsidRPr="00336BDF">
        <w:rPr>
          <w:rFonts w:ascii="Calibri" w:hAnsi="Calibri" w:cs="Calibri"/>
          <w:b/>
          <w:color w:val="auto"/>
          <w:sz w:val="16"/>
          <w:szCs w:val="18"/>
        </w:rPr>
        <w:tab/>
      </w:r>
      <w:r w:rsidRPr="00336BDF">
        <w:rPr>
          <w:rFonts w:ascii="Calibri" w:hAnsi="Calibri" w:cs="Calibri"/>
          <w:b/>
          <w:color w:val="auto"/>
          <w:sz w:val="16"/>
          <w:szCs w:val="18"/>
        </w:rPr>
        <w:tab/>
      </w:r>
      <w:r w:rsidRPr="00336BDF">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PRODUCCIÓN Y OTROS GASTOS DE MEDIOS NO TRADICIONALES</w:t>
            </w:r>
          </w:p>
          <w:p w14:paraId="7A1844EC" w14:textId="501548D4" w:rsidR="00FB537D" w:rsidRPr="00336BDF"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336BDF">
              <w:rPr>
                <w:rFonts w:ascii="Calibri" w:hAnsi="Calibri" w:cs="Calibri"/>
                <w:color w:val="auto"/>
                <w:lang w:val="es-CO"/>
              </w:rPr>
              <w:t xml:space="preserve">Seleccione un rango de presupuesto para los activos clave que </w:t>
            </w:r>
            <w:r w:rsidRPr="00336BDF">
              <w:rPr>
                <w:rFonts w:ascii="Calibri" w:hAnsi="Calibri" w:cs="Calibri"/>
                <w:color w:val="000000" w:themeColor="text1"/>
                <w:lang w:val="es-CO"/>
              </w:rPr>
              <w:t xml:space="preserve">desarrolló para </w:t>
            </w:r>
            <w:r w:rsidR="004B227C" w:rsidRPr="00336BDF">
              <w:rPr>
                <w:rFonts w:ascii="Calibri" w:hAnsi="Calibri" w:cs="Calibri"/>
                <w:color w:val="000000" w:themeColor="text1"/>
                <w:lang w:val="es-CO"/>
              </w:rPr>
              <w:t>Dar Vida a su Estrategia e Idea</w:t>
            </w:r>
            <w:r w:rsidRPr="00336BDF">
              <w:rPr>
                <w:rFonts w:ascii="Calibri" w:hAnsi="Calibri" w:cs="Calibri"/>
                <w:color w:val="000000" w:themeColor="text1"/>
                <w:lang w:val="es-CO"/>
              </w:rPr>
              <w:t xml:space="preserve">. Estos </w:t>
            </w:r>
            <w:r w:rsidRPr="00336BDF">
              <w:rPr>
                <w:rFonts w:ascii="Calibri" w:hAnsi="Calibri" w:cs="Calibri"/>
                <w:color w:val="auto"/>
                <w:lang w:val="es-CO"/>
              </w:rPr>
              <w:t>deben incluir los costos de pre y post producción, el talento (honorarios de influenciadores o celebridades) y cualquier costo de activación.</w:t>
            </w:r>
          </w:p>
        </w:tc>
      </w:tr>
      <w:tr w:rsidR="0081198D" w:rsidRPr="00336BDF"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301B9837"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Menor a $49 millones </w:t>
            </w:r>
            <w:r w:rsidRPr="00336BDF">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0BDC185F"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$500 – 599 millones</w:t>
            </w:r>
          </w:p>
        </w:tc>
      </w:tr>
      <w:tr w:rsidR="0081198D" w:rsidRPr="00336BDF"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1B84921E"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28B489D1"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$600 – 750 millones</w:t>
            </w:r>
          </w:p>
        </w:tc>
      </w:tr>
      <w:tr w:rsidR="0081198D" w:rsidRPr="00336BDF"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6773175D"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C9C5678"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$1000 millones o más</w:t>
            </w:r>
          </w:p>
        </w:tc>
      </w:tr>
      <w:tr w:rsidR="0081198D" w:rsidRPr="00336BDF"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4A21A7DF"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7A81BDB6"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 xml:space="preserve">No Aplica </w:t>
            </w:r>
          </w:p>
        </w:tc>
      </w:tr>
      <w:tr w:rsidR="0081198D" w:rsidRPr="00336BDF"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7F74E83C"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$300 – 399 millones</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No disponible / desconocido</w:t>
            </w:r>
          </w:p>
        </w:tc>
      </w:tr>
      <w:tr w:rsidR="0081198D" w:rsidRPr="00336BDF"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2DCDB6D3"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$400 – 499 millones</w:t>
            </w:r>
            <w:r w:rsidRPr="00336BDF">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336BDF" w:rsidRDefault="0081198D" w:rsidP="0081198D">
            <w:pPr>
              <w:spacing w:before="120" w:after="120" w:line="240" w:lineRule="auto"/>
              <w:ind w:left="256"/>
              <w:rPr>
                <w:rFonts w:ascii="Calibri" w:hAnsi="Calibri" w:cs="Calibri"/>
                <w:color w:val="000000" w:themeColor="text1"/>
                <w:sz w:val="20"/>
                <w:szCs w:val="16"/>
              </w:rPr>
            </w:pPr>
          </w:p>
        </w:tc>
      </w:tr>
      <w:tr w:rsidR="00FB537D" w:rsidRPr="00336BDF"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336BDF" w:rsidRDefault="00FB537D" w:rsidP="007E3302">
            <w:pPr>
              <w:spacing w:before="120" w:after="120" w:line="240" w:lineRule="auto"/>
              <w:rPr>
                <w:rFonts w:ascii="Calibri" w:hAnsi="Calibri" w:cs="Calibri"/>
                <w:b/>
                <w:bCs/>
                <w:color w:val="auto"/>
                <w:sz w:val="2"/>
                <w:szCs w:val="4"/>
              </w:rPr>
            </w:pPr>
          </w:p>
        </w:tc>
      </w:tr>
      <w:tr w:rsidR="00FB537D" w:rsidRPr="00336BDF"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ELABORACIÓN PRODUCCIÓN Y OTROS GASTOS DE MEDIOS NO TRADICIONALES</w:t>
            </w:r>
          </w:p>
          <w:p w14:paraId="0BF4CDD6" w14:textId="77777777" w:rsidR="00F176B4" w:rsidRPr="00336BDF"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336BDF">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336BDF">
              <w:rPr>
                <w:rFonts w:ascii="Calibri" w:eastAsia="ヒラギノ角ゴ Pro W3" w:hAnsi="Calibri" w:cs="Calibri"/>
                <w:color w:val="auto"/>
                <w:sz w:val="20"/>
                <w:szCs w:val="20"/>
                <w:highlight w:val="yellow"/>
                <w:lang w:val="es-CO" w:eastAsia="en-US"/>
              </w:rPr>
              <w:t xml:space="preserve"> </w:t>
            </w:r>
          </w:p>
          <w:p w14:paraId="2D03C43F" w14:textId="16D775EC" w:rsidR="00FB537D" w:rsidRPr="00336BDF" w:rsidRDefault="00F176B4" w:rsidP="00F176B4">
            <w:pPr>
              <w:pStyle w:val="MediumShading1-Accent11"/>
              <w:spacing w:before="120" w:after="120"/>
              <w:rPr>
                <w:rFonts w:ascii="Calibri" w:hAnsi="Calibri" w:cs="Calibri"/>
                <w:color w:val="auto"/>
                <w:sz w:val="19"/>
                <w:szCs w:val="19"/>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336BDF" w:rsidRDefault="005C47C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64773068" w14:textId="77777777" w:rsidR="00FB537D" w:rsidRPr="00336BDF" w:rsidRDefault="00FB537D" w:rsidP="007E3302">
            <w:pPr>
              <w:spacing w:before="120" w:after="120" w:line="240" w:lineRule="auto"/>
              <w:rPr>
                <w:rFonts w:ascii="Calibri" w:hAnsi="Calibri" w:cs="Calibri"/>
                <w:color w:val="auto"/>
                <w:sz w:val="20"/>
                <w:szCs w:val="19"/>
              </w:rPr>
            </w:pPr>
          </w:p>
          <w:p w14:paraId="4B88E4CA" w14:textId="77777777" w:rsidR="00FB537D" w:rsidRPr="00336BDF"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MEDIOS PROPIOS</w:t>
            </w:r>
          </w:p>
          <w:p w14:paraId="647B581F" w14:textId="4412D79F" w:rsidR="00F176B4" w:rsidRPr="00336BDF" w:rsidRDefault="00F176B4" w:rsidP="00F176B4">
            <w:pPr>
              <w:pStyle w:val="FreeForm"/>
              <w:spacing w:after="120"/>
              <w:rPr>
                <w:rFonts w:ascii="Calibri" w:hAnsi="Calibri" w:cs="Calibri"/>
                <w:color w:val="auto"/>
                <w:sz w:val="20"/>
                <w:lang w:val="es-CO"/>
              </w:rPr>
            </w:pPr>
            <w:r w:rsidRPr="00336BD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336BDF" w:rsidRDefault="00F176B4" w:rsidP="00F176B4">
            <w:pPr>
              <w:pStyle w:val="FreeForm"/>
              <w:spacing w:after="120"/>
              <w:rPr>
                <w:rFonts w:ascii="Calibri" w:hAnsi="Calibri" w:cs="Calibri"/>
                <w:color w:val="auto"/>
                <w:sz w:val="20"/>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336BDF" w:rsidRDefault="00FB537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br/>
            </w:r>
            <w:r w:rsidR="005C47CD" w:rsidRPr="00336BDF">
              <w:rPr>
                <w:rFonts w:ascii="Calibri" w:hAnsi="Calibri" w:cs="Calibri"/>
                <w:color w:val="auto"/>
                <w:sz w:val="20"/>
                <w:szCs w:val="19"/>
              </w:rPr>
              <w:t>Respuesta.</w:t>
            </w:r>
          </w:p>
          <w:p w14:paraId="7C1E7F78" w14:textId="53DBBCA4" w:rsidR="00FB537D" w:rsidRPr="00336BDF" w:rsidRDefault="00FB537D" w:rsidP="007E3302">
            <w:pPr>
              <w:spacing w:after="0" w:line="240" w:lineRule="auto"/>
              <w:rPr>
                <w:rFonts w:ascii="Calibri" w:hAnsi="Calibri" w:cs="Calibri"/>
                <w:color w:val="auto"/>
                <w:sz w:val="20"/>
                <w:szCs w:val="19"/>
              </w:rPr>
            </w:pPr>
          </w:p>
          <w:p w14:paraId="390D0A1E" w14:textId="77777777" w:rsidR="00FB537D" w:rsidRPr="00336BDF" w:rsidRDefault="00FB537D" w:rsidP="007E3302">
            <w:pPr>
              <w:spacing w:after="0" w:line="240" w:lineRule="auto"/>
              <w:rPr>
                <w:rFonts w:ascii="Calibri" w:hAnsi="Calibri" w:cs="Calibri"/>
                <w:color w:val="auto"/>
                <w:sz w:val="20"/>
                <w:szCs w:val="19"/>
              </w:rPr>
            </w:pPr>
          </w:p>
          <w:p w14:paraId="4449ED8D" w14:textId="77777777" w:rsidR="00FB537D" w:rsidRPr="00336BDF" w:rsidRDefault="00FB537D" w:rsidP="007E3302">
            <w:pPr>
              <w:spacing w:after="0" w:line="240" w:lineRule="auto"/>
              <w:rPr>
                <w:rFonts w:ascii="Calibri" w:hAnsi="Calibri" w:cs="Calibri"/>
                <w:color w:val="auto"/>
                <w:sz w:val="20"/>
                <w:szCs w:val="19"/>
              </w:rPr>
            </w:pPr>
          </w:p>
          <w:p w14:paraId="632B0D17" w14:textId="77777777" w:rsidR="00FB537D" w:rsidRPr="00336BDF" w:rsidRDefault="00FB537D" w:rsidP="007E3302">
            <w:pPr>
              <w:spacing w:after="0" w:line="240" w:lineRule="auto"/>
              <w:rPr>
                <w:rFonts w:ascii="Calibri" w:hAnsi="Calibri" w:cs="Calibri"/>
                <w:color w:val="auto"/>
                <w:sz w:val="20"/>
                <w:szCs w:val="19"/>
              </w:rPr>
            </w:pPr>
          </w:p>
          <w:p w14:paraId="05A22784" w14:textId="77777777" w:rsidR="00FB537D" w:rsidRPr="00336BDF" w:rsidRDefault="00FB537D" w:rsidP="007E3302">
            <w:pPr>
              <w:spacing w:after="0" w:line="240" w:lineRule="auto"/>
              <w:rPr>
                <w:rFonts w:ascii="Calibri" w:hAnsi="Calibri" w:cs="Calibri"/>
                <w:color w:val="auto"/>
                <w:sz w:val="20"/>
                <w:szCs w:val="19"/>
              </w:rPr>
            </w:pPr>
          </w:p>
          <w:p w14:paraId="38D2A59B" w14:textId="77777777" w:rsidR="00FB537D" w:rsidRPr="00336BDF" w:rsidRDefault="00FB537D" w:rsidP="007E3302">
            <w:pPr>
              <w:spacing w:after="0" w:line="240" w:lineRule="auto"/>
              <w:rPr>
                <w:rFonts w:ascii="Calibri" w:hAnsi="Calibri" w:cs="Calibri"/>
                <w:b/>
                <w:color w:val="auto"/>
              </w:rPr>
            </w:pPr>
          </w:p>
        </w:tc>
      </w:tr>
    </w:tbl>
    <w:p w14:paraId="0D23E272"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336BD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PATROCINIOS Y ALIANZAS CON LOS MEDIOS</w:t>
            </w:r>
          </w:p>
          <w:p w14:paraId="2C3F74B3" w14:textId="77777777" w:rsidR="00F176B4" w:rsidRPr="00336BDF" w:rsidRDefault="00F176B4" w:rsidP="00F176B4">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336BDF" w:rsidRDefault="00F176B4" w:rsidP="00F176B4">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336BDF" w:rsidRDefault="00F176B4" w:rsidP="00F176B4">
            <w:pPr>
              <w:spacing w:before="120" w:after="120" w:line="240" w:lineRule="auto"/>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19"/>
              </w:rPr>
              <w:t>(Máximo: 100 palabras)</w:t>
            </w:r>
          </w:p>
        </w:tc>
      </w:tr>
      <w:tr w:rsidR="0092262D" w:rsidRPr="00336BD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Activación en directo</w:t>
            </w:r>
          </w:p>
        </w:tc>
      </w:tr>
      <w:tr w:rsidR="0092262D" w:rsidRPr="00336BD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336BDF" w:rsidRDefault="0092262D" w:rsidP="0092262D">
            <w:pPr>
              <w:spacing w:before="120" w:after="120" w:line="240" w:lineRule="auto"/>
              <w:ind w:left="150"/>
              <w:rPr>
                <w:rFonts w:ascii="Calibri" w:hAnsi="Calibri" w:cs="Calibri"/>
                <w:color w:val="000000" w:themeColor="text1"/>
                <w:sz w:val="20"/>
                <w:szCs w:val="16"/>
                <w:highlight w:val="yellow"/>
              </w:rPr>
            </w:pPr>
            <w:r w:rsidRPr="00336BDF">
              <w:rPr>
                <w:rFonts w:ascii="Calibri" w:hAnsi="Calibri" w:cs="Calibri"/>
                <w:color w:val="000000" w:themeColor="text1"/>
                <w:sz w:val="20"/>
                <w:szCs w:val="16"/>
              </w:rPr>
              <w:t>Patrocinio –</w:t>
            </w:r>
            <w:r w:rsidRPr="00336BDF">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336BDF" w:rsidRDefault="0092262D" w:rsidP="0092262D">
            <w:pPr>
              <w:spacing w:before="120" w:after="120" w:line="240" w:lineRule="auto"/>
              <w:ind w:left="150"/>
              <w:rPr>
                <w:rFonts w:ascii="Calibri" w:hAnsi="Calibri" w:cs="Calibri"/>
                <w:color w:val="000000" w:themeColor="text1"/>
                <w:sz w:val="20"/>
                <w:szCs w:val="16"/>
              </w:rPr>
            </w:pPr>
          </w:p>
        </w:tc>
      </w:tr>
      <w:tr w:rsidR="00FB537D" w:rsidRPr="00336BD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F176B4" w:rsidRPr="00336BDF">
              <w:rPr>
                <w:rFonts w:ascii="Calibri" w:hAnsi="Calibri" w:cs="Calibri"/>
                <w:color w:val="auto"/>
                <w:sz w:val="20"/>
                <w:szCs w:val="19"/>
              </w:rPr>
              <w:t>Elabore</w:t>
            </w:r>
          </w:p>
          <w:p w14:paraId="62A85609" w14:textId="77777777" w:rsidR="00FB537D" w:rsidRPr="00336BDF" w:rsidRDefault="00FB537D" w:rsidP="007E3302">
            <w:pPr>
              <w:spacing w:before="120" w:after="120" w:line="240" w:lineRule="auto"/>
              <w:rPr>
                <w:rFonts w:ascii="Calibri" w:hAnsi="Calibri" w:cs="Calibri"/>
                <w:color w:val="auto"/>
                <w:sz w:val="20"/>
                <w:szCs w:val="19"/>
              </w:rPr>
            </w:pPr>
          </w:p>
          <w:p w14:paraId="6EF97288" w14:textId="77777777"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p>
        </w:tc>
      </w:tr>
    </w:tbl>
    <w:p w14:paraId="3F4DE3DB" w14:textId="77777777" w:rsidR="00FB537D" w:rsidRPr="00336BD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336BDF" w:rsidRDefault="00F176B4" w:rsidP="00F176B4">
            <w:pPr>
              <w:spacing w:before="120" w:after="120" w:line="240" w:lineRule="auto"/>
              <w:rPr>
                <w:rFonts w:ascii="Calibri" w:hAnsi="Calibri" w:cs="Calibri"/>
                <w:b/>
                <w:color w:val="auto"/>
              </w:rPr>
            </w:pPr>
            <w:r w:rsidRPr="00336BDF">
              <w:rPr>
                <w:rFonts w:ascii="Calibri" w:hAnsi="Calibri" w:cs="Calibri"/>
                <w:b/>
                <w:color w:val="auto"/>
              </w:rPr>
              <w:t>FUENTES: RESUMEN DE INVERSIÓN</w:t>
            </w:r>
          </w:p>
          <w:p w14:paraId="6E193E7C" w14:textId="26274C36" w:rsidR="00FB537D" w:rsidRPr="00336BDF" w:rsidRDefault="00F176B4" w:rsidP="00A31051">
            <w:pPr>
              <w:spacing w:before="120" w:after="120" w:line="240" w:lineRule="auto"/>
              <w:rPr>
                <w:rFonts w:ascii="Calibri" w:hAnsi="Calibri" w:cs="Calibri"/>
                <w:color w:val="0070C0"/>
                <w:sz w:val="18"/>
                <w:szCs w:val="18"/>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F176B4" w:rsidRPr="00336BDF">
              <w:rPr>
                <w:rFonts w:ascii="Calibri" w:hAnsi="Calibri" w:cs="Calibri"/>
                <w:color w:val="auto"/>
                <w:sz w:val="20"/>
                <w:szCs w:val="20"/>
                <w:lang w:val="es-CO"/>
              </w:rPr>
              <w:t>Proporcione las fuentes de los datos incluidos en sus respuestas al Resumen de Inversión</w:t>
            </w:r>
          </w:p>
          <w:p w14:paraId="55BEA954" w14:textId="77777777" w:rsidR="00FB537D" w:rsidRPr="00336BDF" w:rsidRDefault="00FB537D" w:rsidP="007E3302">
            <w:pPr>
              <w:pStyle w:val="MediumShading1-Accent11"/>
              <w:spacing w:before="120" w:after="120"/>
              <w:rPr>
                <w:rFonts w:ascii="Calibri" w:hAnsi="Calibri" w:cs="Calibri"/>
                <w:sz w:val="20"/>
                <w:szCs w:val="20"/>
                <w:lang w:val="es-CO"/>
              </w:rPr>
            </w:pPr>
          </w:p>
          <w:p w14:paraId="0E72DB0D" w14:textId="77777777" w:rsidR="00FB537D" w:rsidRPr="00336BDF" w:rsidRDefault="00FB537D" w:rsidP="007E3302">
            <w:pPr>
              <w:pStyle w:val="MediumShading1-Accent11"/>
              <w:spacing w:before="120" w:after="120"/>
              <w:rPr>
                <w:rFonts w:ascii="Calibri" w:hAnsi="Calibri" w:cs="Calibri"/>
                <w:sz w:val="20"/>
                <w:szCs w:val="20"/>
                <w:lang w:val="es-CO"/>
              </w:rPr>
            </w:pPr>
          </w:p>
          <w:p w14:paraId="674A4BE6" w14:textId="77777777" w:rsidR="00FB537D" w:rsidRPr="00336BDF" w:rsidRDefault="00FB537D" w:rsidP="007E3302">
            <w:pPr>
              <w:spacing w:after="0" w:line="240" w:lineRule="auto"/>
              <w:rPr>
                <w:rFonts w:ascii="Calibri" w:hAnsi="Calibri" w:cs="Calibri"/>
                <w:b/>
                <w:color w:val="auto"/>
                <w:sz w:val="17"/>
                <w:szCs w:val="17"/>
              </w:rPr>
            </w:pPr>
          </w:p>
        </w:tc>
      </w:tr>
    </w:tbl>
    <w:p w14:paraId="6DC34DC9" w14:textId="77777777" w:rsidR="00FB537D" w:rsidRPr="00336BDF"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336BDF" w14:paraId="70A362C9" w14:textId="77777777" w:rsidTr="007E3302">
        <w:tc>
          <w:tcPr>
            <w:tcW w:w="10770" w:type="dxa"/>
            <w:gridSpan w:val="3"/>
            <w:shd w:val="clear" w:color="auto" w:fill="FFFFFF" w:themeFill="background1"/>
            <w:vAlign w:val="center"/>
          </w:tcPr>
          <w:p w14:paraId="07303C83"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PUNTOS DE CONTACTO DE SU ESFUERZO</w:t>
            </w:r>
          </w:p>
          <w:p w14:paraId="458F1241" w14:textId="77777777" w:rsidR="00F176B4" w:rsidRPr="00336BDF"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lastRenderedPageBreak/>
              <w:t>Seleccione todos los puntos de contacto utilizados en el esfuerzo, según las opciones proporcionadas en el cuadro a continuación. En su respuesta a la Pregunta 3, explique qué puntos de contacto de la lista relacionada a continuación, fueron esenciales para llegar a su público objetivo y por qué.</w:t>
            </w:r>
          </w:p>
          <w:p w14:paraId="48D6B9D1" w14:textId="3692DECA" w:rsidR="00FB537D" w:rsidRPr="00336BDF" w:rsidRDefault="00F176B4" w:rsidP="007E3302">
            <w:pPr>
              <w:pStyle w:val="MediumShading1-Accent11"/>
              <w:spacing w:before="120" w:after="120"/>
              <w:rPr>
                <w:rFonts w:ascii="Calibri" w:hAnsi="Calibri" w:cs="Calibri"/>
                <w:color w:val="auto"/>
                <w:sz w:val="18"/>
                <w:szCs w:val="18"/>
                <w:lang w:val="es-CO"/>
              </w:rPr>
            </w:pPr>
            <w:r w:rsidRPr="00336BDF">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336BDF" w14:paraId="4D624B91" w14:textId="77777777" w:rsidTr="007E3302">
        <w:trPr>
          <w:trHeight w:val="720"/>
        </w:trPr>
        <w:tc>
          <w:tcPr>
            <w:tcW w:w="3606" w:type="dxa"/>
            <w:shd w:val="clear" w:color="auto" w:fill="auto"/>
            <w:vAlign w:val="center"/>
          </w:tcPr>
          <w:p w14:paraId="4711AD62" w14:textId="6DD5F86D"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lastRenderedPageBreak/>
              <w:t>Branded Content – Editorial</w:t>
            </w:r>
          </w:p>
        </w:tc>
        <w:tc>
          <w:tcPr>
            <w:tcW w:w="3581" w:type="dxa"/>
            <w:shd w:val="clear" w:color="auto" w:fill="auto"/>
            <w:vAlign w:val="center"/>
          </w:tcPr>
          <w:p w14:paraId="0C3565E4" w14:textId="08E2ED5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Revista</w:t>
            </w:r>
          </w:p>
        </w:tc>
      </w:tr>
      <w:tr w:rsidR="0092262D" w:rsidRPr="00336BDF" w14:paraId="0EC14C98" w14:textId="77777777" w:rsidTr="007E3302">
        <w:trPr>
          <w:trHeight w:val="720"/>
        </w:trPr>
        <w:tc>
          <w:tcPr>
            <w:tcW w:w="3606" w:type="dxa"/>
            <w:shd w:val="clear" w:color="auto" w:fill="auto"/>
            <w:vAlign w:val="center"/>
          </w:tcPr>
          <w:p w14:paraId="4EF9D935" w14:textId="6FB0E5E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5C666AAC"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Periódico</w:t>
            </w:r>
          </w:p>
        </w:tc>
      </w:tr>
      <w:tr w:rsidR="0092262D" w:rsidRPr="00336BDF" w14:paraId="1B5B9964" w14:textId="77777777" w:rsidTr="007E3302">
        <w:trPr>
          <w:trHeight w:val="720"/>
        </w:trPr>
        <w:tc>
          <w:tcPr>
            <w:tcW w:w="3606" w:type="dxa"/>
            <w:shd w:val="clear" w:color="auto" w:fill="auto"/>
            <w:vAlign w:val="center"/>
          </w:tcPr>
          <w:p w14:paraId="28A40982" w14:textId="65514DE5"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Video corto</w:t>
            </w:r>
            <w:r w:rsidRPr="00336BDF">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 Relaciones Públicas</w:t>
            </w:r>
          </w:p>
        </w:tc>
      </w:tr>
      <w:tr w:rsidR="0092262D" w:rsidRPr="00336BDF" w14:paraId="12A0158B" w14:textId="77777777" w:rsidTr="007E3302">
        <w:trPr>
          <w:trHeight w:val="720"/>
        </w:trPr>
        <w:tc>
          <w:tcPr>
            <w:tcW w:w="3606" w:type="dxa"/>
            <w:shd w:val="clear" w:color="auto" w:fill="auto"/>
            <w:vAlign w:val="center"/>
          </w:tcPr>
          <w:p w14:paraId="24186314" w14:textId="5685A4A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Radio</w:t>
            </w:r>
          </w:p>
        </w:tc>
      </w:tr>
      <w:tr w:rsidR="0092262D" w:rsidRPr="00336BDF" w14:paraId="26E64951" w14:textId="77777777" w:rsidTr="007E3302">
        <w:trPr>
          <w:trHeight w:val="720"/>
        </w:trPr>
        <w:tc>
          <w:tcPr>
            <w:tcW w:w="3606" w:type="dxa"/>
            <w:shd w:val="clear" w:color="auto" w:fill="auto"/>
            <w:vAlign w:val="center"/>
          </w:tcPr>
          <w:p w14:paraId="22673DF4" w14:textId="090E396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Afiliado.</w:t>
            </w:r>
          </w:p>
        </w:tc>
        <w:tc>
          <w:tcPr>
            <w:tcW w:w="3581" w:type="dxa"/>
            <w:shd w:val="clear" w:color="auto" w:fill="auto"/>
            <w:vAlign w:val="center"/>
          </w:tcPr>
          <w:p w14:paraId="6DC085EA" w14:textId="2F49947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Digital</w:t>
            </w:r>
          </w:p>
        </w:tc>
      </w:tr>
      <w:tr w:rsidR="0092262D" w:rsidRPr="00336BDF" w14:paraId="7F543A89" w14:textId="77777777" w:rsidTr="007E3302">
        <w:trPr>
          <w:trHeight w:val="720"/>
        </w:trPr>
        <w:tc>
          <w:tcPr>
            <w:tcW w:w="3606" w:type="dxa"/>
            <w:shd w:val="clear" w:color="auto" w:fill="auto"/>
            <w:vAlign w:val="center"/>
          </w:tcPr>
          <w:p w14:paraId="6B97602C" w14:textId="770E95DB"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En la tienda</w:t>
            </w:r>
          </w:p>
        </w:tc>
      </w:tr>
      <w:tr w:rsidR="0092262D" w:rsidRPr="00336BDF" w14:paraId="42612DC5" w14:textId="77777777" w:rsidTr="007E3302">
        <w:trPr>
          <w:trHeight w:val="720"/>
        </w:trPr>
        <w:tc>
          <w:tcPr>
            <w:tcW w:w="3606" w:type="dxa"/>
            <w:shd w:val="clear" w:color="auto" w:fill="auto"/>
            <w:vAlign w:val="center"/>
          </w:tcPr>
          <w:p w14:paraId="5D56A536" w14:textId="6F9536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Contenido Promocional</w:t>
            </w:r>
          </w:p>
        </w:tc>
        <w:tc>
          <w:tcPr>
            <w:tcW w:w="3581" w:type="dxa"/>
            <w:shd w:val="clear" w:color="auto" w:fill="auto"/>
            <w:vAlign w:val="center"/>
          </w:tcPr>
          <w:p w14:paraId="600CE3CE" w14:textId="7FA1AE9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Promoción de ventas, cupones &amp; distribución</w:t>
            </w:r>
          </w:p>
        </w:tc>
      </w:tr>
      <w:tr w:rsidR="0092262D" w:rsidRPr="00336BDF" w14:paraId="0F52B874" w14:textId="77777777" w:rsidTr="007E3302">
        <w:trPr>
          <w:trHeight w:val="720"/>
        </w:trPr>
        <w:tc>
          <w:tcPr>
            <w:tcW w:w="3606" w:type="dxa"/>
            <w:shd w:val="clear" w:color="auto" w:fill="auto"/>
            <w:vAlign w:val="center"/>
          </w:tcPr>
          <w:p w14:paraId="2525B389" w14:textId="241F8B0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Publicidad Display</w:t>
            </w:r>
          </w:p>
        </w:tc>
        <w:tc>
          <w:tcPr>
            <w:tcW w:w="3581" w:type="dxa"/>
            <w:shd w:val="clear" w:color="auto" w:fill="auto"/>
            <w:vAlign w:val="center"/>
          </w:tcPr>
          <w:p w14:paraId="326567DC" w14:textId="413217D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Muestreo / Prueba </w:t>
            </w:r>
          </w:p>
        </w:tc>
      </w:tr>
      <w:tr w:rsidR="0092262D" w:rsidRPr="00336BDF" w14:paraId="5A478DE1" w14:textId="77777777" w:rsidTr="007E3302">
        <w:trPr>
          <w:trHeight w:val="720"/>
        </w:trPr>
        <w:tc>
          <w:tcPr>
            <w:tcW w:w="3606" w:type="dxa"/>
            <w:shd w:val="clear" w:color="auto" w:fill="auto"/>
            <w:vAlign w:val="center"/>
          </w:tcPr>
          <w:p w14:paraId="737B04B1" w14:textId="7B45831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–Correo electrónicol/Chatbots/Mensaje de Texto</w:t>
            </w:r>
          </w:p>
        </w:tc>
        <w:tc>
          <w:tcPr>
            <w:tcW w:w="3581" w:type="dxa"/>
            <w:shd w:val="clear" w:color="auto" w:fill="auto"/>
            <w:vAlign w:val="center"/>
          </w:tcPr>
          <w:p w14:paraId="516FF03D" w14:textId="524B651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Patrocinios – Entretenimiento</w:t>
            </w:r>
          </w:p>
        </w:tc>
      </w:tr>
      <w:tr w:rsidR="0092262D" w:rsidRPr="00336BDF" w14:paraId="3F01FF7F" w14:textId="77777777" w:rsidTr="007E3302">
        <w:trPr>
          <w:trHeight w:val="720"/>
        </w:trPr>
        <w:tc>
          <w:tcPr>
            <w:tcW w:w="3606" w:type="dxa"/>
            <w:shd w:val="clear" w:color="auto" w:fill="auto"/>
            <w:vAlign w:val="center"/>
          </w:tcPr>
          <w:p w14:paraId="061AD020" w14:textId="3E28E9A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Deportes </w:t>
            </w:r>
          </w:p>
        </w:tc>
      </w:tr>
      <w:tr w:rsidR="0092262D" w:rsidRPr="00336BDF" w14:paraId="4F2E73DB" w14:textId="77777777" w:rsidTr="007E3302">
        <w:trPr>
          <w:trHeight w:val="720"/>
        </w:trPr>
        <w:tc>
          <w:tcPr>
            <w:tcW w:w="3606" w:type="dxa"/>
            <w:shd w:val="clear" w:color="auto" w:fill="auto"/>
            <w:vAlign w:val="center"/>
          </w:tcPr>
          <w:p w14:paraId="4AB37ED5" w14:textId="7447AC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Influenciadores</w:t>
            </w:r>
          </w:p>
        </w:tc>
        <w:tc>
          <w:tcPr>
            <w:tcW w:w="3581" w:type="dxa"/>
            <w:shd w:val="clear" w:color="auto" w:fill="auto"/>
            <w:vAlign w:val="center"/>
          </w:tcPr>
          <w:p w14:paraId="63158718" w14:textId="7FFD19A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Oportunidad Única </w:t>
            </w:r>
          </w:p>
        </w:tc>
      </w:tr>
      <w:tr w:rsidR="0092262D" w:rsidRPr="00336BDF" w14:paraId="5CADD838" w14:textId="77777777" w:rsidTr="007E3302">
        <w:trPr>
          <w:trHeight w:val="720"/>
        </w:trPr>
        <w:tc>
          <w:tcPr>
            <w:tcW w:w="3606" w:type="dxa"/>
            <w:shd w:val="clear" w:color="auto" w:fill="auto"/>
            <w:vAlign w:val="center"/>
          </w:tcPr>
          <w:p w14:paraId="441F788B" w14:textId="729744C9"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Street Marketing</w:t>
            </w:r>
          </w:p>
        </w:tc>
      </w:tr>
      <w:tr w:rsidR="0092262D" w:rsidRPr="00336BDF" w14:paraId="38D76D78" w14:textId="77777777" w:rsidTr="007E3302">
        <w:trPr>
          <w:trHeight w:val="720"/>
        </w:trPr>
        <w:tc>
          <w:tcPr>
            <w:tcW w:w="3606" w:type="dxa"/>
            <w:shd w:val="clear" w:color="auto" w:fill="auto"/>
            <w:vAlign w:val="center"/>
          </w:tcPr>
          <w:p w14:paraId="144CBA3B" w14:textId="53D1AB8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Digital. – Video largo </w:t>
            </w:r>
            <w:r w:rsidRPr="00336BDF">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Ferias comerciales, Comunicaciones comerciales, Compromiso profesional</w:t>
            </w:r>
          </w:p>
        </w:tc>
      </w:tr>
      <w:tr w:rsidR="0092262D" w:rsidRPr="00336BDF" w14:paraId="24421A1C" w14:textId="77777777" w:rsidTr="007E3302">
        <w:trPr>
          <w:trHeight w:val="720"/>
        </w:trPr>
        <w:tc>
          <w:tcPr>
            <w:tcW w:w="3606" w:type="dxa"/>
            <w:shd w:val="clear" w:color="auto" w:fill="auto"/>
            <w:vAlign w:val="center"/>
          </w:tcPr>
          <w:p w14:paraId="3B8F61FF" w14:textId="13AFC82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Digital. – Anuncios de Marketplace </w:t>
            </w:r>
          </w:p>
        </w:tc>
        <w:tc>
          <w:tcPr>
            <w:tcW w:w="3581" w:type="dxa"/>
            <w:shd w:val="clear" w:color="auto" w:fill="auto"/>
            <w:vAlign w:val="center"/>
          </w:tcPr>
          <w:p w14:paraId="06AF3F78" w14:textId="04B148E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TV</w:t>
            </w:r>
          </w:p>
        </w:tc>
      </w:tr>
      <w:tr w:rsidR="0092262D" w:rsidRPr="00336BDF" w14:paraId="521E5C46" w14:textId="77777777" w:rsidTr="007E3302">
        <w:trPr>
          <w:trHeight w:val="720"/>
        </w:trPr>
        <w:tc>
          <w:tcPr>
            <w:tcW w:w="3606" w:type="dxa"/>
            <w:shd w:val="clear" w:color="auto" w:fill="auto"/>
            <w:vAlign w:val="center"/>
          </w:tcPr>
          <w:p w14:paraId="16F07912" w14:textId="584133D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Movil</w:t>
            </w:r>
          </w:p>
        </w:tc>
        <w:tc>
          <w:tcPr>
            <w:tcW w:w="3581" w:type="dxa"/>
            <w:shd w:val="clear" w:color="auto" w:fill="auto"/>
            <w:vAlign w:val="center"/>
          </w:tcPr>
          <w:p w14:paraId="2261534D" w14:textId="034A7C8F"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Contenido generado por los usuarios &amp; Reseñas</w:t>
            </w:r>
          </w:p>
        </w:tc>
      </w:tr>
      <w:tr w:rsidR="0092262D" w:rsidRPr="00336BDF" w14:paraId="1502DBCE" w14:textId="77777777" w:rsidTr="007E3302">
        <w:trPr>
          <w:trHeight w:val="720"/>
        </w:trPr>
        <w:tc>
          <w:tcPr>
            <w:tcW w:w="3606" w:type="dxa"/>
            <w:shd w:val="clear" w:color="auto" w:fill="auto"/>
            <w:vAlign w:val="center"/>
          </w:tcPr>
          <w:p w14:paraId="71C6DDCA" w14:textId="20A6C6C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Product Placement</w:t>
            </w:r>
          </w:p>
        </w:tc>
        <w:tc>
          <w:tcPr>
            <w:tcW w:w="3581" w:type="dxa"/>
            <w:shd w:val="clear" w:color="auto" w:fill="auto"/>
            <w:vAlign w:val="center"/>
          </w:tcPr>
          <w:p w14:paraId="753791F4" w14:textId="65AB76F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r w:rsidR="0092262D" w:rsidRPr="00336BDF" w14:paraId="0A9AC37F" w14:textId="77777777" w:rsidTr="007E3302">
        <w:trPr>
          <w:trHeight w:val="720"/>
        </w:trPr>
        <w:tc>
          <w:tcPr>
            <w:tcW w:w="3606" w:type="dxa"/>
            <w:shd w:val="clear" w:color="auto" w:fill="auto"/>
            <w:vAlign w:val="center"/>
          </w:tcPr>
          <w:p w14:paraId="29B72D9A" w14:textId="5FD2B9BB" w:rsidR="0092262D" w:rsidRPr="00336BDF" w:rsidRDefault="0092262D" w:rsidP="0092262D">
            <w:pPr>
              <w:spacing w:after="0" w:line="240" w:lineRule="auto"/>
              <w:ind w:left="240"/>
              <w:rPr>
                <w:rFonts w:ascii="Calibri" w:hAnsi="Calibri" w:cs="Calibri"/>
                <w:color w:val="000000" w:themeColor="text1"/>
                <w:sz w:val="20"/>
                <w:szCs w:val="16"/>
                <w:lang w:val="en-US"/>
              </w:rPr>
            </w:pPr>
            <w:r w:rsidRPr="00336BDF">
              <w:rPr>
                <w:rFonts w:ascii="Calibri" w:hAnsi="Calibri" w:cs="Calibri"/>
                <w:color w:val="000000" w:themeColor="text1"/>
                <w:sz w:val="20"/>
                <w:szCs w:val="16"/>
                <w:lang w:val="en-US"/>
              </w:rPr>
              <w:t xml:space="preserve">Marketing Digital. –Publicidad display </w:t>
            </w:r>
            <w:proofErr w:type="spellStart"/>
            <w:r w:rsidRPr="00336BDF">
              <w:rPr>
                <w:rFonts w:ascii="Calibri" w:hAnsi="Calibri" w:cs="Calibri"/>
                <w:color w:val="000000" w:themeColor="text1"/>
                <w:sz w:val="20"/>
                <w:szCs w:val="16"/>
                <w:lang w:val="en-US"/>
              </w:rPr>
              <w:t>programática</w:t>
            </w:r>
            <w:proofErr w:type="spellEnd"/>
            <w:r w:rsidRPr="00336BDF">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r w:rsidR="0092262D" w:rsidRPr="00336BDF" w14:paraId="5DEC1798" w14:textId="77777777" w:rsidTr="007E3302">
        <w:trPr>
          <w:trHeight w:val="720"/>
        </w:trPr>
        <w:tc>
          <w:tcPr>
            <w:tcW w:w="3606" w:type="dxa"/>
            <w:shd w:val="clear" w:color="auto" w:fill="auto"/>
            <w:vAlign w:val="center"/>
          </w:tcPr>
          <w:p w14:paraId="6E4A8965" w14:textId="47DA945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lastRenderedPageBreak/>
              <w:t>Marketing Digital. – Anuncios de video programáticos</w:t>
            </w:r>
          </w:p>
        </w:tc>
        <w:tc>
          <w:tcPr>
            <w:tcW w:w="3581" w:type="dxa"/>
            <w:shd w:val="clear" w:color="auto" w:fill="auto"/>
            <w:vAlign w:val="center"/>
          </w:tcPr>
          <w:p w14:paraId="3C85D29D" w14:textId="13D43A6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336BDF"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336BDF"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PRINCIPALES PUNTOS DE CONTACTO</w:t>
            </w:r>
          </w:p>
          <w:p w14:paraId="100141BC" w14:textId="02E89597" w:rsidR="00FB537D" w:rsidRPr="00336BDF" w:rsidRDefault="00F176B4" w:rsidP="007E3302">
            <w:pPr>
              <w:pStyle w:val="Question"/>
              <w:tabs>
                <w:tab w:val="clear" w:pos="660"/>
                <w:tab w:val="left" w:pos="0"/>
              </w:tabs>
              <w:spacing w:before="120" w:after="120"/>
              <w:ind w:left="0" w:firstLine="0"/>
              <w:rPr>
                <w:rFonts w:ascii="Calibri" w:hAnsi="Calibri" w:cs="Calibri"/>
                <w:b/>
                <w:color w:val="auto"/>
                <w:sz w:val="19"/>
                <w:szCs w:val="19"/>
              </w:rPr>
            </w:pPr>
            <w:r w:rsidRPr="00336BDF">
              <w:rPr>
                <w:rFonts w:ascii="Calibri" w:hAnsi="Calibri" w:cs="Calibri"/>
                <w:color w:val="auto"/>
                <w:lang w:val="es-CO"/>
              </w:rPr>
              <w:t>De la lista descrita anteriormente, seleccione los tres puntos de contacto de comunicación más importantes para su esfuerzo. Enumere en orden de más a menos integral.</w:t>
            </w:r>
          </w:p>
        </w:tc>
      </w:tr>
      <w:tr w:rsidR="00FB537D" w:rsidRPr="00336BDF"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336BDF" w:rsidRDefault="00F176B4" w:rsidP="00F176B4">
            <w:pPr>
              <w:spacing w:before="60" w:after="60" w:line="240" w:lineRule="auto"/>
              <w:rPr>
                <w:rFonts w:ascii="Calibri" w:hAnsi="Calibri" w:cs="Calibri"/>
                <w:b/>
                <w:i/>
                <w:color w:val="000000"/>
                <w:sz w:val="19"/>
                <w:szCs w:val="19"/>
              </w:rPr>
            </w:pPr>
            <w:r w:rsidRPr="00336BDF">
              <w:rPr>
                <w:rFonts w:ascii="Calibri" w:hAnsi="Calibri" w:cs="Calibri"/>
                <w:b/>
                <w:color w:val="000000"/>
                <w:sz w:val="20"/>
                <w:szCs w:val="19"/>
              </w:rPr>
              <w:t xml:space="preserve">PUNTO DE CONTACTO PRINCIPAL #1 </w:t>
            </w:r>
            <w:r w:rsidRPr="00336BDF">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336BDF" w:rsidRDefault="00FB537D" w:rsidP="007E3302">
            <w:pPr>
              <w:spacing w:before="60" w:after="60" w:line="240" w:lineRule="auto"/>
              <w:ind w:left="181"/>
              <w:rPr>
                <w:rFonts w:ascii="Calibri" w:hAnsi="Calibri" w:cs="Calibri"/>
                <w:color w:val="auto"/>
                <w:sz w:val="20"/>
                <w:szCs w:val="18"/>
              </w:rPr>
            </w:pPr>
          </w:p>
        </w:tc>
      </w:tr>
      <w:tr w:rsidR="00FB537D" w:rsidRPr="00336BDF"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#2</w:t>
            </w:r>
          </w:p>
          <w:p w14:paraId="3B6487D4" w14:textId="29CA5AC2"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336BDF" w:rsidRDefault="00FB537D" w:rsidP="007E3302">
            <w:pPr>
              <w:spacing w:before="60" w:after="60" w:line="240" w:lineRule="auto"/>
              <w:ind w:left="211"/>
              <w:rPr>
                <w:rFonts w:ascii="Calibri" w:hAnsi="Calibri" w:cs="Calibri"/>
                <w:color w:val="auto"/>
                <w:sz w:val="20"/>
                <w:szCs w:val="18"/>
              </w:rPr>
            </w:pPr>
          </w:p>
        </w:tc>
      </w:tr>
      <w:tr w:rsidR="00FB537D" w:rsidRPr="00336BDF"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#3</w:t>
            </w:r>
          </w:p>
          <w:p w14:paraId="1BDBF36C" w14:textId="096700DD"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336BDF"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336BDF"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336BD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336BDF" w:rsidRDefault="00F176B4" w:rsidP="00F176B4">
            <w:pPr>
              <w:spacing w:before="120" w:after="120" w:line="240" w:lineRule="auto"/>
              <w:rPr>
                <w:rFonts w:ascii="Calibri" w:hAnsi="Calibri" w:cs="Calibri"/>
                <w:b/>
                <w:color w:val="auto"/>
                <w:szCs w:val="22"/>
              </w:rPr>
            </w:pPr>
            <w:r w:rsidRPr="00336BDF">
              <w:rPr>
                <w:rFonts w:ascii="Calibri" w:hAnsi="Calibri" w:cs="Calibri"/>
                <w:b/>
                <w:color w:val="auto"/>
                <w:szCs w:val="22"/>
              </w:rPr>
              <w:t>PLATAFORMAS DE REDES SOCIALES</w:t>
            </w:r>
          </w:p>
          <w:p w14:paraId="73A44283" w14:textId="561EEB81" w:rsidR="00FB537D" w:rsidRPr="00336BDF" w:rsidRDefault="00F176B4" w:rsidP="007E3302">
            <w:pPr>
              <w:spacing w:before="120" w:after="120" w:line="240" w:lineRule="auto"/>
              <w:rPr>
                <w:rFonts w:ascii="Calibri" w:hAnsi="Calibri" w:cs="Calibri"/>
                <w:sz w:val="19"/>
                <w:szCs w:val="19"/>
              </w:rPr>
            </w:pPr>
            <w:r w:rsidRPr="00336BDF">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336BDF" w14:paraId="50570982" w14:textId="77777777" w:rsidTr="0092262D">
        <w:trPr>
          <w:trHeight w:val="659"/>
        </w:trPr>
        <w:tc>
          <w:tcPr>
            <w:tcW w:w="2689" w:type="dxa"/>
            <w:vAlign w:val="center"/>
            <w:hideMark/>
          </w:tcPr>
          <w:p w14:paraId="18C678BA" w14:textId="086610EC"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Blog </w:t>
            </w:r>
            <w:r w:rsidRPr="00336BD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Instagram</w:t>
            </w:r>
          </w:p>
        </w:tc>
        <w:tc>
          <w:tcPr>
            <w:tcW w:w="2689" w:type="dxa"/>
            <w:vAlign w:val="center"/>
            <w:hideMark/>
          </w:tcPr>
          <w:p w14:paraId="008602FC" w14:textId="1180EA07"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Reddit</w:t>
            </w:r>
          </w:p>
        </w:tc>
        <w:tc>
          <w:tcPr>
            <w:tcW w:w="2701" w:type="dxa"/>
            <w:vAlign w:val="center"/>
            <w:hideMark/>
          </w:tcPr>
          <w:p w14:paraId="302D2E54" w14:textId="7C439770"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Twitter</w:t>
            </w:r>
          </w:p>
        </w:tc>
      </w:tr>
      <w:tr w:rsidR="0092262D" w:rsidRPr="00336BDF" w14:paraId="445BF783" w14:textId="77777777" w:rsidTr="0092262D">
        <w:trPr>
          <w:trHeight w:val="515"/>
        </w:trPr>
        <w:tc>
          <w:tcPr>
            <w:tcW w:w="2689" w:type="dxa"/>
            <w:vAlign w:val="center"/>
            <w:hideMark/>
          </w:tcPr>
          <w:p w14:paraId="3614A006" w14:textId="032E7D21"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Discord</w:t>
            </w:r>
          </w:p>
        </w:tc>
        <w:tc>
          <w:tcPr>
            <w:tcW w:w="2691" w:type="dxa"/>
            <w:vAlign w:val="center"/>
            <w:hideMark/>
          </w:tcPr>
          <w:p w14:paraId="504BD59A" w14:textId="2621C22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LinkedIn</w:t>
            </w:r>
          </w:p>
        </w:tc>
        <w:tc>
          <w:tcPr>
            <w:tcW w:w="2689" w:type="dxa"/>
            <w:vAlign w:val="center"/>
            <w:hideMark/>
          </w:tcPr>
          <w:p w14:paraId="084E6378" w14:textId="3745CE32"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Snapchat</w:t>
            </w:r>
          </w:p>
        </w:tc>
        <w:tc>
          <w:tcPr>
            <w:tcW w:w="2701" w:type="dxa"/>
            <w:vAlign w:val="center"/>
            <w:hideMark/>
          </w:tcPr>
          <w:p w14:paraId="424AA2FF" w14:textId="156BC4CD"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WeChat</w:t>
            </w:r>
          </w:p>
        </w:tc>
      </w:tr>
      <w:tr w:rsidR="0092262D" w:rsidRPr="00336BDF" w14:paraId="351319AC" w14:textId="77777777" w:rsidTr="0092262D">
        <w:trPr>
          <w:trHeight w:val="470"/>
        </w:trPr>
        <w:tc>
          <w:tcPr>
            <w:tcW w:w="2689" w:type="dxa"/>
            <w:vAlign w:val="center"/>
            <w:hideMark/>
          </w:tcPr>
          <w:p w14:paraId="1733457E" w14:textId="088EC5F0"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Facebook</w:t>
            </w:r>
          </w:p>
        </w:tc>
        <w:tc>
          <w:tcPr>
            <w:tcW w:w="2691" w:type="dxa"/>
            <w:vAlign w:val="center"/>
            <w:hideMark/>
          </w:tcPr>
          <w:p w14:paraId="24FDB1A4" w14:textId="4E634865"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Pandora</w:t>
            </w:r>
          </w:p>
        </w:tc>
        <w:tc>
          <w:tcPr>
            <w:tcW w:w="2689" w:type="dxa"/>
            <w:vAlign w:val="center"/>
            <w:hideMark/>
          </w:tcPr>
          <w:p w14:paraId="3394A344" w14:textId="2F33600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Spotify</w:t>
            </w:r>
          </w:p>
        </w:tc>
        <w:tc>
          <w:tcPr>
            <w:tcW w:w="2701" w:type="dxa"/>
            <w:vAlign w:val="center"/>
            <w:hideMark/>
          </w:tcPr>
          <w:p w14:paraId="68483481" w14:textId="1427CF7F"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WhatsApp</w:t>
            </w:r>
          </w:p>
        </w:tc>
      </w:tr>
      <w:tr w:rsidR="0092262D" w:rsidRPr="00336BDF" w14:paraId="393EC3F2" w14:textId="77777777" w:rsidTr="0092262D">
        <w:trPr>
          <w:trHeight w:val="497"/>
        </w:trPr>
        <w:tc>
          <w:tcPr>
            <w:tcW w:w="2689" w:type="dxa"/>
            <w:vAlign w:val="center"/>
            <w:hideMark/>
          </w:tcPr>
          <w:p w14:paraId="38CCA909" w14:textId="52FD94A8"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Flickr</w:t>
            </w:r>
          </w:p>
        </w:tc>
        <w:tc>
          <w:tcPr>
            <w:tcW w:w="2691" w:type="dxa"/>
            <w:vAlign w:val="center"/>
            <w:hideMark/>
          </w:tcPr>
          <w:p w14:paraId="1E7D9809" w14:textId="67D8235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Pinterest</w:t>
            </w:r>
          </w:p>
        </w:tc>
        <w:tc>
          <w:tcPr>
            <w:tcW w:w="2689" w:type="dxa"/>
            <w:vAlign w:val="center"/>
            <w:hideMark/>
          </w:tcPr>
          <w:p w14:paraId="533E5BF9" w14:textId="01ED22A9"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TikTok</w:t>
            </w:r>
          </w:p>
        </w:tc>
        <w:tc>
          <w:tcPr>
            <w:tcW w:w="2701" w:type="dxa"/>
            <w:vAlign w:val="center"/>
            <w:hideMark/>
          </w:tcPr>
          <w:p w14:paraId="1A5B3CF8" w14:textId="0FD020D4"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YouTube</w:t>
            </w:r>
          </w:p>
        </w:tc>
      </w:tr>
      <w:tr w:rsidR="0092262D" w:rsidRPr="00336BDF" w14:paraId="0D24E2D4" w14:textId="77777777" w:rsidTr="0092262D">
        <w:trPr>
          <w:trHeight w:val="497"/>
        </w:trPr>
        <w:tc>
          <w:tcPr>
            <w:tcW w:w="5380" w:type="dxa"/>
            <w:gridSpan w:val="2"/>
            <w:vAlign w:val="center"/>
            <w:hideMark/>
          </w:tcPr>
          <w:p w14:paraId="37EFEA30" w14:textId="06459047"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bl>
    <w:p w14:paraId="5B1E9EC7" w14:textId="77777777" w:rsidR="00FB537D" w:rsidRPr="00336BDF" w:rsidRDefault="00FB537D" w:rsidP="00FB537D">
      <w:pPr>
        <w:pStyle w:val="MediumShading1-Accent11"/>
        <w:spacing w:after="120"/>
        <w:rPr>
          <w:rFonts w:ascii="Calibri" w:hAnsi="Calibri" w:cs="Calibri"/>
          <w:b/>
          <w:color w:val="auto"/>
          <w:sz w:val="19"/>
          <w:szCs w:val="19"/>
        </w:rPr>
      </w:pPr>
      <w:r w:rsidRPr="00336BDF">
        <w:rPr>
          <w:rFonts w:ascii="Calibri" w:hAnsi="Calibri" w:cs="Calibri"/>
          <w:b/>
          <w:color w:val="auto"/>
          <w:sz w:val="19"/>
          <w:szCs w:val="19"/>
        </w:rPr>
        <w:br/>
      </w:r>
    </w:p>
    <w:p w14:paraId="40BE283C" w14:textId="77777777" w:rsidR="00FB537D" w:rsidRPr="00336BDF" w:rsidRDefault="00FB537D" w:rsidP="00FB537D">
      <w:pPr>
        <w:pStyle w:val="MediumShading1-Accent11"/>
        <w:spacing w:after="120"/>
        <w:rPr>
          <w:rFonts w:ascii="Calibri" w:hAnsi="Calibri" w:cs="Calibri"/>
          <w:b/>
          <w:color w:val="auto"/>
          <w:sz w:val="19"/>
          <w:szCs w:val="19"/>
        </w:rPr>
      </w:pPr>
    </w:p>
    <w:p w14:paraId="5A1A6DDF" w14:textId="448FFC07" w:rsidR="00FB537D" w:rsidRPr="00336BDF" w:rsidRDefault="00FB537D" w:rsidP="00FB537D">
      <w:pPr>
        <w:spacing w:after="0" w:line="240" w:lineRule="auto"/>
        <w:rPr>
          <w:rFonts w:ascii="Calibri" w:hAnsi="Calibri" w:cs="Calibri"/>
          <w:b/>
          <w:color w:val="auto"/>
          <w:sz w:val="19"/>
          <w:szCs w:val="19"/>
        </w:rPr>
      </w:pPr>
      <w:r w:rsidRPr="00336BDF">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336BDF" w14:paraId="11D4269C" w14:textId="77777777" w:rsidTr="000179B7">
        <w:trPr>
          <w:trHeight w:val="1800"/>
        </w:trPr>
        <w:tc>
          <w:tcPr>
            <w:tcW w:w="5395" w:type="dxa"/>
            <w:vAlign w:val="center"/>
          </w:tcPr>
          <w:p w14:paraId="5A3E7E20" w14:textId="645A0DD8" w:rsidR="00167AC1" w:rsidRPr="00336BDF" w:rsidRDefault="0000120A" w:rsidP="000179B7">
            <w:pPr>
              <w:rPr>
                <w:rFonts w:ascii="Calibri" w:hAnsi="Calibri" w:cs="Calibri"/>
                <w:sz w:val="18"/>
                <w:szCs w:val="18"/>
              </w:rPr>
            </w:pPr>
            <w:r>
              <w:rPr>
                <w:noProof/>
              </w:rPr>
              <w:lastRenderedPageBreak/>
              <w:drawing>
                <wp:anchor distT="0" distB="0" distL="114300" distR="114300" simplePos="0" relativeHeight="251660296" behindDoc="1" locked="0" layoutInCell="1" allowOverlap="1" wp14:anchorId="5AF92AB0" wp14:editId="19CD9FED">
                  <wp:simplePos x="0" y="0"/>
                  <wp:positionH relativeFrom="margin">
                    <wp:posOffset>64770</wp:posOffset>
                  </wp:positionH>
                  <wp:positionV relativeFrom="paragraph">
                    <wp:posOffset>-1270</wp:posOffset>
                  </wp:positionV>
                  <wp:extent cx="2672080" cy="1021715"/>
                  <wp:effectExtent l="0" t="0" r="0" b="6985"/>
                  <wp:wrapTight wrapText="bothSides">
                    <wp:wrapPolygon edited="0">
                      <wp:start x="2464" y="0"/>
                      <wp:lineTo x="1232" y="1208"/>
                      <wp:lineTo x="0" y="4430"/>
                      <wp:lineTo x="0" y="9263"/>
                      <wp:lineTo x="3234" y="12888"/>
                      <wp:lineTo x="3388" y="21345"/>
                      <wp:lineTo x="8932" y="21345"/>
                      <wp:lineTo x="9086" y="21345"/>
                      <wp:lineTo x="9086" y="19331"/>
                      <wp:lineTo x="21405" y="16915"/>
                      <wp:lineTo x="21405" y="10471"/>
                      <wp:lineTo x="4928" y="6444"/>
                      <wp:lineTo x="5236" y="4430"/>
                      <wp:lineTo x="4774" y="805"/>
                      <wp:lineTo x="4004" y="0"/>
                      <wp:lineTo x="2464" y="0"/>
                    </wp:wrapPolygon>
                  </wp:wrapTight>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2080" cy="1021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4ABA090F" w14:textId="77777777" w:rsidR="00167AC1" w:rsidRPr="00336BDF" w:rsidRDefault="00853E9C" w:rsidP="000179B7">
            <w:pPr>
              <w:spacing w:after="0" w:line="240" w:lineRule="auto"/>
              <w:rPr>
                <w:rFonts w:ascii="Calibri" w:hAnsi="Calibri" w:cs="Calibri"/>
                <w:b/>
                <w:color w:val="000000" w:themeColor="text1"/>
                <w:sz w:val="60"/>
                <w:szCs w:val="60"/>
              </w:rPr>
            </w:pPr>
            <w:r w:rsidRPr="00336BDF">
              <w:rPr>
                <w:rFonts w:ascii="Calibri" w:hAnsi="Calibri" w:cs="Calibri"/>
                <w:b/>
                <w:color w:val="000000" w:themeColor="text1"/>
                <w:sz w:val="60"/>
                <w:szCs w:val="60"/>
              </w:rPr>
              <w:t xml:space="preserve">Requerimientos </w:t>
            </w:r>
          </w:p>
          <w:p w14:paraId="2A797D99" w14:textId="4608FF1A" w:rsidR="00853E9C" w:rsidRPr="00336BDF" w:rsidRDefault="00853E9C" w:rsidP="000179B7">
            <w:pPr>
              <w:spacing w:after="0" w:line="240" w:lineRule="auto"/>
              <w:rPr>
                <w:rFonts w:ascii="Calibri" w:hAnsi="Calibri" w:cs="Calibri"/>
                <w:sz w:val="60"/>
                <w:szCs w:val="60"/>
              </w:rPr>
            </w:pPr>
            <w:r w:rsidRPr="00336BDF">
              <w:rPr>
                <w:rFonts w:ascii="Calibri" w:hAnsi="Calibri" w:cs="Calibri"/>
                <w:b/>
                <w:color w:val="000000" w:themeColor="text1"/>
                <w:sz w:val="60"/>
                <w:szCs w:val="60"/>
              </w:rPr>
              <w:t>Adicionales</w:t>
            </w:r>
          </w:p>
        </w:tc>
      </w:tr>
      <w:tr w:rsidR="00167AC1" w:rsidRPr="00336BDF" w14:paraId="4BBA1DFE" w14:textId="77777777" w:rsidTr="000179B7">
        <w:trPr>
          <w:trHeight w:val="1800"/>
        </w:trPr>
        <w:tc>
          <w:tcPr>
            <w:tcW w:w="10790" w:type="dxa"/>
            <w:gridSpan w:val="2"/>
            <w:shd w:val="clear" w:color="auto" w:fill="auto"/>
            <w:vAlign w:val="center"/>
          </w:tcPr>
          <w:p w14:paraId="12D9E1DA" w14:textId="147F3428" w:rsidR="00167AC1" w:rsidRPr="00336BDF" w:rsidRDefault="00167AC1" w:rsidP="000179B7">
            <w:pPr>
              <w:spacing w:after="0" w:line="240" w:lineRule="auto"/>
              <w:contextualSpacing/>
              <w:rPr>
                <w:rFonts w:ascii="Calibri" w:hAnsi="Calibri" w:cs="Calibri"/>
                <w:color w:val="auto"/>
                <w:sz w:val="20"/>
                <w:szCs w:val="20"/>
              </w:rPr>
            </w:pPr>
            <w:r w:rsidRPr="00336BDF">
              <w:rPr>
                <w:rFonts w:ascii="Calibri" w:hAnsi="Calibri" w:cs="Calibri"/>
                <w:color w:val="auto"/>
                <w:sz w:val="10"/>
                <w:szCs w:val="18"/>
              </w:rPr>
              <w:br/>
            </w:r>
            <w:r w:rsidR="00853E9C" w:rsidRPr="00336BDF">
              <w:rPr>
                <w:rFonts w:ascii="Calibri" w:hAnsi="Calibri" w:cs="Calibri"/>
                <w:sz w:val="20"/>
                <w:szCs w:val="20"/>
              </w:rPr>
              <w:t xml:space="preserve"> 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336BDF">
              <w:rPr>
                <w:rFonts w:ascii="Calibri" w:hAnsi="Calibri" w:cs="Calibri"/>
                <w:sz w:val="20"/>
                <w:szCs w:val="20"/>
              </w:rPr>
              <w:br/>
            </w:r>
            <w:r w:rsidRPr="00336BDF">
              <w:rPr>
                <w:rFonts w:ascii="Calibri" w:hAnsi="Calibri" w:cs="Calibri"/>
                <w:sz w:val="20"/>
                <w:szCs w:val="20"/>
              </w:rPr>
              <w:br/>
            </w:r>
            <w:r w:rsidR="00853E9C" w:rsidRPr="00336BDF">
              <w:rPr>
                <w:rFonts w:ascii="Calibri" w:hAnsi="Calibri" w:cs="Calibri"/>
                <w:sz w:val="20"/>
                <w:szCs w:val="20"/>
              </w:rPr>
              <w:t xml:space="preserve"> 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39A0AEAE" w:rsidR="00FB537D" w:rsidRPr="00336BDF"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336BD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2F8D85A5" w:rsidR="00167AC1" w:rsidRPr="00336BDF" w:rsidRDefault="00CD7A7C" w:rsidP="000179B7">
            <w:pPr>
              <w:pStyle w:val="Sinespaciado"/>
              <w:spacing w:before="120" w:after="120"/>
              <w:rPr>
                <w:rFonts w:ascii="Calibri" w:hAnsi="Calibri" w:cs="Calibri"/>
                <w:b/>
                <w:bCs/>
                <w:color w:val="FFFFFF" w:themeColor="background1"/>
                <w:lang w:val="es-CO"/>
              </w:rPr>
            </w:pPr>
            <w:r w:rsidRPr="00336BDF">
              <w:rPr>
                <w:rFonts w:ascii="Calibri" w:hAnsi="Calibri" w:cs="Calibri"/>
                <w:b/>
                <w:color w:val="FFFFFF" w:themeColor="background1"/>
                <w:sz w:val="40"/>
                <w:szCs w:val="18"/>
                <w:lang w:val="es-CO"/>
              </w:rPr>
              <w:t>MATERIAL DE JUZGAMIENTO</w:t>
            </w:r>
            <w:r w:rsidRPr="00336BDF">
              <w:rPr>
                <w:rFonts w:ascii="Calibri" w:hAnsi="Calibri" w:cs="Calibri"/>
                <w:b/>
                <w:color w:val="FFFFFF" w:themeColor="background1"/>
                <w:sz w:val="28"/>
                <w:szCs w:val="18"/>
                <w:lang w:val="es-CO"/>
              </w:rPr>
              <w:t xml:space="preserve"> </w:t>
            </w:r>
            <w:r w:rsidR="00167AC1" w:rsidRPr="00336BDF">
              <w:rPr>
                <w:rFonts w:ascii="Calibri" w:hAnsi="Calibri" w:cs="Calibri"/>
                <w:b/>
                <w:color w:val="FFFFFF" w:themeColor="background1"/>
                <w:sz w:val="28"/>
                <w:szCs w:val="18"/>
                <w:lang w:val="es-CO"/>
              </w:rPr>
              <w:br/>
            </w:r>
            <w:r w:rsidR="00167AC1" w:rsidRPr="00336BDF">
              <w:rPr>
                <w:rFonts w:ascii="Calibri" w:hAnsi="Calibri" w:cs="Calibri"/>
                <w:bCs/>
                <w:color w:val="FFFFFF" w:themeColor="background1"/>
                <w:sz w:val="20"/>
                <w:szCs w:val="20"/>
                <w:lang w:val="es-CO"/>
              </w:rPr>
              <w:br/>
            </w:r>
            <w:r w:rsidRPr="00336BDF">
              <w:rPr>
                <w:rFonts w:ascii="Calibri" w:hAnsi="Calibri" w:cs="Calibri"/>
                <w:lang w:val="es-CO"/>
              </w:rPr>
              <w:t xml:space="preserve"> </w:t>
            </w:r>
            <w:r w:rsidRPr="00336BDF">
              <w:rPr>
                <w:rFonts w:ascii="Calibri" w:hAnsi="Calibri" w:cs="Calibri"/>
                <w:bCs/>
                <w:color w:val="FFFFFF" w:themeColor="background1"/>
                <w:sz w:val="20"/>
                <w:szCs w:val="20"/>
                <w:lang w:val="es-CO"/>
              </w:rPr>
              <w:t xml:space="preserve">Los siguientes materiales serán revisados ​​por los jurados. Puede utilizar lo siguiente como </w:t>
            </w:r>
            <w:r w:rsidR="0059502B" w:rsidRPr="00336BDF">
              <w:rPr>
                <w:rFonts w:ascii="Calibri" w:hAnsi="Calibri" w:cs="Calibri"/>
                <w:bCs/>
                <w:color w:val="FFFFFF" w:themeColor="background1"/>
                <w:sz w:val="20"/>
                <w:szCs w:val="20"/>
                <w:lang w:val="es-CO"/>
              </w:rPr>
              <w:t>checklist</w:t>
            </w:r>
            <w:r w:rsidRPr="00336BDF">
              <w:rPr>
                <w:rFonts w:ascii="Calibri" w:hAnsi="Calibri" w:cs="Calibri"/>
                <w:bCs/>
                <w:color w:val="FFFFFF" w:themeColor="background1"/>
                <w:sz w:val="20"/>
                <w:szCs w:val="20"/>
                <w:lang w:val="es-CO"/>
              </w:rPr>
              <w:t xml:space="preserve"> para asegurarse de que se completen en la Plataforma de Inscripción. </w:t>
            </w:r>
            <w:r w:rsidRPr="00336BDF">
              <w:rPr>
                <w:rFonts w:ascii="Calibri" w:hAnsi="Calibri" w:cs="Calibri"/>
                <w:b/>
                <w:bCs/>
                <w:color w:val="FFFFFF" w:themeColor="background1"/>
                <w:sz w:val="20"/>
                <w:szCs w:val="20"/>
                <w:lang w:val="es-CO"/>
              </w:rPr>
              <w:t>Todos los materiales son obligatorios.</w:t>
            </w:r>
          </w:p>
        </w:tc>
      </w:tr>
      <w:tr w:rsidR="00167AC1" w:rsidRPr="00336BD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336BDF" w:rsidRDefault="00167AC1" w:rsidP="000179B7">
            <w:pPr>
              <w:pStyle w:val="Sinespaciado"/>
              <w:rPr>
                <w:rFonts w:ascii="Calibri" w:hAnsi="Calibri" w:cs="Calibri"/>
                <w:b/>
                <w:color w:val="FFFFFF" w:themeColor="background1"/>
                <w:sz w:val="10"/>
                <w:szCs w:val="10"/>
                <w:lang w:val="es-CO"/>
              </w:rPr>
            </w:pPr>
          </w:p>
        </w:tc>
      </w:tr>
      <w:tr w:rsidR="00167AC1" w:rsidRPr="00336BD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336BDF" w:rsidRDefault="00CD7A7C" w:rsidP="00CD7A7C">
            <w:pPr>
              <w:spacing w:before="90" w:after="90" w:line="240" w:lineRule="auto"/>
              <w:rPr>
                <w:rFonts w:ascii="Calibri" w:hAnsi="Calibri" w:cs="Calibri"/>
                <w:b/>
                <w:color w:val="auto"/>
                <w:sz w:val="20"/>
                <w:szCs w:val="19"/>
              </w:rPr>
            </w:pPr>
            <w:r w:rsidRPr="00336BDF">
              <w:rPr>
                <w:rFonts w:ascii="Calibri" w:hAnsi="Calibri" w:cs="Calibri"/>
                <w:b/>
                <w:color w:val="auto"/>
                <w:szCs w:val="22"/>
              </w:rPr>
              <w:t>FORMULARIO DE INSCRIPCIÓN</w:t>
            </w:r>
          </w:p>
          <w:p w14:paraId="2B672C69" w14:textId="0D4D8555" w:rsidR="00167AC1" w:rsidRPr="00336BDF" w:rsidRDefault="008A75B4" w:rsidP="000179B7">
            <w:pPr>
              <w:spacing w:before="90" w:after="90" w:line="240" w:lineRule="auto"/>
              <w:rPr>
                <w:rFonts w:ascii="Calibri" w:hAnsi="Calibri" w:cs="Calibri"/>
                <w:sz w:val="17"/>
                <w:szCs w:val="17"/>
              </w:rPr>
            </w:pPr>
            <w:r w:rsidRPr="00336BD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336BDF" w14:paraId="2228DED0" w14:textId="77777777" w:rsidTr="000179B7">
        <w:trPr>
          <w:gridAfter w:val="1"/>
          <w:wAfter w:w="445" w:type="dxa"/>
          <w:trHeight w:val="701"/>
        </w:trPr>
        <w:tc>
          <w:tcPr>
            <w:tcW w:w="10355" w:type="dxa"/>
            <w:shd w:val="clear" w:color="auto" w:fill="auto"/>
            <w:vAlign w:val="center"/>
            <w:hideMark/>
          </w:tcPr>
          <w:p w14:paraId="69EF6ECC" w14:textId="6DD1FFFE" w:rsidR="00F36800" w:rsidRPr="00336BDF" w:rsidRDefault="00F36800" w:rsidP="00F36800">
            <w:pPr>
              <w:spacing w:before="90" w:after="90" w:line="240" w:lineRule="auto"/>
              <w:rPr>
                <w:rFonts w:ascii="Calibri" w:hAnsi="Calibri" w:cs="Calibri"/>
                <w:b/>
                <w:color w:val="auto"/>
                <w:sz w:val="19"/>
                <w:szCs w:val="19"/>
              </w:rPr>
            </w:pPr>
            <w:r w:rsidRPr="00336BDF">
              <w:rPr>
                <w:rFonts w:ascii="Calibri" w:hAnsi="Calibri" w:cs="Calibri"/>
                <w:b/>
                <w:color w:val="auto"/>
                <w:szCs w:val="22"/>
              </w:rPr>
              <w:t xml:space="preserve">RESUMEN DE INVERSIÓN </w:t>
            </w:r>
            <w:r w:rsidRPr="00336BDF">
              <w:rPr>
                <w:rFonts w:ascii="Calibri" w:hAnsi="Calibri" w:cs="Calibri"/>
                <w:b/>
                <w:color w:val="auto"/>
                <w:sz w:val="19"/>
                <w:szCs w:val="19"/>
              </w:rPr>
              <w:t>(parte del Formulario de Inscripción)</w:t>
            </w:r>
          </w:p>
          <w:p w14:paraId="059AE3FC" w14:textId="0666F9D6" w:rsidR="00167AC1" w:rsidRPr="00336BDF" w:rsidRDefault="00743889" w:rsidP="000179B7">
            <w:pPr>
              <w:spacing w:before="90" w:after="90" w:line="240" w:lineRule="auto"/>
              <w:rPr>
                <w:rFonts w:ascii="Calibri" w:hAnsi="Calibri" w:cs="Calibri"/>
                <w:b/>
                <w:color w:val="auto"/>
                <w:sz w:val="19"/>
                <w:szCs w:val="19"/>
              </w:rPr>
            </w:pPr>
            <w:r w:rsidRPr="00336BDF">
              <w:rPr>
                <w:rFonts w:ascii="Calibri" w:hAnsi="Calibri" w:cs="Calibri"/>
                <w:i/>
                <w:sz w:val="20"/>
                <w:szCs w:val="17"/>
              </w:rPr>
              <w:t>Las respuestas escritas en la plantilla, al final de formulario de inscripción, que también se completarán en la Plataforma de inscripción.</w:t>
            </w:r>
          </w:p>
        </w:tc>
      </w:tr>
      <w:tr w:rsidR="00167AC1" w:rsidRPr="00336BD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336BDF" w:rsidRDefault="00000ADA" w:rsidP="00000ADA">
            <w:pPr>
              <w:spacing w:before="120" w:after="0" w:line="240" w:lineRule="auto"/>
              <w:rPr>
                <w:rFonts w:ascii="Calibri" w:hAnsi="Calibri" w:cs="Calibri"/>
                <w:b/>
                <w:color w:val="000000" w:themeColor="text1"/>
              </w:rPr>
            </w:pPr>
            <w:r w:rsidRPr="00336BDF">
              <w:rPr>
                <w:rFonts w:ascii="Calibri" w:hAnsi="Calibri" w:cs="Calibri"/>
                <w:b/>
                <w:color w:val="000000" w:themeColor="text1"/>
              </w:rPr>
              <w:t>REQUISITOS CREATIVOS</w:t>
            </w:r>
            <w:bookmarkStart w:id="3" w:name="Creative"/>
            <w:bookmarkEnd w:id="3"/>
          </w:p>
          <w:p w14:paraId="14E4C562" w14:textId="27C9A602" w:rsidR="008C23FC" w:rsidRPr="00336BDF" w:rsidRDefault="008C23FC" w:rsidP="004405FE">
            <w:pPr>
              <w:spacing w:after="0" w:line="240" w:lineRule="auto"/>
              <w:ind w:left="720" w:hanging="720"/>
              <w:contextualSpacing/>
              <w:rPr>
                <w:rStyle w:val="Hipervnculo"/>
                <w:rFonts w:ascii="Calibri" w:hAnsi="Calibri" w:cs="Calibri"/>
                <w:b/>
                <w:color w:val="8A8D8F" w:themeColor="accent3"/>
                <w:sz w:val="20"/>
                <w:szCs w:val="20"/>
                <w:u w:val="none"/>
              </w:rPr>
            </w:pPr>
            <w:r w:rsidRPr="00336BDF">
              <w:rPr>
                <w:rFonts w:ascii="Calibri" w:hAnsi="Calibri" w:cs="Calibri"/>
                <w:color w:val="B4975A"/>
                <w:sz w:val="8"/>
                <w:szCs w:val="20"/>
              </w:rPr>
              <w:br/>
            </w:r>
            <w:r w:rsidR="00000ADA" w:rsidRPr="00336BDF">
              <w:rPr>
                <w:rFonts w:ascii="Calibri" w:hAnsi="Calibri" w:cs="Calibri"/>
                <w:color w:val="auto"/>
                <w:sz w:val="20"/>
                <w:szCs w:val="20"/>
              </w:rPr>
              <w:t>El trabajo creativo es calificado como parte de la Sección de Calificación 3: Dando Vida a</w:t>
            </w:r>
            <w:r w:rsidR="0059502B" w:rsidRPr="00336BDF">
              <w:rPr>
                <w:rFonts w:ascii="Calibri" w:hAnsi="Calibri" w:cs="Calibri"/>
                <w:color w:val="auto"/>
                <w:sz w:val="20"/>
                <w:szCs w:val="20"/>
              </w:rPr>
              <w:t xml:space="preserve"> la Estrategia e Idea</w:t>
            </w:r>
            <w:r w:rsidR="00000ADA" w:rsidRPr="00336BDF">
              <w:rPr>
                <w:rFonts w:ascii="Calibri" w:hAnsi="Calibri" w:cs="Calibri"/>
                <w:color w:val="auto"/>
                <w:sz w:val="20"/>
                <w:szCs w:val="20"/>
              </w:rPr>
              <w:t xml:space="preserve">, la cual incluye las preguntas 3A-3C y el Resumen de Inversión. Como los jurados leen el caso escrito antes de ver el trabajo creativo, el </w:t>
            </w:r>
            <w:r w:rsidR="00DE0953">
              <w:rPr>
                <w:rFonts w:ascii="Calibri" w:hAnsi="Calibri" w:cs="Calibri"/>
                <w:color w:val="auto"/>
                <w:sz w:val="20"/>
                <w:szCs w:val="20"/>
              </w:rPr>
              <w:t>video</w:t>
            </w:r>
            <w:r w:rsidR="00000ADA" w:rsidRPr="00336BDF">
              <w:rPr>
                <w:rFonts w:ascii="Calibri" w:hAnsi="Calibri" w:cs="Calibri"/>
                <w:color w:val="auto"/>
                <w:sz w:val="20"/>
                <w:szCs w:val="20"/>
              </w:rPr>
              <w:t xml:space="preserve"> se debe focalizar en los ejemplos creativos u otros materiales creados para dar vida a la idea interna o externamente. El </w:t>
            </w:r>
            <w:r w:rsidR="00DE0953">
              <w:rPr>
                <w:rFonts w:ascii="Calibri" w:hAnsi="Calibri" w:cs="Calibri"/>
                <w:color w:val="auto"/>
                <w:sz w:val="20"/>
                <w:szCs w:val="20"/>
              </w:rPr>
              <w:t>video</w:t>
            </w:r>
            <w:r w:rsidR="00000ADA" w:rsidRPr="00336BDF">
              <w:rPr>
                <w:rFonts w:ascii="Calibri" w:hAnsi="Calibri" w:cs="Calibri"/>
                <w:color w:val="auto"/>
                <w:sz w:val="20"/>
                <w:szCs w:val="20"/>
              </w:rPr>
              <w:t xml:space="preserve"> </w:t>
            </w:r>
            <w:r w:rsidR="00000ADA" w:rsidRPr="00336BDF">
              <w:rPr>
                <w:rFonts w:ascii="Calibri" w:hAnsi="Calibri" w:cs="Calibri"/>
                <w:b/>
                <w:color w:val="auto"/>
                <w:sz w:val="20"/>
                <w:szCs w:val="20"/>
              </w:rPr>
              <w:t>no debe ser</w:t>
            </w:r>
            <w:r w:rsidR="00000ADA" w:rsidRPr="00336BDF">
              <w:rPr>
                <w:rFonts w:ascii="Calibri" w:hAnsi="Calibri" w:cs="Calibri"/>
                <w:color w:val="auto"/>
                <w:sz w:val="20"/>
                <w:szCs w:val="20"/>
              </w:rPr>
              <w:t xml:space="preserve"> una versión en v</w:t>
            </w:r>
            <w:r w:rsidR="00DE0953">
              <w:rPr>
                <w:rFonts w:ascii="Calibri" w:hAnsi="Calibri" w:cs="Calibri"/>
                <w:color w:val="auto"/>
                <w:sz w:val="20"/>
                <w:szCs w:val="20"/>
              </w:rPr>
              <w:t>i</w:t>
            </w:r>
            <w:r w:rsidR="00000ADA" w:rsidRPr="00336BDF">
              <w:rPr>
                <w:rFonts w:ascii="Calibri" w:hAnsi="Calibri" w:cs="Calibri"/>
                <w:color w:val="auto"/>
                <w:sz w:val="20"/>
                <w:szCs w:val="20"/>
              </w:rPr>
              <w:t xml:space="preserve">deo del caso escrito.  Revise las orientaciones y especificaciones detalladas en </w:t>
            </w:r>
            <w:r w:rsidR="0059502B" w:rsidRPr="00336BDF">
              <w:rPr>
                <w:rFonts w:ascii="Calibri" w:hAnsi="Calibri" w:cs="Calibri"/>
                <w:color w:val="auto"/>
                <w:sz w:val="20"/>
                <w:szCs w:val="20"/>
              </w:rPr>
              <w:t xml:space="preserve">el </w:t>
            </w:r>
            <w:proofErr w:type="spellStart"/>
            <w:r w:rsidR="0059502B" w:rsidRPr="00336BDF">
              <w:rPr>
                <w:rFonts w:ascii="Calibri" w:hAnsi="Calibri" w:cs="Calibri"/>
                <w:color w:val="auto"/>
                <w:sz w:val="20"/>
                <w:szCs w:val="20"/>
              </w:rPr>
              <w:t>Entry</w:t>
            </w:r>
            <w:proofErr w:type="spellEnd"/>
            <w:r w:rsidR="0059502B" w:rsidRPr="00336BDF">
              <w:rPr>
                <w:rFonts w:ascii="Calibri" w:hAnsi="Calibri" w:cs="Calibri"/>
                <w:color w:val="auto"/>
                <w:sz w:val="20"/>
                <w:szCs w:val="20"/>
              </w:rPr>
              <w:t xml:space="preserve"> Kit.</w:t>
            </w:r>
          </w:p>
          <w:p w14:paraId="04153BC1" w14:textId="77777777" w:rsidR="00000ADA" w:rsidRPr="00336BDF" w:rsidRDefault="00000ADA" w:rsidP="008C23FC">
            <w:pPr>
              <w:spacing w:after="0" w:line="240" w:lineRule="auto"/>
              <w:contextualSpacing/>
              <w:rPr>
                <w:rStyle w:val="Hipervnculo"/>
                <w:rFonts w:ascii="Calibri" w:hAnsi="Calibri" w:cs="Calibri"/>
                <w:b/>
                <w:color w:val="8A8D8F" w:themeColor="accent3"/>
                <w:sz w:val="12"/>
              </w:rPr>
            </w:pPr>
          </w:p>
          <w:p w14:paraId="51131001" w14:textId="63C922F6" w:rsidR="00687C0A" w:rsidRPr="00DE0953" w:rsidRDefault="00DE0953" w:rsidP="00687C0A">
            <w:pPr>
              <w:autoSpaceDE w:val="0"/>
              <w:autoSpaceDN w:val="0"/>
              <w:adjustRightInd w:val="0"/>
              <w:spacing w:after="0" w:line="240" w:lineRule="auto"/>
              <w:rPr>
                <w:rFonts w:ascii="Calibri" w:hAnsi="Calibri" w:cs="Calibri"/>
                <w:sz w:val="20"/>
                <w:szCs w:val="20"/>
                <w:lang w:val="es-MX"/>
              </w:rPr>
            </w:pPr>
            <w:r>
              <w:rPr>
                <w:rFonts w:ascii="Calibri" w:hAnsi="Calibri" w:cs="Calibri"/>
                <w:b/>
                <w:color w:val="B4975A" w:themeColor="accent1"/>
                <w:sz w:val="20"/>
                <w:szCs w:val="20"/>
              </w:rPr>
              <w:t>VIDEO</w:t>
            </w:r>
            <w:r w:rsidR="00000ADA" w:rsidRPr="00336BDF">
              <w:rPr>
                <w:rFonts w:ascii="Calibri" w:hAnsi="Calibri" w:cs="Calibri"/>
                <w:b/>
                <w:color w:val="B4975A" w:themeColor="accent1"/>
                <w:sz w:val="20"/>
                <w:szCs w:val="20"/>
              </w:rPr>
              <w:t xml:space="preserve"> CREATIVO</w:t>
            </w:r>
            <w:r w:rsidR="008C23FC" w:rsidRPr="00336BDF">
              <w:rPr>
                <w:rFonts w:ascii="Calibri" w:hAnsi="Calibri" w:cs="Calibri"/>
                <w:color w:val="auto"/>
                <w:sz w:val="20"/>
                <w:szCs w:val="20"/>
              </w:rPr>
              <w:br/>
            </w:r>
            <w:r w:rsidR="009A5ED6" w:rsidRPr="00336BDF">
              <w:rPr>
                <w:rFonts w:ascii="Calibri" w:hAnsi="Calibri" w:cs="Calibri"/>
                <w:color w:val="auto"/>
                <w:sz w:val="20"/>
                <w:szCs w:val="20"/>
              </w:rPr>
              <w:t xml:space="preserve">Para mostrar mejor los esfuerzos de performance marketing, los participantes en esta categoría pueden enviar un </w:t>
            </w:r>
            <w:r>
              <w:rPr>
                <w:rFonts w:ascii="Calibri" w:hAnsi="Calibri" w:cs="Calibri"/>
                <w:color w:val="auto"/>
                <w:sz w:val="20"/>
                <w:szCs w:val="20"/>
              </w:rPr>
              <w:t>video</w:t>
            </w:r>
            <w:r w:rsidR="009A5ED6" w:rsidRPr="00336BDF">
              <w:rPr>
                <w:rFonts w:ascii="Calibri" w:hAnsi="Calibri" w:cs="Calibri"/>
                <w:color w:val="auto"/>
                <w:sz w:val="20"/>
                <w:szCs w:val="20"/>
              </w:rPr>
              <w:t xml:space="preserve"> creativo estándar (como lo requieren todas las demás categorías). </w:t>
            </w:r>
            <w:r w:rsidR="009A5ED6" w:rsidRPr="00DE0953">
              <w:rPr>
                <w:rFonts w:ascii="Calibri" w:hAnsi="Calibri" w:cs="Calibri"/>
                <w:color w:val="auto"/>
                <w:sz w:val="20"/>
                <w:szCs w:val="20"/>
                <w:lang w:val="es-MX"/>
              </w:rPr>
              <w:t xml:space="preserve">Sin embargo, existen </w:t>
            </w:r>
            <w:r w:rsidR="00336BDF" w:rsidRPr="00DE0953">
              <w:rPr>
                <w:rFonts w:ascii="Calibri" w:hAnsi="Calibri" w:cs="Calibri"/>
                <w:color w:val="auto"/>
                <w:sz w:val="20"/>
                <w:szCs w:val="20"/>
                <w:lang w:val="es-MX"/>
              </w:rPr>
              <w:t>otras</w:t>
            </w:r>
            <w:r w:rsidR="009A5ED6" w:rsidRPr="00DE0953">
              <w:rPr>
                <w:rFonts w:ascii="Calibri" w:hAnsi="Calibri" w:cs="Calibri"/>
                <w:color w:val="auto"/>
                <w:sz w:val="20"/>
                <w:szCs w:val="20"/>
                <w:lang w:val="es-MX"/>
              </w:rPr>
              <w:t xml:space="preserve"> alternativas para mostrar su trabajo: </w:t>
            </w:r>
            <w:r w:rsidR="00687C0A" w:rsidRPr="00DE0953">
              <w:rPr>
                <w:rFonts w:ascii="Calibri" w:hAnsi="Calibri" w:cs="Calibri"/>
                <w:color w:val="auto"/>
                <w:sz w:val="20"/>
                <w:szCs w:val="20"/>
                <w:lang w:val="es-MX"/>
              </w:rPr>
              <w:br/>
            </w:r>
          </w:p>
          <w:p w14:paraId="25A4D6F1" w14:textId="357B798F"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A – </w:t>
            </w:r>
            <w:r w:rsidR="00EC7C89" w:rsidRPr="00336BDF">
              <w:rPr>
                <w:rFonts w:ascii="Calibri" w:hAnsi="Calibri" w:cs="Calibri"/>
                <w:b/>
                <w:bCs/>
                <w:color w:val="B4975A" w:themeColor="accent1"/>
                <w:sz w:val="20"/>
                <w:szCs w:val="20"/>
              </w:rPr>
              <w:t xml:space="preserve">Presente un </w:t>
            </w:r>
            <w:r w:rsidR="00DE0953">
              <w:rPr>
                <w:rFonts w:ascii="Calibri" w:hAnsi="Calibri" w:cs="Calibri"/>
                <w:b/>
                <w:bCs/>
                <w:color w:val="B4975A" w:themeColor="accent1"/>
                <w:sz w:val="20"/>
                <w:szCs w:val="20"/>
              </w:rPr>
              <w:t>Video</w:t>
            </w:r>
            <w:r w:rsidR="00EC7C89" w:rsidRPr="00336BDF">
              <w:rPr>
                <w:rFonts w:ascii="Calibri" w:hAnsi="Calibri" w:cs="Calibri"/>
                <w:b/>
                <w:bCs/>
                <w:color w:val="B4975A" w:themeColor="accent1"/>
                <w:sz w:val="20"/>
                <w:szCs w:val="20"/>
              </w:rPr>
              <w:t xml:space="preserve">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de 3 minutos para mostrar cómo </w:t>
            </w:r>
            <w:r w:rsidR="00435411">
              <w:rPr>
                <w:rFonts w:ascii="Calibri" w:hAnsi="Calibri" w:cs="Calibri"/>
                <w:b/>
                <w:bCs/>
                <w:color w:val="B4975A" w:themeColor="accent1"/>
                <w:sz w:val="20"/>
                <w:szCs w:val="20"/>
              </w:rPr>
              <w:t>D</w:t>
            </w:r>
            <w:r w:rsidR="00EC7C89" w:rsidRPr="00336BDF">
              <w:rPr>
                <w:rFonts w:ascii="Calibri" w:hAnsi="Calibri" w:cs="Calibri"/>
                <w:b/>
                <w:bCs/>
                <w:color w:val="B4975A" w:themeColor="accent1"/>
                <w:sz w:val="20"/>
                <w:szCs w:val="20"/>
              </w:rPr>
              <w:t xml:space="preserve">io vida a la Estrategia e Idea </w:t>
            </w:r>
          </w:p>
          <w:p w14:paraId="6359E6C1" w14:textId="2887B174" w:rsidR="00687C0A" w:rsidRPr="00336BDF" w:rsidRDefault="00EC7C89" w:rsidP="00EC7C89">
            <w:pPr>
              <w:pStyle w:val="Prrafodelista"/>
              <w:autoSpaceDE w:val="0"/>
              <w:autoSpaceDN w:val="0"/>
              <w:adjustRightInd w:val="0"/>
              <w:spacing w:after="0" w:line="240" w:lineRule="auto"/>
              <w:rPr>
                <w:rFonts w:ascii="Calibri" w:hAnsi="Calibri" w:cs="Calibri"/>
                <w:color w:val="000000" w:themeColor="text1"/>
                <w:sz w:val="20"/>
                <w:szCs w:val="20"/>
              </w:rPr>
            </w:pPr>
            <w:r w:rsidRPr="00336BDF">
              <w:rPr>
                <w:rFonts w:ascii="Calibri" w:hAnsi="Calibri" w:cs="Calibri"/>
                <w:color w:val="000000" w:themeColor="text1"/>
                <w:sz w:val="20"/>
                <w:szCs w:val="20"/>
              </w:rPr>
              <w:t xml:space="preserve">Siga los requisitos del </w:t>
            </w:r>
            <w:r w:rsidR="00DE0953">
              <w:rPr>
                <w:rFonts w:ascii="Calibri" w:hAnsi="Calibri" w:cs="Calibri"/>
                <w:color w:val="000000" w:themeColor="text1"/>
                <w:sz w:val="20"/>
                <w:szCs w:val="20"/>
              </w:rPr>
              <w:t>video</w:t>
            </w:r>
            <w:r w:rsidRPr="00336BDF">
              <w:rPr>
                <w:rFonts w:ascii="Calibri" w:hAnsi="Calibri" w:cs="Calibri"/>
                <w:color w:val="000000" w:themeColor="text1"/>
                <w:sz w:val="20"/>
                <w:szCs w:val="20"/>
              </w:rPr>
              <w:t xml:space="preserve"> como se describe en el Entry Kit. </w:t>
            </w:r>
          </w:p>
          <w:p w14:paraId="4B652AA9" w14:textId="77777777" w:rsidR="00EC7C89" w:rsidRPr="00336BDF" w:rsidRDefault="00EC7C89" w:rsidP="00EC7C89">
            <w:pPr>
              <w:pStyle w:val="Prrafodelista"/>
              <w:autoSpaceDE w:val="0"/>
              <w:autoSpaceDN w:val="0"/>
              <w:adjustRightInd w:val="0"/>
              <w:spacing w:after="0" w:line="240" w:lineRule="auto"/>
              <w:rPr>
                <w:rStyle w:val="Hipervnculo"/>
                <w:rFonts w:ascii="Calibri" w:hAnsi="Calibri" w:cs="Calibri"/>
                <w:color w:val="323232"/>
                <w:sz w:val="20"/>
                <w:szCs w:val="20"/>
                <w:u w:val="none"/>
              </w:rPr>
            </w:pPr>
          </w:p>
          <w:p w14:paraId="060BEC7E" w14:textId="46FA5370"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B – </w:t>
            </w:r>
            <w:r w:rsidR="00EC7C89" w:rsidRPr="00336BDF">
              <w:rPr>
                <w:rFonts w:ascii="Calibri" w:hAnsi="Calibri" w:cs="Calibri"/>
                <w:b/>
                <w:bCs/>
                <w:color w:val="B4975A" w:themeColor="accent1"/>
                <w:sz w:val="20"/>
                <w:szCs w:val="20"/>
              </w:rPr>
              <w:t xml:space="preserve">Envíe una presentación en PDF de cómo dio vida a la Estrategia e Idea (en vez del </w:t>
            </w:r>
            <w:r w:rsidR="00DE0953">
              <w:rPr>
                <w:rFonts w:ascii="Calibri" w:hAnsi="Calibri" w:cs="Calibri"/>
                <w:b/>
                <w:bCs/>
                <w:color w:val="B4975A" w:themeColor="accent1"/>
                <w:sz w:val="20"/>
                <w:szCs w:val="20"/>
              </w:rPr>
              <w:t>video</w:t>
            </w:r>
            <w:r w:rsidR="00EC7C89" w:rsidRPr="00336BDF">
              <w:rPr>
                <w:rFonts w:ascii="Calibri" w:hAnsi="Calibri" w:cs="Calibri"/>
                <w:b/>
                <w:bCs/>
                <w:color w:val="B4975A" w:themeColor="accent1"/>
                <w:sz w:val="20"/>
                <w:szCs w:val="20"/>
              </w:rPr>
              <w:t xml:space="preserve"> creativ</w:t>
            </w:r>
            <w:r w:rsidR="007B1F85" w:rsidRPr="00336BDF">
              <w:rPr>
                <w:rFonts w:ascii="Calibri" w:hAnsi="Calibri" w:cs="Calibri"/>
                <w:b/>
                <w:bCs/>
                <w:color w:val="B4975A" w:themeColor="accent1"/>
                <w:sz w:val="20"/>
                <w:szCs w:val="20"/>
              </w:rPr>
              <w:t>o</w:t>
            </w:r>
            <w:r w:rsidR="00EC7C89" w:rsidRPr="00336BDF">
              <w:rPr>
                <w:rFonts w:ascii="Calibri" w:hAnsi="Calibri" w:cs="Calibri"/>
                <w:b/>
                <w:bCs/>
                <w:color w:val="B4975A" w:themeColor="accent1"/>
                <w:sz w:val="20"/>
                <w:szCs w:val="20"/>
              </w:rPr>
              <w:t xml:space="preserve">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w:t>
            </w:r>
          </w:p>
          <w:p w14:paraId="74971298" w14:textId="7B9D9209" w:rsidR="00EC7C89" w:rsidRPr="00336BDF" w:rsidRDefault="00EC7C89" w:rsidP="00EC7C89">
            <w:pPr>
              <w:pStyle w:val="Prrafodelista"/>
              <w:autoSpaceDE w:val="0"/>
              <w:autoSpaceDN w:val="0"/>
              <w:adjustRightInd w:val="0"/>
              <w:spacing w:after="0" w:line="240" w:lineRule="auto"/>
              <w:rPr>
                <w:rFonts w:ascii="Calibri" w:eastAsia="Yu Gothic UI" w:hAnsi="Calibri" w:cs="Calibri"/>
                <w:color w:val="000000" w:themeColor="text1"/>
                <w:sz w:val="20"/>
                <w:szCs w:val="20"/>
              </w:rPr>
            </w:pPr>
            <w:r w:rsidRPr="00336BDF">
              <w:rPr>
                <w:rFonts w:ascii="Calibri" w:eastAsia="Yu Gothic UI" w:hAnsi="Calibri" w:cs="Calibri"/>
                <w:color w:val="000000" w:themeColor="text1"/>
                <w:sz w:val="20"/>
                <w:szCs w:val="20"/>
              </w:rPr>
              <w:t xml:space="preserve">En lugar de un </w:t>
            </w:r>
            <w:r w:rsidR="00DE0953">
              <w:rPr>
                <w:rFonts w:ascii="Calibri" w:eastAsia="Yu Gothic UI" w:hAnsi="Calibri" w:cs="Calibri"/>
                <w:color w:val="000000" w:themeColor="text1"/>
                <w:sz w:val="20"/>
                <w:szCs w:val="20"/>
              </w:rPr>
              <w:t>video</w:t>
            </w:r>
            <w:r w:rsidRPr="00336BDF">
              <w:rPr>
                <w:rFonts w:ascii="Calibri" w:eastAsia="Yu Gothic UI" w:hAnsi="Calibri" w:cs="Calibri"/>
                <w:color w:val="000000" w:themeColor="text1"/>
                <w:sz w:val="20"/>
                <w:szCs w:val="20"/>
              </w:rPr>
              <w:t xml:space="preserve"> creativo de 3 minutos, los participantes de Performance Marketing pueden enviar un archivo de PowerPoint de 12 diapositivas (máximo) que muestre los puntos de contacto y la estrategia integral de performance marketing detallados en el caso escrito. Las imágenes presentadas en PowerPoint pueden ir acompañadas de notas breves o leyendas para explicar mejor su trabajo. El archivo en PDF debe presentar los materiales / trabajos integrales creados para dar vida a la estrategia e idea interna o externamente.</w:t>
            </w:r>
          </w:p>
          <w:p w14:paraId="0AF665A4" w14:textId="4277290E" w:rsidR="00687C0A" w:rsidRPr="00336BDF" w:rsidRDefault="00687C0A" w:rsidP="00EC7C89">
            <w:pPr>
              <w:pStyle w:val="Prrafodelista"/>
              <w:autoSpaceDE w:val="0"/>
              <w:autoSpaceDN w:val="0"/>
              <w:adjustRightInd w:val="0"/>
              <w:spacing w:after="0" w:line="240" w:lineRule="auto"/>
              <w:rPr>
                <w:rFonts w:ascii="Calibri" w:hAnsi="Calibri" w:cs="Calibri"/>
                <w:sz w:val="20"/>
                <w:szCs w:val="20"/>
              </w:rPr>
            </w:pPr>
          </w:p>
          <w:p w14:paraId="29A5EACB" w14:textId="1203A6C3" w:rsidR="00687C0A" w:rsidRPr="00336BDF" w:rsidRDefault="00687C0A"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t>M</w:t>
            </w:r>
            <w:r w:rsidR="00EC7C89" w:rsidRPr="00336BDF">
              <w:rPr>
                <w:rFonts w:ascii="Calibri" w:hAnsi="Calibri" w:cs="Calibri"/>
                <w:sz w:val="20"/>
                <w:szCs w:val="20"/>
              </w:rPr>
              <w:t>áximo 12 diapositivas</w:t>
            </w:r>
            <w:r w:rsidR="00407D67" w:rsidRPr="00336BDF">
              <w:rPr>
                <w:rFonts w:ascii="Calibri" w:hAnsi="Calibri" w:cs="Calibri"/>
                <w:sz w:val="20"/>
                <w:szCs w:val="20"/>
              </w:rPr>
              <w:t>.</w:t>
            </w:r>
          </w:p>
          <w:p w14:paraId="5D2D39A6" w14:textId="3121463B" w:rsidR="00687C0A" w:rsidRPr="00336BDF" w:rsidRDefault="00EC7C89"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bCs/>
                <w:color w:val="000000"/>
                <w:sz w:val="20"/>
                <w:szCs w:val="20"/>
              </w:rPr>
              <w:t>Archivo debe ser convertido a formato PDF</w:t>
            </w:r>
            <w:r w:rsidR="00407D67" w:rsidRPr="00336BDF">
              <w:rPr>
                <w:rFonts w:ascii="Calibri" w:hAnsi="Calibri" w:cs="Calibri"/>
                <w:bCs/>
                <w:color w:val="000000"/>
                <w:sz w:val="20"/>
                <w:szCs w:val="20"/>
              </w:rPr>
              <w:t>.</w:t>
            </w:r>
          </w:p>
          <w:p w14:paraId="2B096F38" w14:textId="3A416039" w:rsidR="00687C0A" w:rsidRPr="00336BDF" w:rsidRDefault="00407D67"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lastRenderedPageBreak/>
              <w:t>Tamaño archivo: 5 MB máx.</w:t>
            </w:r>
          </w:p>
          <w:p w14:paraId="79154E6F" w14:textId="77777777" w:rsidR="00407D67" w:rsidRPr="00336BDF" w:rsidRDefault="00407D67" w:rsidP="00407D67">
            <w:pPr>
              <w:pStyle w:val="Prrafodelista"/>
              <w:autoSpaceDE w:val="0"/>
              <w:autoSpaceDN w:val="0"/>
              <w:adjustRightInd w:val="0"/>
              <w:spacing w:after="0" w:line="240" w:lineRule="auto"/>
              <w:ind w:left="1440"/>
              <w:rPr>
                <w:rFonts w:ascii="Calibri" w:hAnsi="Calibri" w:cs="Calibri"/>
                <w:sz w:val="20"/>
                <w:szCs w:val="20"/>
              </w:rPr>
            </w:pPr>
          </w:p>
          <w:p w14:paraId="2A08F305" w14:textId="0E4C327D" w:rsidR="00407D67" w:rsidRPr="00336BDF" w:rsidRDefault="00687C0A" w:rsidP="00687C0A">
            <w:pPr>
              <w:pStyle w:val="Prrafodelista"/>
              <w:numPr>
                <w:ilvl w:val="0"/>
                <w:numId w:val="43"/>
              </w:numPr>
              <w:autoSpaceDE w:val="0"/>
              <w:autoSpaceDN w:val="0"/>
              <w:adjustRightInd w:val="0"/>
              <w:spacing w:after="0" w:line="240" w:lineRule="auto"/>
              <w:rPr>
                <w:rFonts w:ascii="Calibri" w:eastAsia="Yu Gothic UI" w:hAnsi="Calibri" w:cs="Calibri"/>
                <w:color w:val="B4975A" w:themeColor="accent1"/>
                <w:sz w:val="20"/>
                <w:szCs w:val="20"/>
              </w:rPr>
            </w:pPr>
            <w:r w:rsidRPr="00336BDF">
              <w:rPr>
                <w:rFonts w:ascii="Calibri" w:hAnsi="Calibri" w:cs="Calibri"/>
                <w:b/>
                <w:bCs/>
                <w:color w:val="B4975A" w:themeColor="accent1"/>
                <w:sz w:val="20"/>
                <w:szCs w:val="20"/>
              </w:rPr>
              <w:t xml:space="preserve">Option C – </w:t>
            </w:r>
            <w:r w:rsidR="00407D67" w:rsidRPr="00336BDF">
              <w:rPr>
                <w:rFonts w:ascii="Calibri" w:hAnsi="Calibri" w:cs="Calibri"/>
                <w:b/>
                <w:bCs/>
                <w:color w:val="B4975A" w:themeColor="accent1"/>
                <w:sz w:val="20"/>
                <w:szCs w:val="20"/>
              </w:rPr>
              <w:t xml:space="preserve">Enviar un </w:t>
            </w:r>
            <w:r w:rsidR="00DE0953">
              <w:rPr>
                <w:rFonts w:ascii="Calibri" w:hAnsi="Calibri" w:cs="Calibri"/>
                <w:b/>
                <w:bCs/>
                <w:color w:val="B4975A" w:themeColor="accent1"/>
                <w:sz w:val="20"/>
                <w:szCs w:val="20"/>
              </w:rPr>
              <w:t xml:space="preserve">video </w:t>
            </w:r>
            <w:r w:rsidR="00407D67" w:rsidRPr="00336BDF">
              <w:rPr>
                <w:rFonts w:ascii="Calibri" w:hAnsi="Calibri" w:cs="Calibri"/>
                <w:b/>
                <w:bCs/>
                <w:color w:val="B4975A" w:themeColor="accent1"/>
                <w:sz w:val="20"/>
                <w:szCs w:val="20"/>
              </w:rPr>
              <w:t>estándar de 3 minutos + PDF</w:t>
            </w:r>
          </w:p>
          <w:p w14:paraId="23FC8FFC" w14:textId="15F1169F" w:rsidR="00687C0A"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r w:rsidRPr="00336BDF">
              <w:rPr>
                <w:rFonts w:ascii="Calibri" w:eastAsia="Yu Gothic UI" w:hAnsi="Calibri" w:cs="Calibri"/>
                <w:color w:val="000000"/>
                <w:sz w:val="20"/>
                <w:szCs w:val="20"/>
              </w:rPr>
              <w:t xml:space="preserve">Puede complementar su </w:t>
            </w:r>
            <w:r w:rsidR="00DE0953">
              <w:rPr>
                <w:rFonts w:ascii="Calibri" w:eastAsia="Yu Gothic UI" w:hAnsi="Calibri" w:cs="Calibri"/>
                <w:color w:val="000000"/>
                <w:sz w:val="20"/>
                <w:szCs w:val="20"/>
              </w:rPr>
              <w:t>Video</w:t>
            </w:r>
            <w:r w:rsidRPr="00336BDF">
              <w:rPr>
                <w:rFonts w:ascii="Calibri" w:eastAsia="Yu Gothic UI" w:hAnsi="Calibri" w:cs="Calibri"/>
                <w:color w:val="000000"/>
                <w:sz w:val="20"/>
                <w:szCs w:val="20"/>
              </w:rPr>
              <w:t xml:space="preserve"> Creativo con un PDF que muestre los puntos de contacto integrales de Performance Marketing. Si proporciona ambas opciones, su PDF puede tener un máximo de 2 diapositivas.</w:t>
            </w:r>
          </w:p>
          <w:p w14:paraId="344E92AC" w14:textId="77777777" w:rsidR="00407D67"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p>
          <w:p w14:paraId="2B2C8BD1" w14:textId="64901288" w:rsidR="00687C0A" w:rsidRPr="00336BDF" w:rsidRDefault="00687C0A" w:rsidP="00687C0A">
            <w:pPr>
              <w:pStyle w:val="Prrafodelista"/>
              <w:numPr>
                <w:ilvl w:val="0"/>
                <w:numId w:val="43"/>
              </w:numPr>
              <w:autoSpaceDE w:val="0"/>
              <w:autoSpaceDN w:val="0"/>
              <w:adjustRightInd w:val="0"/>
              <w:spacing w:after="0" w:line="240" w:lineRule="auto"/>
              <w:ind w:left="1080"/>
              <w:rPr>
                <w:rFonts w:ascii="Calibri" w:eastAsia="Yu Gothic UI" w:hAnsi="Calibri" w:cs="Calibri"/>
                <w:color w:val="000000"/>
                <w:sz w:val="20"/>
                <w:szCs w:val="20"/>
              </w:rPr>
            </w:pPr>
            <w:r w:rsidRPr="00336BDF">
              <w:rPr>
                <w:rFonts w:ascii="Calibri" w:hAnsi="Calibri" w:cs="Calibri"/>
                <w:bCs/>
                <w:color w:val="000000"/>
                <w:sz w:val="20"/>
                <w:szCs w:val="20"/>
              </w:rPr>
              <w:t>M</w:t>
            </w:r>
            <w:r w:rsidR="00407D67" w:rsidRPr="00336BDF">
              <w:rPr>
                <w:rFonts w:ascii="Calibri" w:hAnsi="Calibri" w:cs="Calibri"/>
                <w:bCs/>
                <w:color w:val="000000"/>
                <w:sz w:val="20"/>
                <w:szCs w:val="20"/>
              </w:rPr>
              <w:t>á</w:t>
            </w:r>
            <w:r w:rsidRPr="00336BDF">
              <w:rPr>
                <w:rFonts w:ascii="Calibri" w:hAnsi="Calibri" w:cs="Calibri"/>
                <w:bCs/>
                <w:color w:val="000000"/>
                <w:sz w:val="20"/>
                <w:szCs w:val="20"/>
              </w:rPr>
              <w:t>xim</w:t>
            </w:r>
            <w:r w:rsidR="00407D67" w:rsidRPr="00336BDF">
              <w:rPr>
                <w:rFonts w:ascii="Calibri" w:hAnsi="Calibri" w:cs="Calibri"/>
                <w:bCs/>
                <w:color w:val="000000"/>
                <w:sz w:val="20"/>
                <w:szCs w:val="20"/>
              </w:rPr>
              <w:t>o 2 diapositivas.</w:t>
            </w:r>
          </w:p>
          <w:p w14:paraId="0480C647" w14:textId="40EB7996" w:rsidR="00687C0A"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bCs/>
                <w:color w:val="000000"/>
                <w:sz w:val="20"/>
                <w:szCs w:val="20"/>
              </w:rPr>
              <w:t>El archivo debe convertirse a formato .pdf</w:t>
            </w:r>
          </w:p>
          <w:p w14:paraId="24A44895" w14:textId="5C5C3FDF" w:rsidR="00407D67"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sz w:val="20"/>
                <w:szCs w:val="20"/>
              </w:rPr>
              <w:t>Tamaño de archivo: 2MB máx.</w:t>
            </w:r>
          </w:p>
          <w:p w14:paraId="27750769" w14:textId="65245EE3" w:rsidR="008C23FC" w:rsidRPr="00336BDF" w:rsidRDefault="00407D67" w:rsidP="00687C0A">
            <w:pPr>
              <w:pStyle w:val="Prrafodelista"/>
              <w:numPr>
                <w:ilvl w:val="0"/>
                <w:numId w:val="42"/>
              </w:numPr>
              <w:spacing w:line="259" w:lineRule="auto"/>
              <w:ind w:left="1080"/>
              <w:rPr>
                <w:rFonts w:ascii="Calibri" w:hAnsi="Calibri" w:cs="Calibri"/>
                <w:sz w:val="20"/>
                <w:szCs w:val="20"/>
              </w:rPr>
            </w:pPr>
            <w:r w:rsidRPr="00336BDF">
              <w:rPr>
                <w:rFonts w:ascii="Calibri" w:hAnsi="Calibri" w:cs="Calibri"/>
                <w:sz w:val="20"/>
                <w:szCs w:val="20"/>
              </w:rPr>
              <w:t>Revise los requisit</w:t>
            </w:r>
            <w:r w:rsidR="00DE0953">
              <w:rPr>
                <w:rFonts w:ascii="Calibri" w:hAnsi="Calibri" w:cs="Calibri"/>
                <w:sz w:val="20"/>
                <w:szCs w:val="20"/>
              </w:rPr>
              <w:t>o</w:t>
            </w:r>
            <w:r w:rsidRPr="00336BDF">
              <w:rPr>
                <w:rFonts w:ascii="Calibri" w:hAnsi="Calibri" w:cs="Calibri"/>
                <w:sz w:val="20"/>
                <w:szCs w:val="20"/>
              </w:rPr>
              <w:t xml:space="preserve">s del </w:t>
            </w:r>
            <w:r w:rsidR="00DE0953">
              <w:rPr>
                <w:rFonts w:ascii="Calibri" w:hAnsi="Calibri" w:cs="Calibri"/>
                <w:sz w:val="20"/>
                <w:szCs w:val="20"/>
              </w:rPr>
              <w:t>Video</w:t>
            </w:r>
            <w:r w:rsidRPr="00336BDF">
              <w:rPr>
                <w:rFonts w:ascii="Calibri" w:hAnsi="Calibri" w:cs="Calibri"/>
                <w:sz w:val="20"/>
                <w:szCs w:val="20"/>
              </w:rPr>
              <w:t xml:space="preserve"> Creativo en la Guía de Requisitos Creativos.</w:t>
            </w:r>
          </w:p>
          <w:p w14:paraId="4FAA1392" w14:textId="77777777" w:rsidR="008C23FC" w:rsidRPr="00336BDF" w:rsidRDefault="008C23FC" w:rsidP="008C23FC">
            <w:pPr>
              <w:spacing w:after="0" w:line="240" w:lineRule="auto"/>
              <w:contextualSpacing/>
              <w:rPr>
                <w:rFonts w:ascii="Calibri" w:hAnsi="Calibri" w:cs="Calibri"/>
                <w:color w:val="auto"/>
                <w:sz w:val="10"/>
                <w:szCs w:val="20"/>
              </w:rPr>
            </w:pPr>
          </w:p>
          <w:p w14:paraId="2255E5C8" w14:textId="5B177DC1" w:rsidR="008C23FC" w:rsidRPr="00336BDF" w:rsidRDefault="00000ADA" w:rsidP="008C23FC">
            <w:pPr>
              <w:spacing w:before="90" w:after="90" w:line="240" w:lineRule="auto"/>
              <w:rPr>
                <w:rFonts w:ascii="Calibri" w:hAnsi="Calibri" w:cs="Calibri"/>
                <w:b/>
                <w:color w:val="auto"/>
                <w:sz w:val="20"/>
                <w:szCs w:val="20"/>
              </w:rPr>
            </w:pPr>
            <w:r w:rsidRPr="00336BDF">
              <w:rPr>
                <w:rFonts w:ascii="Calibri" w:hAnsi="Calibri" w:cs="Calibri"/>
                <w:b/>
                <w:color w:val="B4975A"/>
                <w:sz w:val="20"/>
                <w:szCs w:val="20"/>
              </w:rPr>
              <w:t xml:space="preserve">IMÁGENES CREATIVAS </w:t>
            </w:r>
            <w:r w:rsidRPr="00336BDF">
              <w:rPr>
                <w:rFonts w:ascii="Calibri" w:hAnsi="Calibri" w:cs="Calibri"/>
                <w:b/>
                <w:color w:val="B4975A"/>
                <w:sz w:val="20"/>
                <w:szCs w:val="20"/>
              </w:rPr>
              <w:br/>
            </w:r>
            <w:r w:rsidRPr="00336BDF">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336BDF">
              <w:rPr>
                <w:rFonts w:ascii="Calibri" w:hAnsi="Calibri" w:cs="Calibri"/>
                <w:i/>
                <w:sz w:val="20"/>
                <w:szCs w:val="20"/>
              </w:rPr>
              <w:t xml:space="preserve"> </w:t>
            </w:r>
          </w:p>
        </w:tc>
      </w:tr>
      <w:tr w:rsidR="00167AC1" w:rsidRPr="00336BDF" w14:paraId="1AE0C77B" w14:textId="77777777" w:rsidTr="000179B7">
        <w:trPr>
          <w:gridAfter w:val="1"/>
          <w:wAfter w:w="445" w:type="dxa"/>
          <w:trHeight w:val="818"/>
        </w:trPr>
        <w:tc>
          <w:tcPr>
            <w:tcW w:w="10355" w:type="dxa"/>
            <w:shd w:val="clear" w:color="auto" w:fill="auto"/>
            <w:vAlign w:val="center"/>
          </w:tcPr>
          <w:p w14:paraId="1B57BFF8" w14:textId="6F4C5EA1" w:rsidR="00000ADA" w:rsidRPr="00336BDF" w:rsidRDefault="00000ADA" w:rsidP="00000ADA">
            <w:pPr>
              <w:spacing w:before="90" w:after="90" w:line="240" w:lineRule="auto"/>
              <w:rPr>
                <w:rFonts w:ascii="Calibri" w:hAnsi="Calibri" w:cs="Calibri"/>
                <w:b/>
                <w:sz w:val="20"/>
                <w:szCs w:val="20"/>
              </w:rPr>
            </w:pPr>
            <w:r w:rsidRPr="00336BDF">
              <w:rPr>
                <w:rFonts w:ascii="Calibri" w:hAnsi="Calibri" w:cs="Calibri"/>
                <w:b/>
                <w:color w:val="auto"/>
                <w:sz w:val="20"/>
                <w:szCs w:val="20"/>
              </w:rPr>
              <w:lastRenderedPageBreak/>
              <w:t xml:space="preserve">MATERIAL CREATIVO PRESENTADO EN EL </w:t>
            </w:r>
            <w:r w:rsidR="00DE0953">
              <w:rPr>
                <w:rFonts w:ascii="Calibri" w:hAnsi="Calibri" w:cs="Calibri"/>
                <w:b/>
                <w:color w:val="auto"/>
                <w:sz w:val="20"/>
                <w:szCs w:val="20"/>
              </w:rPr>
              <w:t>VIDEO</w:t>
            </w:r>
            <w:r w:rsidRPr="00336BDF">
              <w:rPr>
                <w:rFonts w:ascii="Calibri" w:hAnsi="Calibri" w:cs="Calibri"/>
                <w:b/>
                <w:color w:val="auto"/>
                <w:sz w:val="20"/>
                <w:szCs w:val="20"/>
              </w:rPr>
              <w:t xml:space="preserve"> CREATIVO </w:t>
            </w:r>
            <w:r w:rsidR="00687C0A" w:rsidRPr="00336BDF">
              <w:rPr>
                <w:rFonts w:ascii="Calibri" w:hAnsi="Calibri" w:cs="Calibri"/>
                <w:b/>
                <w:color w:val="auto"/>
                <w:sz w:val="20"/>
                <w:szCs w:val="20"/>
              </w:rPr>
              <w:t>/ PDF</w:t>
            </w:r>
          </w:p>
          <w:p w14:paraId="7109AA8D" w14:textId="0284BCB3" w:rsidR="00167AC1" w:rsidRPr="00336BDF" w:rsidRDefault="00000ADA" w:rsidP="000179B7">
            <w:pPr>
              <w:spacing w:before="90" w:after="90" w:line="240" w:lineRule="auto"/>
              <w:rPr>
                <w:rFonts w:ascii="Calibri" w:hAnsi="Calibri" w:cs="Calibri"/>
                <w:b/>
                <w:color w:val="auto"/>
                <w:sz w:val="22"/>
                <w:szCs w:val="22"/>
              </w:rPr>
            </w:pPr>
            <w:r w:rsidRPr="00336BDF">
              <w:rPr>
                <w:rFonts w:ascii="Calibri" w:hAnsi="Calibri" w:cs="Calibri"/>
                <w:color w:val="auto"/>
                <w:sz w:val="20"/>
                <w:szCs w:val="20"/>
              </w:rPr>
              <w:t xml:space="preserve">Junto con su </w:t>
            </w:r>
            <w:r w:rsidR="00DE0953">
              <w:rPr>
                <w:rFonts w:ascii="Calibri" w:hAnsi="Calibri" w:cs="Calibri"/>
                <w:color w:val="auto"/>
                <w:sz w:val="20"/>
                <w:szCs w:val="20"/>
              </w:rPr>
              <w:t>video</w:t>
            </w:r>
            <w:r w:rsidRPr="00336BDF">
              <w:rPr>
                <w:rFonts w:ascii="Calibri" w:hAnsi="Calibri" w:cs="Calibri"/>
                <w:color w:val="auto"/>
                <w:sz w:val="20"/>
                <w:szCs w:val="20"/>
              </w:rPr>
              <w:t xml:space="preserve"> creativo</w:t>
            </w:r>
            <w:r w:rsidR="00687C0A" w:rsidRPr="00336BDF">
              <w:rPr>
                <w:rFonts w:ascii="Calibri" w:hAnsi="Calibri" w:cs="Calibri"/>
                <w:color w:val="auto"/>
                <w:sz w:val="20"/>
                <w:szCs w:val="20"/>
              </w:rPr>
              <w:t xml:space="preserve"> / PDF</w:t>
            </w:r>
            <w:r w:rsidRPr="00336BDF">
              <w:rPr>
                <w:rFonts w:ascii="Calibri" w:hAnsi="Calibri" w:cs="Calibri"/>
                <w:color w:val="auto"/>
                <w:sz w:val="20"/>
                <w:szCs w:val="20"/>
              </w:rPr>
              <w:t xml:space="preserve">, se le pedirá que seleccione todos los puntos de contacto (del cuadro de puntos de contacto en el resumen de inversión) que se muestran en su </w:t>
            </w:r>
            <w:r w:rsidR="00DE0953">
              <w:rPr>
                <w:rFonts w:ascii="Calibri" w:hAnsi="Calibri" w:cs="Calibri"/>
                <w:color w:val="auto"/>
                <w:sz w:val="20"/>
                <w:szCs w:val="20"/>
              </w:rPr>
              <w:t>video</w:t>
            </w:r>
            <w:r w:rsidRPr="00336BDF">
              <w:rPr>
                <w:rFonts w:ascii="Calibri" w:hAnsi="Calibri" w:cs="Calibri"/>
                <w:color w:val="auto"/>
                <w:sz w:val="20"/>
                <w:szCs w:val="20"/>
              </w:rPr>
              <w:t xml:space="preserve"> creativo</w:t>
            </w:r>
            <w:r w:rsidR="00687C0A" w:rsidRPr="00336BDF">
              <w:rPr>
                <w:rFonts w:ascii="Calibri" w:hAnsi="Calibri" w:cs="Calibri"/>
                <w:color w:val="auto"/>
                <w:sz w:val="20"/>
                <w:szCs w:val="20"/>
              </w:rPr>
              <w:t xml:space="preserve"> / PDF</w:t>
            </w:r>
            <w:r w:rsidRPr="00336BDF">
              <w:rPr>
                <w:rFonts w:ascii="Calibri" w:hAnsi="Calibri" w:cs="Calibri"/>
                <w:color w:val="auto"/>
                <w:sz w:val="22"/>
                <w:szCs w:val="22"/>
              </w:rPr>
              <w:t>.</w:t>
            </w:r>
          </w:p>
        </w:tc>
      </w:tr>
    </w:tbl>
    <w:p w14:paraId="2DEA0785" w14:textId="062F3FFA" w:rsidR="00167AC1" w:rsidRPr="00336BDF" w:rsidRDefault="00167AC1" w:rsidP="00FB537D">
      <w:pPr>
        <w:pStyle w:val="Sinespaciado"/>
        <w:spacing w:before="120" w:after="120"/>
        <w:rPr>
          <w:rFonts w:ascii="Calibri" w:hAnsi="Calibri" w:cs="Calibri"/>
          <w:lang w:val="es-CO"/>
        </w:rPr>
      </w:pPr>
    </w:p>
    <w:p w14:paraId="5DB6184F" w14:textId="2DCF7B46" w:rsidR="00167AC1" w:rsidRPr="00336BDF" w:rsidRDefault="00167AC1" w:rsidP="00FB537D">
      <w:pPr>
        <w:pStyle w:val="Sinespaciado"/>
        <w:spacing w:before="120" w:after="120"/>
        <w:rPr>
          <w:rFonts w:ascii="Calibri" w:hAnsi="Calibri" w:cs="Calibri"/>
          <w:lang w:val="es-CO"/>
        </w:rPr>
      </w:pPr>
    </w:p>
    <w:p w14:paraId="49853580" w14:textId="77777777" w:rsidR="00167AC1" w:rsidRPr="00336BD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336BD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A2EE3EF" w:rsidR="00FB537D" w:rsidRPr="00336BDF" w:rsidRDefault="00000ADA" w:rsidP="007E3302">
            <w:pPr>
              <w:pStyle w:val="Sinespaciado"/>
              <w:spacing w:before="120" w:after="120"/>
              <w:rPr>
                <w:rFonts w:ascii="Calibri" w:hAnsi="Calibri" w:cs="Calibri"/>
                <w:lang w:val="es-CO"/>
              </w:rPr>
            </w:pPr>
            <w:r w:rsidRPr="00336BDF">
              <w:rPr>
                <w:rFonts w:ascii="Calibri" w:hAnsi="Calibri" w:cs="Calibri"/>
                <w:b/>
                <w:color w:val="FFFFFF" w:themeColor="background1"/>
                <w:sz w:val="40"/>
                <w:szCs w:val="18"/>
                <w:lang w:val="es-CO"/>
              </w:rPr>
              <w:t>ANTECEDENTES DEL CASO</w:t>
            </w:r>
            <w:bookmarkStart w:id="4" w:name="CaseBackground"/>
            <w:bookmarkEnd w:id="4"/>
            <w:r w:rsidRPr="00336BDF">
              <w:rPr>
                <w:rFonts w:ascii="Calibri" w:hAnsi="Calibri" w:cs="Calibri"/>
                <w:color w:val="FFFFFF" w:themeColor="background1"/>
                <w:sz w:val="28"/>
                <w:szCs w:val="18"/>
                <w:lang w:val="es-CO"/>
              </w:rPr>
              <w:t xml:space="preserve"> </w:t>
            </w:r>
            <w:r w:rsidR="00FB537D" w:rsidRPr="00336BDF">
              <w:rPr>
                <w:rFonts w:ascii="Calibri" w:hAnsi="Calibri" w:cs="Calibri"/>
                <w:color w:val="FFFFFF" w:themeColor="background1"/>
                <w:sz w:val="28"/>
                <w:szCs w:val="18"/>
                <w:lang w:val="es-CO"/>
              </w:rPr>
              <w:br/>
            </w:r>
            <w:r w:rsidRPr="00336BDF">
              <w:rPr>
                <w:rFonts w:ascii="Calibri" w:hAnsi="Calibri" w:cs="Calibri"/>
                <w:bCs/>
                <w:color w:val="FFFFFF" w:themeColor="background1"/>
                <w:sz w:val="20"/>
                <w:szCs w:val="20"/>
                <w:lang w:val="es-CO"/>
              </w:rPr>
              <w:t xml:space="preserve"> Esta información no será vista por los jurados; </w:t>
            </w:r>
            <w:r w:rsidR="00C2567B" w:rsidRPr="00336BDF">
              <w:rPr>
                <w:rFonts w:ascii="Calibri" w:hAnsi="Calibri" w:cs="Calibri"/>
                <w:bCs/>
                <w:color w:val="FFFFFF" w:themeColor="background1"/>
                <w:sz w:val="20"/>
                <w:szCs w:val="20"/>
                <w:lang w:val="es-CO"/>
              </w:rPr>
              <w:t>l</w:t>
            </w:r>
            <w:r w:rsidRPr="00336BD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336BDF" w14:paraId="03323E0E" w14:textId="77777777" w:rsidTr="007E3302">
        <w:trPr>
          <w:trHeight w:val="225"/>
        </w:trPr>
        <w:tc>
          <w:tcPr>
            <w:tcW w:w="10800" w:type="dxa"/>
            <w:gridSpan w:val="4"/>
            <w:tcBorders>
              <w:top w:val="nil"/>
              <w:left w:val="nil"/>
              <w:right w:val="nil"/>
            </w:tcBorders>
          </w:tcPr>
          <w:p w14:paraId="5A04BF78" w14:textId="77777777" w:rsidR="00FB537D" w:rsidRPr="00336BDF" w:rsidRDefault="00FB537D" w:rsidP="007E3302">
            <w:pPr>
              <w:spacing w:before="120" w:after="120" w:line="240" w:lineRule="auto"/>
              <w:rPr>
                <w:rFonts w:ascii="Calibri" w:hAnsi="Calibri" w:cs="Calibri"/>
                <w:b/>
                <w:color w:val="FFFFFF" w:themeColor="background1"/>
                <w:sz w:val="18"/>
                <w:szCs w:val="18"/>
              </w:rPr>
            </w:pPr>
          </w:p>
        </w:tc>
      </w:tr>
      <w:tr w:rsidR="00FB537D" w:rsidRPr="00336BD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TIPO DE PRODUCTO/SERVICIO</w:t>
            </w:r>
          </w:p>
          <w:p w14:paraId="005ED4D5" w14:textId="55D2E24F" w:rsidR="00FB537D" w:rsidRPr="00336BDF" w:rsidRDefault="00D714BB" w:rsidP="007E3302">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336BDF" w:rsidRDefault="00D714BB" w:rsidP="007E3302">
            <w:pPr>
              <w:spacing w:before="120" w:after="120" w:line="240" w:lineRule="auto"/>
              <w:ind w:left="157"/>
              <w:rPr>
                <w:rFonts w:ascii="Calibri" w:hAnsi="Calibri" w:cs="Calibri"/>
                <w:sz w:val="22"/>
                <w:szCs w:val="22"/>
              </w:rPr>
            </w:pPr>
            <w:r w:rsidRPr="00336BDF">
              <w:rPr>
                <w:rFonts w:ascii="Calibri" w:hAnsi="Calibri" w:cs="Calibri"/>
                <w:sz w:val="18"/>
                <w:szCs w:val="18"/>
              </w:rPr>
              <w:t>Bien tangible / servicio / otro</w:t>
            </w:r>
          </w:p>
        </w:tc>
      </w:tr>
      <w:tr w:rsidR="00FB537D" w:rsidRPr="00336BD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7E988835"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 xml:space="preserve">ESTATUS MARCA </w:t>
            </w:r>
            <w:r w:rsidR="009A5ED6" w:rsidRPr="00336BDF">
              <w:rPr>
                <w:rFonts w:ascii="Calibri" w:hAnsi="Calibri" w:cs="Calibri"/>
                <w:b/>
                <w:color w:val="auto"/>
              </w:rPr>
              <w:t>PRINCIPAL</w:t>
            </w:r>
          </w:p>
          <w:p w14:paraId="15001C17" w14:textId="5B0D9254" w:rsidR="00FB537D" w:rsidRPr="00336BDF" w:rsidRDefault="00D714BB" w:rsidP="007E3302">
            <w:pPr>
              <w:spacing w:before="120" w:after="120" w:line="240" w:lineRule="auto"/>
              <w:rPr>
                <w:rFonts w:ascii="Calibri" w:hAnsi="Calibri" w:cs="Calibri"/>
                <w:b/>
                <w:color w:val="auto"/>
                <w:sz w:val="20"/>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Marca Madre Existente / Nueva Marca Madre / No Aplica</w:t>
            </w:r>
          </w:p>
        </w:tc>
      </w:tr>
      <w:tr w:rsidR="00FB537D" w:rsidRPr="00336BD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ESTATUS SUBMARCA</w:t>
            </w:r>
            <w:r w:rsidRPr="00336BDF">
              <w:rPr>
                <w:rFonts w:ascii="Calibri" w:hAnsi="Calibri" w:cs="Calibri"/>
                <w:b/>
                <w:color w:val="auto"/>
                <w:sz w:val="20"/>
              </w:rPr>
              <w:t xml:space="preserve"> </w:t>
            </w:r>
          </w:p>
          <w:p w14:paraId="7F3F6E40" w14:textId="74E5FB40" w:rsidR="00FB537D" w:rsidRPr="00336BDF" w:rsidRDefault="00D714BB" w:rsidP="007E3302">
            <w:pPr>
              <w:spacing w:before="120" w:after="120" w:line="240" w:lineRule="auto"/>
              <w:rPr>
                <w:rFonts w:ascii="Calibri" w:hAnsi="Calibri" w:cs="Calibri"/>
                <w:b/>
                <w:color w:val="auto"/>
                <w:sz w:val="20"/>
                <w:lang w:val="en-US"/>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Submarca Existente / Nueva Submarca / No Aplica</w:t>
            </w:r>
          </w:p>
        </w:tc>
      </w:tr>
      <w:tr w:rsidR="00D714BB" w:rsidRPr="00336BD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3947D98C"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PRODUCTO / SERVICIO / NUEVO/EXISTENTE</w:t>
            </w:r>
          </w:p>
          <w:p w14:paraId="2F75A0D3" w14:textId="396DFD8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Nuevo / existente</w:t>
            </w:r>
          </w:p>
        </w:tc>
      </w:tr>
      <w:tr w:rsidR="00D714BB" w:rsidRPr="00336BD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ESTADO DE LA CATEGORÍA</w:t>
            </w:r>
          </w:p>
          <w:p w14:paraId="75D7FFEB" w14:textId="5E4DF2CB"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i/>
                <w:sz w:val="16"/>
                <w:szCs w:val="17"/>
              </w:rPr>
              <w:t xml:space="preserve">¿El producto / servicio crea una nueva categoría o se une a una categoría existente? </w:t>
            </w:r>
            <w:proofErr w:type="spellStart"/>
            <w:r w:rsidRPr="00336BDF">
              <w:rPr>
                <w:rFonts w:ascii="Calibri" w:hAnsi="Calibri" w:cs="Calibri"/>
                <w:i/>
                <w:sz w:val="16"/>
                <w:szCs w:val="17"/>
                <w:lang w:val="en-US"/>
              </w:rPr>
              <w:t>Seleccione</w:t>
            </w:r>
            <w:proofErr w:type="spellEnd"/>
            <w:r w:rsidRPr="00336BDF">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336BDF" w:rsidRDefault="00D714BB" w:rsidP="00D714BB">
            <w:pPr>
              <w:spacing w:before="120" w:after="120" w:line="240" w:lineRule="auto"/>
              <w:ind w:left="157"/>
              <w:rPr>
                <w:rFonts w:ascii="Calibri" w:hAnsi="Calibri" w:cs="Calibri"/>
                <w:sz w:val="18"/>
                <w:szCs w:val="18"/>
              </w:rPr>
            </w:pPr>
            <w:r w:rsidRPr="00336BDF">
              <w:rPr>
                <w:rFonts w:ascii="Calibri" w:hAnsi="Calibri" w:cs="Calibri"/>
                <w:sz w:val="18"/>
                <w:szCs w:val="18"/>
              </w:rPr>
              <w:t>Nueva Categoría / Categoría existente</w:t>
            </w:r>
          </w:p>
        </w:tc>
      </w:tr>
      <w:tr w:rsidR="00D714BB" w:rsidRPr="00336BD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USUARIO FINAL PRINCIPAL</w:t>
            </w:r>
          </w:p>
          <w:p w14:paraId="29681725" w14:textId="74CC37FF"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Fines comerciales / Fines del consumidor / No aplica</w:t>
            </w:r>
          </w:p>
        </w:tc>
      </w:tr>
      <w:tr w:rsidR="00D714BB" w:rsidRPr="00336BD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CLASIFICACIÓN</w:t>
            </w:r>
          </w:p>
          <w:p w14:paraId="7D690AC1" w14:textId="69BBACF6"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Mainstream / Lujo / No aplica</w:t>
            </w:r>
          </w:p>
        </w:tc>
      </w:tr>
      <w:tr w:rsidR="00D714BB" w:rsidRPr="00336BD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lastRenderedPageBreak/>
              <w:t>PUNTO DE COMPRA</w:t>
            </w:r>
          </w:p>
          <w:p w14:paraId="59EE6A87" w14:textId="435F2F3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en la tienda</w:t>
            </w:r>
          </w:p>
        </w:tc>
      </w:tr>
      <w:tr w:rsidR="00D714BB" w:rsidRPr="00336BD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electrónico en línea</w:t>
            </w:r>
          </w:p>
        </w:tc>
      </w:tr>
      <w:tr w:rsidR="00D714BB" w:rsidRPr="00336BD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en la tienda con algo de comercio electrónico en línea</w:t>
            </w:r>
          </w:p>
        </w:tc>
      </w:tr>
      <w:tr w:rsidR="00D714BB" w:rsidRPr="00336BD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electrónico con algo de comercio en la tienda</w:t>
            </w:r>
          </w:p>
        </w:tc>
      </w:tr>
      <w:tr w:rsidR="00D714BB" w:rsidRPr="00336BD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Una cantidad significativa de tanto comercio como comercio electrónico en la tienda</w:t>
            </w:r>
          </w:p>
        </w:tc>
      </w:tr>
      <w:tr w:rsidR="00D714BB" w:rsidRPr="00336BD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Otro</w:t>
            </w:r>
          </w:p>
        </w:tc>
      </w:tr>
      <w:tr w:rsidR="00D714BB" w:rsidRPr="00336BD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No Aplica</w:t>
            </w:r>
          </w:p>
        </w:tc>
      </w:tr>
      <w:tr w:rsidR="00D714BB" w:rsidRPr="00336BD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336BDF" w:rsidRDefault="00D714BB" w:rsidP="00D714BB">
            <w:pPr>
              <w:spacing w:before="120" w:after="120" w:line="240" w:lineRule="auto"/>
              <w:rPr>
                <w:rFonts w:ascii="Calibri" w:hAnsi="Calibri" w:cs="Calibri"/>
                <w:b/>
                <w:color w:val="auto"/>
                <w:sz w:val="22"/>
              </w:rPr>
            </w:pPr>
            <w:r w:rsidRPr="00336BDF">
              <w:rPr>
                <w:rFonts w:ascii="Calibri" w:hAnsi="Calibri" w:cs="Calibri"/>
                <w:b/>
                <w:color w:val="auto"/>
                <w:sz w:val="22"/>
              </w:rPr>
              <w:t>SITUACIÓN DE LA COMPETENCIA</w:t>
            </w:r>
          </w:p>
          <w:p w14:paraId="2F99BB17" w14:textId="03B7EBC4"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Un competidor grande que tiene aproximadamente el 50% de participación de mercado o más.</w:t>
            </w:r>
          </w:p>
        </w:tc>
      </w:tr>
      <w:tr w:rsidR="00D714BB" w:rsidRPr="00336BD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336BD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Fragmentado. Uno o varios competidores, cada uno con aproximadamente un 30% de participación de mercado o menos.</w:t>
            </w:r>
          </w:p>
        </w:tc>
      </w:tr>
      <w:tr w:rsidR="00FB537D" w:rsidRPr="00336BD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336BDF"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336BDF" w:rsidRDefault="00D714BB" w:rsidP="007E3302">
            <w:pPr>
              <w:spacing w:before="120" w:after="120" w:line="240" w:lineRule="auto"/>
              <w:ind w:left="166"/>
              <w:rPr>
                <w:rFonts w:ascii="Calibri" w:hAnsi="Calibri" w:cs="Calibri"/>
                <w:sz w:val="18"/>
                <w:szCs w:val="18"/>
              </w:rPr>
            </w:pPr>
            <w:r w:rsidRPr="00336BDF">
              <w:rPr>
                <w:rFonts w:ascii="Calibri" w:hAnsi="Calibri" w:cs="Calibri"/>
                <w:sz w:val="18"/>
                <w:szCs w:val="18"/>
              </w:rPr>
              <w:t>No aplica</w:t>
            </w:r>
          </w:p>
        </w:tc>
      </w:tr>
      <w:tr w:rsidR="00FB537D" w:rsidRPr="00336BD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MARCAS DE LA COMPETENCIA</w:t>
            </w:r>
          </w:p>
          <w:p w14:paraId="425BFC39" w14:textId="63610708" w:rsidR="00FB537D" w:rsidRPr="00336BDF" w:rsidRDefault="00D714BB" w:rsidP="00D714BB">
            <w:pPr>
              <w:spacing w:before="120" w:after="120" w:line="240" w:lineRule="auto"/>
              <w:rPr>
                <w:rFonts w:ascii="Calibri" w:hAnsi="Calibri" w:cs="Calibri"/>
                <w:sz w:val="20"/>
                <w:szCs w:val="17"/>
              </w:rPr>
            </w:pPr>
            <w:r w:rsidRPr="00336BDF">
              <w:rPr>
                <w:rFonts w:ascii="Calibri" w:hAnsi="Calibri" w:cs="Calibri"/>
                <w:sz w:val="20"/>
                <w:szCs w:val="17"/>
              </w:rPr>
              <w:t xml:space="preserve">Proporcione las marcas que son competencia para su caso. Esto ayuda a garantizar que los jurados que trabajan con marcas de la competencia no </w:t>
            </w:r>
            <w:r w:rsidR="004D1625" w:rsidRPr="00336BDF">
              <w:rPr>
                <w:rFonts w:ascii="Calibri" w:hAnsi="Calibri" w:cs="Calibri"/>
                <w:sz w:val="20"/>
                <w:szCs w:val="17"/>
              </w:rPr>
              <w:t xml:space="preserve">evaluen </w:t>
            </w:r>
            <w:r w:rsidRPr="00336BDF">
              <w:rPr>
                <w:rFonts w:ascii="Calibri" w:hAnsi="Calibri" w:cs="Calibri"/>
                <w:sz w:val="20"/>
                <w:szCs w:val="17"/>
              </w:rPr>
              <w:t>su caso. Puede mencionar hasta seis marcas de la competencia o enumerar No competidores.</w:t>
            </w:r>
            <w:r w:rsidR="00FB537D" w:rsidRPr="00336BDF">
              <w:rPr>
                <w:rFonts w:ascii="Calibri" w:hAnsi="Calibri" w:cs="Calibri"/>
                <w:sz w:val="20"/>
                <w:szCs w:val="17"/>
              </w:rPr>
              <w:br/>
            </w:r>
            <w:r w:rsidR="00FB537D" w:rsidRPr="00336BDF">
              <w:rPr>
                <w:rFonts w:ascii="Calibri" w:hAnsi="Calibri" w:cs="Calibri"/>
                <w:i/>
                <w:sz w:val="20"/>
                <w:szCs w:val="17"/>
              </w:rPr>
              <w:t xml:space="preserve">    </w:t>
            </w:r>
            <w:r w:rsidR="00FB537D" w:rsidRPr="00336BDF">
              <w:rPr>
                <w:rFonts w:ascii="Calibri" w:hAnsi="Calibri" w:cs="Calibri"/>
                <w:i/>
                <w:sz w:val="17"/>
                <w:szCs w:val="17"/>
              </w:rPr>
              <w:br/>
            </w:r>
            <w:r w:rsidRPr="00336BDF">
              <w:rPr>
                <w:rFonts w:ascii="Calibri" w:hAnsi="Calibri" w:cs="Calibri"/>
                <w:sz w:val="20"/>
                <w:szCs w:val="17"/>
                <w:lang w:val="en-US"/>
              </w:rPr>
              <w:t xml:space="preserve">(1 </w:t>
            </w:r>
            <w:proofErr w:type="spellStart"/>
            <w:r w:rsidR="00402CC5" w:rsidRPr="00336BDF">
              <w:rPr>
                <w:rFonts w:ascii="Calibri" w:hAnsi="Calibri" w:cs="Calibri"/>
                <w:sz w:val="20"/>
                <w:szCs w:val="17"/>
                <w:lang w:val="en-US"/>
              </w:rPr>
              <w:t>obligatorio</w:t>
            </w:r>
            <w:proofErr w:type="spellEnd"/>
            <w:r w:rsidRPr="00336BDF">
              <w:rPr>
                <w:rFonts w:ascii="Calibri" w:hAnsi="Calibri" w:cs="Calibri"/>
                <w:sz w:val="20"/>
                <w:szCs w:val="17"/>
                <w:lang w:val="en-US"/>
              </w:rPr>
              <w:t xml:space="preserve">, 6 </w:t>
            </w:r>
            <w:proofErr w:type="spellStart"/>
            <w:r w:rsidRPr="00336BDF">
              <w:rPr>
                <w:rFonts w:ascii="Calibri" w:hAnsi="Calibri" w:cs="Calibri"/>
                <w:sz w:val="20"/>
                <w:szCs w:val="17"/>
                <w:lang w:val="en-US"/>
              </w:rPr>
              <w:t>máximo</w:t>
            </w:r>
            <w:proofErr w:type="spellEnd"/>
            <w:r w:rsidRPr="00336BDF">
              <w:rPr>
                <w:rFonts w:ascii="Calibri" w:hAnsi="Calibri" w:cs="Calibri"/>
                <w:sz w:val="20"/>
                <w:szCs w:val="17"/>
                <w:lang w:val="en-US"/>
              </w:rPr>
              <w:t>)</w:t>
            </w:r>
          </w:p>
        </w:tc>
      </w:tr>
      <w:tr w:rsidR="00D714BB" w:rsidRPr="00336BD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1</w:t>
            </w:r>
          </w:p>
          <w:p w14:paraId="5ABAD273" w14:textId="40970AA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2</w:t>
            </w:r>
          </w:p>
          <w:p w14:paraId="2BFABB1B" w14:textId="2D5EE769"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3</w:t>
            </w:r>
          </w:p>
          <w:p w14:paraId="392F81D4" w14:textId="743EC41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4</w:t>
            </w:r>
          </w:p>
          <w:p w14:paraId="745D5846" w14:textId="7A4023AE"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5</w:t>
            </w:r>
          </w:p>
          <w:p w14:paraId="3D64578E" w14:textId="412F8BB0"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6</w:t>
            </w:r>
          </w:p>
          <w:p w14:paraId="4448858B" w14:textId="739625AF"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AUDIENCIA</w:t>
            </w:r>
          </w:p>
          <w:p w14:paraId="0A8D610A" w14:textId="14BFF65F" w:rsidR="00FB537D" w:rsidRPr="00336BDF" w:rsidRDefault="00D714BB" w:rsidP="00D714BB">
            <w:pPr>
              <w:spacing w:before="120" w:after="120" w:line="240" w:lineRule="auto"/>
              <w:rPr>
                <w:rFonts w:ascii="Calibri" w:hAnsi="Calibri" w:cs="Calibri"/>
                <w:sz w:val="17"/>
                <w:szCs w:val="17"/>
              </w:rPr>
            </w:pPr>
            <w:r w:rsidRPr="00336BDF">
              <w:rPr>
                <w:rFonts w:ascii="Calibri" w:hAnsi="Calibri" w:cs="Calibri"/>
                <w:sz w:val="20"/>
                <w:szCs w:val="17"/>
              </w:rPr>
              <w:t>Comparta información sobre su audiencia principal a continuación.</w:t>
            </w:r>
          </w:p>
        </w:tc>
      </w:tr>
      <w:tr w:rsidR="00D714BB" w:rsidRPr="00336BD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GENERO DE LA AUDIENCIA</w:t>
            </w:r>
          </w:p>
          <w:p w14:paraId="57002094" w14:textId="5784EEB1"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Mujer / Hombre / Transgénero o No Binario /</w:t>
            </w:r>
          </w:p>
          <w:p w14:paraId="742A2E3D" w14:textId="5853EF27"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sz w:val="18"/>
                <w:szCs w:val="19"/>
              </w:rPr>
              <w:t>No Aplica (no segmentamos por sexo).</w:t>
            </w:r>
          </w:p>
        </w:tc>
      </w:tr>
      <w:tr w:rsidR="00D714BB" w:rsidRPr="00336BD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lastRenderedPageBreak/>
              <w:t>EDAD DE LA AUDIENCIA</w:t>
            </w:r>
          </w:p>
          <w:p w14:paraId="3363827A" w14:textId="5D76AF43" w:rsidR="00D714BB" w:rsidRPr="00336BDF" w:rsidRDefault="00D714BB" w:rsidP="00D714BB">
            <w:pPr>
              <w:spacing w:before="120" w:after="120" w:line="240" w:lineRule="auto"/>
              <w:rPr>
                <w:rFonts w:ascii="Calibri" w:hAnsi="Calibri" w:cs="Calibri"/>
                <w:b/>
                <w:bCs/>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336BDF" w:rsidRDefault="00D714BB" w:rsidP="00D714BB">
            <w:pPr>
              <w:spacing w:before="120" w:after="120" w:line="240" w:lineRule="auto"/>
              <w:rPr>
                <w:rFonts w:ascii="Calibri" w:hAnsi="Calibri" w:cs="Calibri"/>
                <w:bCs/>
                <w:sz w:val="18"/>
                <w:szCs w:val="19"/>
              </w:rPr>
            </w:pPr>
            <w:r w:rsidRPr="00336BD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336BD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336BDF" w:rsidRDefault="00D714BB" w:rsidP="00D714BB">
            <w:pPr>
              <w:spacing w:before="120" w:after="120" w:line="240" w:lineRule="auto"/>
              <w:rPr>
                <w:rFonts w:ascii="Calibri" w:hAnsi="Calibri" w:cs="Calibri"/>
                <w:b/>
                <w:color w:val="000000" w:themeColor="text1"/>
                <w:sz w:val="22"/>
                <w:szCs w:val="19"/>
              </w:rPr>
            </w:pPr>
            <w:r w:rsidRPr="00336BDF">
              <w:rPr>
                <w:rFonts w:ascii="Calibri" w:hAnsi="Calibri" w:cs="Calibri"/>
                <w:b/>
                <w:color w:val="000000" w:themeColor="text1"/>
                <w:sz w:val="22"/>
                <w:szCs w:val="19"/>
              </w:rPr>
              <w:t>TIPO DE AUDIENCIA</w:t>
            </w:r>
          </w:p>
          <w:p w14:paraId="5FBEB738" w14:textId="6C3BBD7F"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bCs/>
                <w:sz w:val="18"/>
                <w:szCs w:val="19"/>
              </w:rPr>
              <w:t xml:space="preserve">Grupo cultural o étnico / Empleados / Padres / No Aplica/ Otro </w:t>
            </w:r>
          </w:p>
        </w:tc>
      </w:tr>
      <w:tr w:rsidR="00FB537D" w:rsidRPr="00336BD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COMPAÑÍAS DE MEDIOS</w:t>
            </w:r>
          </w:p>
          <w:p w14:paraId="1E88E775" w14:textId="008B6389" w:rsidR="00FB537D" w:rsidRPr="00336BDF" w:rsidRDefault="00D714BB" w:rsidP="007E3302">
            <w:pPr>
              <w:spacing w:before="120" w:after="120" w:line="240" w:lineRule="auto"/>
              <w:rPr>
                <w:rFonts w:ascii="Calibri" w:hAnsi="Calibri" w:cs="Calibri"/>
                <w:b/>
                <w:color w:val="auto"/>
                <w:sz w:val="22"/>
                <w:szCs w:val="22"/>
              </w:rPr>
            </w:pPr>
            <w:bookmarkStart w:id="5" w:name="OLE_LINK1"/>
            <w:bookmarkStart w:id="6" w:name="OLE_LINK2"/>
            <w:r w:rsidRPr="00336BDF">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5"/>
            <w:bookmarkEnd w:id="6"/>
          </w:p>
        </w:tc>
      </w:tr>
      <w:tr w:rsidR="00D714BB" w:rsidRPr="00336BD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1</w:t>
            </w:r>
          </w:p>
          <w:p w14:paraId="6E84F6EB" w14:textId="1254E797"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336BDF" w:rsidRDefault="00D714BB" w:rsidP="00D714BB">
            <w:pPr>
              <w:spacing w:before="120" w:after="120" w:line="240" w:lineRule="auto"/>
              <w:rPr>
                <w:rFonts w:ascii="Calibri" w:hAnsi="Calibri" w:cs="Calibri"/>
                <w:b/>
                <w:color w:val="auto"/>
                <w:sz w:val="22"/>
                <w:szCs w:val="22"/>
              </w:rPr>
            </w:pPr>
          </w:p>
        </w:tc>
      </w:tr>
      <w:tr w:rsidR="00D714BB" w:rsidRPr="00336BD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2</w:t>
            </w:r>
          </w:p>
          <w:p w14:paraId="0FE80B67" w14:textId="2E717F80"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3</w:t>
            </w:r>
          </w:p>
          <w:p w14:paraId="3090871D" w14:textId="19CB44B9"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4</w:t>
            </w:r>
          </w:p>
          <w:p w14:paraId="6AD9FE95" w14:textId="28D533B1"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5</w:t>
            </w:r>
          </w:p>
          <w:p w14:paraId="44D81C78" w14:textId="2D1DE320" w:rsidR="00D714BB" w:rsidRPr="00336BDF" w:rsidRDefault="00D714BB" w:rsidP="00D714BB">
            <w:pPr>
              <w:spacing w:before="120" w:after="120" w:line="240" w:lineRule="auto"/>
              <w:rPr>
                <w:rFonts w:ascii="Calibri" w:hAnsi="Calibri" w:cs="Calibri"/>
                <w:color w:val="000000" w:themeColor="text1"/>
                <w:sz w:val="16"/>
                <w:szCs w:val="16"/>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FB537D" w:rsidRPr="00336BD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SOCIOS DE INVESTIGACIÓN</w:t>
            </w:r>
          </w:p>
          <w:p w14:paraId="449AEB60" w14:textId="15F2FED6" w:rsidR="00FB537D" w:rsidRPr="00336BDF" w:rsidRDefault="00D714BB" w:rsidP="00D714BB">
            <w:pPr>
              <w:spacing w:before="120" w:after="120" w:line="240" w:lineRule="auto"/>
              <w:rPr>
                <w:rFonts w:ascii="Calibri" w:hAnsi="Calibri" w:cs="Calibri"/>
                <w:b/>
                <w:sz w:val="17"/>
                <w:szCs w:val="17"/>
                <w:lang w:val="en-US"/>
              </w:rPr>
            </w:pPr>
            <w:r w:rsidRPr="00336BDF">
              <w:rPr>
                <w:rFonts w:ascii="Calibri" w:hAnsi="Calibri" w:cs="Calibri"/>
                <w:sz w:val="20"/>
                <w:szCs w:val="17"/>
              </w:rPr>
              <w:t xml:space="preserve">Indique los socios de investigación utilizados para este esfuerzo. </w:t>
            </w:r>
            <w:proofErr w:type="spellStart"/>
            <w:r w:rsidRPr="00336BDF">
              <w:rPr>
                <w:rFonts w:ascii="Calibri" w:hAnsi="Calibri" w:cs="Calibri"/>
                <w:sz w:val="20"/>
                <w:szCs w:val="17"/>
                <w:lang w:val="en-US"/>
              </w:rPr>
              <w:t>Enumere</w:t>
            </w:r>
            <w:proofErr w:type="spellEnd"/>
            <w:r w:rsidRPr="00336BDF">
              <w:rPr>
                <w:rFonts w:ascii="Calibri" w:hAnsi="Calibri" w:cs="Calibri"/>
                <w:sz w:val="20"/>
                <w:szCs w:val="17"/>
                <w:lang w:val="en-US"/>
              </w:rPr>
              <w:t xml:space="preserve"> hasta </w:t>
            </w:r>
            <w:proofErr w:type="spellStart"/>
            <w:r w:rsidRPr="00336BDF">
              <w:rPr>
                <w:rFonts w:ascii="Calibri" w:hAnsi="Calibri" w:cs="Calibri"/>
                <w:sz w:val="20"/>
                <w:szCs w:val="17"/>
                <w:lang w:val="en-US"/>
              </w:rPr>
              <w:t>tres</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empresas</w:t>
            </w:r>
            <w:proofErr w:type="spellEnd"/>
            <w:r w:rsidRPr="00336BDF">
              <w:rPr>
                <w:rFonts w:ascii="Calibri" w:hAnsi="Calibri" w:cs="Calibri"/>
                <w:sz w:val="20"/>
                <w:szCs w:val="17"/>
                <w:lang w:val="en-US"/>
              </w:rPr>
              <w:t>.</w:t>
            </w:r>
          </w:p>
        </w:tc>
      </w:tr>
      <w:tr w:rsidR="00D714BB" w:rsidRPr="00336BD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1</w:t>
            </w:r>
          </w:p>
          <w:p w14:paraId="7D879C8C" w14:textId="75DCCE16"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2B39B346" w14:textId="1DCA78F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55073E53" w14:textId="69848D8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b/>
                <w:szCs w:val="22"/>
              </w:rPr>
              <w:t>INVESTIGACIÓN</w:t>
            </w:r>
          </w:p>
          <w:p w14:paraId="240054A7" w14:textId="69755A3D" w:rsidR="00FB537D" w:rsidRPr="00336BDF" w:rsidRDefault="00D714BB" w:rsidP="00D714BB">
            <w:pPr>
              <w:spacing w:before="120" w:after="120" w:line="240" w:lineRule="auto"/>
              <w:rPr>
                <w:rFonts w:ascii="Calibri" w:hAnsi="Calibri" w:cs="Calibri"/>
                <w:b/>
                <w:sz w:val="18"/>
                <w:szCs w:val="18"/>
                <w:lang w:val="en-US"/>
              </w:rPr>
            </w:pPr>
            <w:r w:rsidRPr="00336BDF">
              <w:rPr>
                <w:rFonts w:ascii="Calibri" w:hAnsi="Calibri" w:cs="Calibri"/>
                <w:sz w:val="20"/>
                <w:szCs w:val="17"/>
              </w:rPr>
              <w:t xml:space="preserve">Seleccione la investigación más importante realizada para su caso. </w:t>
            </w:r>
            <w:proofErr w:type="spellStart"/>
            <w:r w:rsidRPr="00336BDF">
              <w:rPr>
                <w:rFonts w:ascii="Calibri" w:hAnsi="Calibri" w:cs="Calibri"/>
                <w:sz w:val="20"/>
                <w:szCs w:val="17"/>
                <w:lang w:val="en-US"/>
              </w:rPr>
              <w:t>Luego</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seleccione</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toda</w:t>
            </w:r>
            <w:proofErr w:type="spellEnd"/>
            <w:r w:rsidRPr="00336BDF">
              <w:rPr>
                <w:rFonts w:ascii="Calibri" w:hAnsi="Calibri" w:cs="Calibri"/>
                <w:sz w:val="20"/>
                <w:szCs w:val="17"/>
                <w:lang w:val="en-US"/>
              </w:rPr>
              <w:t xml:space="preserve"> la </w:t>
            </w:r>
            <w:proofErr w:type="spellStart"/>
            <w:r w:rsidRPr="00336BDF">
              <w:rPr>
                <w:rFonts w:ascii="Calibri" w:hAnsi="Calibri" w:cs="Calibri"/>
                <w:sz w:val="20"/>
                <w:szCs w:val="17"/>
                <w:lang w:val="en-US"/>
              </w:rPr>
              <w:t>investigación</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realizada</w:t>
            </w:r>
            <w:proofErr w:type="spellEnd"/>
            <w:r w:rsidRPr="00336BDF">
              <w:rPr>
                <w:rFonts w:ascii="Calibri" w:hAnsi="Calibri" w:cs="Calibri"/>
                <w:sz w:val="20"/>
                <w:szCs w:val="17"/>
                <w:lang w:val="en-US"/>
              </w:rPr>
              <w:t xml:space="preserve"> para </w:t>
            </w:r>
            <w:proofErr w:type="spellStart"/>
            <w:r w:rsidRPr="00336BDF">
              <w:rPr>
                <w:rFonts w:ascii="Calibri" w:hAnsi="Calibri" w:cs="Calibri"/>
                <w:sz w:val="20"/>
                <w:szCs w:val="17"/>
                <w:lang w:val="en-US"/>
              </w:rPr>
              <w:t>su</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caso</w:t>
            </w:r>
            <w:proofErr w:type="spellEnd"/>
            <w:r w:rsidRPr="00336BDF">
              <w:rPr>
                <w:rFonts w:ascii="Calibri" w:hAnsi="Calibri" w:cs="Calibri"/>
                <w:sz w:val="20"/>
                <w:szCs w:val="17"/>
                <w:lang w:val="en-US"/>
              </w:rPr>
              <w:t>.</w:t>
            </w:r>
          </w:p>
        </w:tc>
      </w:tr>
      <w:tr w:rsidR="00D714BB" w:rsidRPr="00336BD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336BDF" w:rsidRDefault="00D714BB" w:rsidP="00D714BB">
            <w:pPr>
              <w:spacing w:before="120" w:after="120" w:line="240" w:lineRule="auto"/>
              <w:rPr>
                <w:rFonts w:ascii="Calibri" w:hAnsi="Calibri" w:cs="Calibri"/>
                <w:i/>
                <w:sz w:val="17"/>
                <w:szCs w:val="17"/>
                <w:lang w:val="en-US"/>
              </w:rPr>
            </w:pPr>
            <w:r w:rsidRPr="00336BDF">
              <w:rPr>
                <w:rFonts w:ascii="Calibri" w:hAnsi="Calibri" w:cs="Calibri"/>
                <w:b/>
                <w:szCs w:val="22"/>
                <w:lang w:val="en-US"/>
              </w:rPr>
              <w:t>INVESTIGACIÓN PRINCIPAL</w:t>
            </w:r>
          </w:p>
          <w:p w14:paraId="17F0E699" w14:textId="29FE4087"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63150F7"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5CFC173A"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Estratégico (segmentación, estructura de mercado, U&amp;A) / Seguimiento /</w:t>
            </w:r>
          </w:p>
          <w:p w14:paraId="2A2A6A53" w14:textId="4E1403E1"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INVESTIGACIÓN (TODAS)</w:t>
            </w:r>
          </w:p>
          <w:p w14:paraId="0DD90A2C" w14:textId="3A327C10"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A77125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4507246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Estratégico (segmentación, estructura de mercado, U&amp;A) / Seguimiento /</w:t>
            </w:r>
          </w:p>
          <w:p w14:paraId="552A2B46" w14:textId="3E0BDE2E"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lastRenderedPageBreak/>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lastRenderedPageBreak/>
              <w:t>OBJETIVOS DE DESARROLLO SOSTENIBLE</w:t>
            </w:r>
          </w:p>
          <w:p w14:paraId="2B28E231" w14:textId="045D59CE" w:rsidR="00D714BB" w:rsidRPr="00336BDF" w:rsidRDefault="00D714BB" w:rsidP="00D714BB">
            <w:pPr>
              <w:spacing w:before="120" w:after="120" w:line="240" w:lineRule="auto"/>
              <w:rPr>
                <w:rFonts w:ascii="Calibri" w:hAnsi="Calibri" w:cs="Calibri"/>
                <w:sz w:val="20"/>
                <w:szCs w:val="20"/>
              </w:rPr>
            </w:pPr>
            <w:r w:rsidRPr="00336BDF">
              <w:rPr>
                <w:rFonts w:ascii="Calibri" w:hAnsi="Calibri" w:cs="Calibri"/>
                <w:color w:val="auto"/>
                <w:sz w:val="20"/>
                <w:szCs w:val="20"/>
              </w:rPr>
              <w:t xml:space="preserve">Effie se ha asociado con la Fundación PVBLIC para apoyar la </w:t>
            </w:r>
            <w:r w:rsidRPr="00336BDF">
              <w:rPr>
                <w:rFonts w:ascii="Calibri" w:hAnsi="Calibri" w:cs="Calibri"/>
                <w:b/>
                <w:bCs/>
                <w:color w:val="auto"/>
                <w:sz w:val="20"/>
                <w:szCs w:val="20"/>
              </w:rPr>
              <w:t>Agenda 2030 para el Desarrollo Sostenible de la ONU</w:t>
            </w:r>
            <w:r w:rsidRPr="00336BDF">
              <w:rPr>
                <w:rFonts w:ascii="Calibri" w:hAnsi="Calibri" w:cs="Calibri"/>
                <w:color w:val="auto"/>
                <w:sz w:val="20"/>
                <w:szCs w:val="20"/>
              </w:rPr>
              <w:t xml:space="preserve"> y sus </w:t>
            </w:r>
            <w:r w:rsidRPr="00336BDF">
              <w:rPr>
                <w:rFonts w:ascii="Calibri" w:hAnsi="Calibri" w:cs="Calibri"/>
                <w:b/>
                <w:bCs/>
                <w:color w:val="auto"/>
                <w:sz w:val="20"/>
                <w:szCs w:val="20"/>
              </w:rPr>
              <w:t>17 Objetivos de Desarrollo Sostenible (ODS)</w:t>
            </w:r>
            <w:r w:rsidRPr="00336BDF">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336BD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Trabajo decente y crecimiento económico</w:t>
            </w:r>
          </w:p>
        </w:tc>
      </w:tr>
      <w:tr w:rsidR="00963EF6" w:rsidRPr="00336BD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Submarina</w:t>
            </w:r>
          </w:p>
        </w:tc>
      </w:tr>
      <w:tr w:rsidR="00963EF6" w:rsidRPr="00336BD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Paz, justicia e instituciones sólidas</w:t>
            </w:r>
          </w:p>
        </w:tc>
      </w:tr>
      <w:tr w:rsidR="00963EF6" w:rsidRPr="00336BD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Ciudades y comunidades sostenibles</w:t>
            </w:r>
          </w:p>
        </w:tc>
      </w:tr>
      <w:tr w:rsidR="00963EF6" w:rsidRPr="00336BD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No aplica</w:t>
            </w:r>
          </w:p>
        </w:tc>
      </w:tr>
    </w:tbl>
    <w:p w14:paraId="73E5800E" w14:textId="77777777" w:rsidR="00FB537D" w:rsidRPr="00336BDF"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30DBC15A" w14:textId="77777777" w:rsidTr="007E3302">
        <w:tc>
          <w:tcPr>
            <w:tcW w:w="10790" w:type="dxa"/>
            <w:tcBorders>
              <w:top w:val="nil"/>
              <w:left w:val="nil"/>
              <w:bottom w:val="nil"/>
              <w:right w:val="nil"/>
            </w:tcBorders>
            <w:shd w:val="clear" w:color="auto" w:fill="B4975A" w:themeFill="accent1"/>
            <w:hideMark/>
          </w:tcPr>
          <w:p w14:paraId="466E8A3A" w14:textId="56D40B7A"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r w:rsidR="00963EF6" w:rsidRPr="00336BDF">
              <w:rPr>
                <w:rFonts w:ascii="Calibri" w:hAnsi="Calibri" w:cs="Calibri"/>
                <w:b/>
                <w:color w:val="FFFFFF"/>
                <w:sz w:val="40"/>
                <w:szCs w:val="19"/>
                <w:lang w:val="es-CO"/>
              </w:rPr>
              <w:t>CR</w:t>
            </w:r>
            <w:r w:rsidR="00DE0953">
              <w:rPr>
                <w:rFonts w:ascii="Calibri" w:hAnsi="Calibri" w:cs="Calibri"/>
                <w:b/>
                <w:color w:val="FFFFFF"/>
                <w:sz w:val="40"/>
                <w:szCs w:val="19"/>
                <w:lang w:val="es-CO"/>
              </w:rPr>
              <w:t>É</w:t>
            </w:r>
            <w:r w:rsidR="00963EF6" w:rsidRPr="00336BDF">
              <w:rPr>
                <w:rFonts w:ascii="Calibri" w:hAnsi="Calibri" w:cs="Calibri"/>
                <w:b/>
                <w:color w:val="FFFFFF"/>
                <w:sz w:val="40"/>
                <w:szCs w:val="19"/>
                <w:lang w:val="es-CO"/>
              </w:rPr>
              <w:t>DITOS COMO ORGANIZACIÓN</w:t>
            </w:r>
            <w:bookmarkStart w:id="7" w:name="Credits"/>
            <w:bookmarkEnd w:id="7"/>
          </w:p>
          <w:p w14:paraId="6CA5481E" w14:textId="77777777" w:rsidR="00161A48" w:rsidRPr="00336BDF" w:rsidRDefault="00161A48" w:rsidP="00161A48">
            <w:pPr>
              <w:pStyle w:val="MediumShading1-Accent11"/>
              <w:spacing w:before="120" w:after="120"/>
              <w:rPr>
                <w:rFonts w:ascii="Calibri" w:hAnsi="Calibri" w:cs="Calibri"/>
                <w:color w:val="FFFFFF"/>
                <w:sz w:val="20"/>
                <w:szCs w:val="20"/>
                <w:lang w:val="es-CO"/>
              </w:rPr>
            </w:pPr>
            <w:r w:rsidRPr="00336BDF">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469AFE6A" w:rsidR="00161A48" w:rsidRPr="00336BDF" w:rsidRDefault="00161A48" w:rsidP="00161A48">
            <w:pPr>
              <w:pStyle w:val="MediumShading1-Accent11"/>
              <w:spacing w:before="120" w:after="120"/>
              <w:rPr>
                <w:rFonts w:ascii="Calibri" w:hAnsi="Calibri" w:cs="Calibri"/>
                <w:b/>
                <w:bCs/>
                <w:color w:val="FFFFFF"/>
                <w:sz w:val="20"/>
                <w:szCs w:val="20"/>
                <w:lang w:val="es-CO"/>
              </w:rPr>
            </w:pPr>
            <w:r w:rsidRPr="00336BDF">
              <w:rPr>
                <w:rFonts w:ascii="Calibri" w:hAnsi="Calibri" w:cs="Calibri"/>
                <w:b/>
                <w:bCs/>
                <w:color w:val="FFFFFF"/>
                <w:sz w:val="20"/>
                <w:szCs w:val="20"/>
                <w:lang w:val="es-CO"/>
              </w:rPr>
              <w:t>Los créditos no se pueden eliminar ni reemplazar después de que se finaliza la inscripción</w:t>
            </w:r>
            <w:r w:rsidRPr="00336BDF">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4405FE" w:rsidRPr="00336BDF">
              <w:rPr>
                <w:rFonts w:ascii="Calibri" w:hAnsi="Calibri" w:cs="Calibri"/>
                <w:color w:val="FFFFFF"/>
                <w:sz w:val="20"/>
                <w:szCs w:val="20"/>
                <w:lang w:val="es-CO"/>
              </w:rPr>
              <w:t>réditos tendrán una tarifa</w:t>
            </w:r>
            <w:r w:rsidRPr="00336BDF">
              <w:rPr>
                <w:rFonts w:ascii="Calibri" w:hAnsi="Calibri" w:cs="Calibri"/>
                <w:color w:val="FFFFFF"/>
                <w:sz w:val="20"/>
                <w:szCs w:val="20"/>
                <w:lang w:val="es-CO"/>
              </w:rPr>
              <w:t xml:space="preserve"> por cambio y no están garantizadas. No se permiten ediciones/adiciones de créditos después del</w:t>
            </w:r>
            <w:r w:rsidR="00DE0953">
              <w:rPr>
                <w:rFonts w:ascii="Calibri" w:hAnsi="Calibri" w:cs="Calibri"/>
                <w:color w:val="FFFFFF"/>
                <w:sz w:val="20"/>
                <w:szCs w:val="20"/>
                <w:lang w:val="es-CO"/>
              </w:rPr>
              <w:t xml:space="preserve"> cierre de inscripciones</w:t>
            </w:r>
            <w:r w:rsidRPr="00336BDF">
              <w:rPr>
                <w:rFonts w:ascii="Calibri" w:hAnsi="Calibri" w:cs="Calibri"/>
                <w:color w:val="FFFFFF" w:themeColor="background1"/>
                <w:sz w:val="20"/>
                <w:szCs w:val="20"/>
                <w:lang w:val="es-CO"/>
              </w:rPr>
              <w:t xml:space="preserve">. </w:t>
            </w:r>
            <w:r w:rsidRPr="00336BDF">
              <w:rPr>
                <w:rFonts w:ascii="Calibri" w:hAnsi="Calibri" w:cs="Calibri"/>
                <w:b/>
                <w:bCs/>
                <w:color w:val="FFFFFF" w:themeColor="background1"/>
                <w:sz w:val="20"/>
                <w:szCs w:val="20"/>
                <w:lang w:val="es-CO"/>
              </w:rPr>
              <w:t xml:space="preserve">Consulte </w:t>
            </w:r>
            <w:r w:rsidRPr="00336BDF">
              <w:rPr>
                <w:rFonts w:ascii="Calibri" w:hAnsi="Calibri" w:cs="Calibri"/>
                <w:b/>
                <w:bCs/>
                <w:color w:val="FFFFFF"/>
                <w:sz w:val="20"/>
                <w:szCs w:val="20"/>
                <w:lang w:val="es-CO"/>
              </w:rPr>
              <w:t>el Entry Kit para obtener información sobre los créditos.</w:t>
            </w:r>
          </w:p>
          <w:p w14:paraId="33B7E512" w14:textId="1F5318CA" w:rsidR="00FB537D" w:rsidRPr="00336BDF" w:rsidRDefault="00161A48" w:rsidP="007E3302">
            <w:pPr>
              <w:pStyle w:val="MediumShading1-Accent11"/>
              <w:spacing w:before="120" w:after="120"/>
              <w:rPr>
                <w:rFonts w:ascii="Calibri" w:hAnsi="Calibri" w:cs="Calibri"/>
                <w:color w:val="FFFFFF"/>
                <w:sz w:val="20"/>
                <w:szCs w:val="20"/>
                <w:lang w:val="es-CO"/>
              </w:rPr>
            </w:pPr>
            <w:r w:rsidRPr="00336BDF">
              <w:rPr>
                <w:rFonts w:ascii="Calibri" w:hAnsi="Calibri" w:cs="Calibri"/>
                <w:color w:val="FFFFFF" w:themeColor="background1"/>
                <w:sz w:val="20"/>
                <w:szCs w:val="20"/>
                <w:lang w:val="es-CO"/>
              </w:rPr>
              <w:t>Todas las inscripciones realizadas desde una</w:t>
            </w:r>
            <w:r w:rsidR="004D1625" w:rsidRPr="00336BDF">
              <w:rPr>
                <w:rFonts w:ascii="Calibri" w:hAnsi="Calibri" w:cs="Calibri"/>
                <w:color w:val="FFFFFF" w:themeColor="background1"/>
                <w:sz w:val="20"/>
                <w:szCs w:val="20"/>
                <w:lang w:val="es-CO"/>
              </w:rPr>
              <w:t xml:space="preserve"> agencia o anunciante </w:t>
            </w:r>
            <w:r w:rsidRPr="00336BDF">
              <w:rPr>
                <w:rFonts w:ascii="Calibri" w:hAnsi="Calibri" w:cs="Calibri"/>
                <w:color w:val="FFFFFF" w:themeColor="background1"/>
                <w:sz w:val="20"/>
                <w:szCs w:val="20"/>
                <w:lang w:val="es-CO"/>
              </w:rPr>
              <w:t>deben incluir el "Nombre de</w:t>
            </w:r>
            <w:r w:rsidR="004D1625" w:rsidRPr="00336BDF">
              <w:rPr>
                <w:rFonts w:ascii="Calibri" w:hAnsi="Calibri" w:cs="Calibri"/>
                <w:color w:val="FFFFFF" w:themeColor="background1"/>
                <w:sz w:val="20"/>
                <w:szCs w:val="20"/>
                <w:lang w:val="es-CO"/>
              </w:rPr>
              <w:t xml:space="preserve"> la agencia o anunciante </w:t>
            </w:r>
            <w:r w:rsidRPr="00336BDF">
              <w:rPr>
                <w:rFonts w:ascii="Calibri" w:hAnsi="Calibri" w:cs="Calibri"/>
                <w:color w:val="FFFFFF" w:themeColor="background1"/>
                <w:sz w:val="20"/>
                <w:szCs w:val="20"/>
                <w:lang w:val="es-CO"/>
              </w:rPr>
              <w:t xml:space="preserve">" exactamente de la misma manera para garantizar que </w:t>
            </w:r>
            <w:r w:rsidR="004D1625" w:rsidRPr="00336BDF">
              <w:rPr>
                <w:rFonts w:ascii="Calibri" w:hAnsi="Calibri" w:cs="Calibri"/>
                <w:color w:val="FFFFFF" w:themeColor="background1"/>
                <w:sz w:val="20"/>
                <w:szCs w:val="20"/>
                <w:lang w:val="es-CO"/>
              </w:rPr>
              <w:t>la</w:t>
            </w:r>
            <w:r w:rsidRPr="00336BDF">
              <w:rPr>
                <w:rFonts w:ascii="Calibri" w:hAnsi="Calibri" w:cs="Calibri"/>
                <w:color w:val="FFFFFF" w:themeColor="background1"/>
                <w:sz w:val="20"/>
                <w:szCs w:val="20"/>
                <w:lang w:val="es-CO"/>
              </w:rPr>
              <w:t xml:space="preserve"> </w:t>
            </w:r>
            <w:r w:rsidR="004D1625" w:rsidRPr="00336BDF">
              <w:rPr>
                <w:rFonts w:ascii="Calibri" w:hAnsi="Calibri" w:cs="Calibri"/>
                <w:color w:val="FFFFFF" w:themeColor="background1"/>
                <w:sz w:val="20"/>
                <w:szCs w:val="20"/>
                <w:lang w:val="es-CO"/>
              </w:rPr>
              <w:t>empresa</w:t>
            </w:r>
            <w:r w:rsidRPr="00336BD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336BDF" w14:paraId="721FC73D" w14:textId="77777777" w:rsidTr="007E3302">
        <w:trPr>
          <w:trHeight w:val="261"/>
        </w:trPr>
        <w:tc>
          <w:tcPr>
            <w:tcW w:w="10790" w:type="dxa"/>
            <w:tcBorders>
              <w:top w:val="nil"/>
              <w:left w:val="nil"/>
              <w:bottom w:val="nil"/>
              <w:right w:val="nil"/>
            </w:tcBorders>
          </w:tcPr>
          <w:p w14:paraId="79955D0D" w14:textId="77777777" w:rsidR="00FB537D" w:rsidRPr="00336BD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1AB72934" w14:textId="77777777" w:rsidTr="007E3302">
        <w:trPr>
          <w:trHeight w:val="1580"/>
        </w:trPr>
        <w:tc>
          <w:tcPr>
            <w:tcW w:w="10770" w:type="dxa"/>
            <w:gridSpan w:val="3"/>
            <w:shd w:val="clear" w:color="auto" w:fill="B4975A"/>
            <w:vAlign w:val="center"/>
            <w:hideMark/>
          </w:tcPr>
          <w:p w14:paraId="7AD7A498" w14:textId="77777777" w:rsidR="00161A48" w:rsidRPr="00336BDF" w:rsidRDefault="00161A48" w:rsidP="00161A48">
            <w:pPr>
              <w:shd w:val="clear" w:color="auto" w:fill="B4975A"/>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AGENCIA(S) LÍDER(ES)</w:t>
            </w:r>
          </w:p>
          <w:p w14:paraId="1174C7E1" w14:textId="17A4E9BB" w:rsidR="00161A48" w:rsidRPr="00336BDF" w:rsidRDefault="00161A48" w:rsidP="00161A48">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 xml:space="preserve">Los participantes tienen la opción de acreditar un </w:t>
            </w:r>
            <w:r w:rsidRPr="00336BDF">
              <w:rPr>
                <w:rFonts w:ascii="Calibri" w:hAnsi="Calibri" w:cs="Calibri"/>
                <w:b/>
                <w:bCs/>
                <w:color w:val="FFFFFF" w:themeColor="background1"/>
                <w:sz w:val="20"/>
                <w:szCs w:val="17"/>
              </w:rPr>
              <w:t>máximo de dos agencias principales</w:t>
            </w:r>
            <w:r w:rsidRPr="00336BDF">
              <w:rPr>
                <w:rFonts w:ascii="Calibri" w:hAnsi="Calibri" w:cs="Calibri"/>
                <w:color w:val="FFFFFF" w:themeColor="background1"/>
                <w:sz w:val="20"/>
                <w:szCs w:val="17"/>
              </w:rPr>
              <w:t xml:space="preserve"> (una </w:t>
            </w:r>
            <w:r w:rsidR="00875BEA" w:rsidRPr="00336BDF">
              <w:rPr>
                <w:rFonts w:ascii="Calibri" w:hAnsi="Calibri" w:cs="Calibri"/>
                <w:color w:val="FFFFFF" w:themeColor="background1"/>
                <w:sz w:val="20"/>
                <w:szCs w:val="17"/>
              </w:rPr>
              <w:t>obligatori</w:t>
            </w:r>
            <w:r w:rsidRPr="00336BDF">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336BDF">
              <w:rPr>
                <w:rFonts w:ascii="Calibri" w:hAnsi="Calibri" w:cs="Calibri"/>
                <w:b/>
                <w:bCs/>
                <w:color w:val="FFFFFF" w:themeColor="background1"/>
                <w:sz w:val="20"/>
                <w:szCs w:val="17"/>
              </w:rPr>
              <w:t>Effie Index</w:t>
            </w:r>
            <w:r w:rsidRPr="00336BD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31F015F" w:rsidR="00FB537D" w:rsidRPr="00336BDF" w:rsidRDefault="00161A48" w:rsidP="00161A48">
            <w:pPr>
              <w:spacing w:before="120" w:after="120" w:line="240" w:lineRule="auto"/>
              <w:rPr>
                <w:rFonts w:ascii="Calibri" w:hAnsi="Calibri" w:cs="Calibri"/>
                <w:bCs/>
                <w:i/>
                <w:sz w:val="17"/>
                <w:szCs w:val="17"/>
              </w:rPr>
            </w:pPr>
            <w:r w:rsidRPr="00336BD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336BDF" w14:paraId="4868A6E5" w14:textId="77777777" w:rsidTr="00743889">
        <w:trPr>
          <w:trHeight w:val="407"/>
        </w:trPr>
        <w:tc>
          <w:tcPr>
            <w:tcW w:w="10770" w:type="dxa"/>
            <w:gridSpan w:val="3"/>
            <w:shd w:val="clear" w:color="auto" w:fill="auto"/>
          </w:tcPr>
          <w:p w14:paraId="7FB47139" w14:textId="1FF60955" w:rsidR="00161A48" w:rsidRPr="00336BDF" w:rsidRDefault="00161A48" w:rsidP="00161A48">
            <w:pPr>
              <w:spacing w:before="120" w:after="120" w:line="240" w:lineRule="auto"/>
              <w:rPr>
                <w:rFonts w:ascii="Calibri" w:hAnsi="Calibri" w:cs="Calibri"/>
                <w:b/>
                <w:bCs/>
                <w:color w:val="000000" w:themeColor="text1"/>
                <w:sz w:val="22"/>
                <w:szCs w:val="20"/>
                <w:lang w:val="en-US"/>
              </w:rPr>
            </w:pPr>
            <w:r w:rsidRPr="00336BDF">
              <w:rPr>
                <w:rFonts w:ascii="Calibri" w:hAnsi="Calibri" w:cs="Calibri"/>
                <w:b/>
                <w:bCs/>
                <w:color w:val="FFFFFF" w:themeColor="background1"/>
                <w:szCs w:val="20"/>
              </w:rPr>
              <w:t>AGENCIA LIDER #1 (Obligatorio)</w:t>
            </w:r>
          </w:p>
        </w:tc>
      </w:tr>
      <w:tr w:rsidR="00161A48" w:rsidRPr="00336BDF" w14:paraId="72F771D1" w14:textId="77777777" w:rsidTr="00743889">
        <w:trPr>
          <w:trHeight w:val="407"/>
        </w:trPr>
        <w:tc>
          <w:tcPr>
            <w:tcW w:w="10770" w:type="dxa"/>
            <w:gridSpan w:val="3"/>
            <w:shd w:val="clear" w:color="auto" w:fill="B4975A"/>
            <w:hideMark/>
          </w:tcPr>
          <w:p w14:paraId="71D77D86" w14:textId="51BCB92C" w:rsidR="00161A48" w:rsidRPr="00336BDF" w:rsidRDefault="00161A48" w:rsidP="00161A48">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AGENCIA L</w:t>
            </w:r>
            <w:r w:rsidR="00DE0953">
              <w:rPr>
                <w:rFonts w:ascii="Calibri" w:hAnsi="Calibri" w:cs="Calibri"/>
                <w:b/>
                <w:bCs/>
                <w:color w:val="FFFFFF" w:themeColor="background1"/>
                <w:szCs w:val="20"/>
              </w:rPr>
              <w:t>Í</w:t>
            </w:r>
            <w:r w:rsidRPr="00336BDF">
              <w:rPr>
                <w:rFonts w:ascii="Calibri" w:hAnsi="Calibri" w:cs="Calibri"/>
                <w:b/>
                <w:bCs/>
                <w:color w:val="FFFFFF" w:themeColor="background1"/>
                <w:szCs w:val="20"/>
              </w:rPr>
              <w:t>DER #1 (Obligatorio)</w:t>
            </w:r>
          </w:p>
        </w:tc>
      </w:tr>
      <w:tr w:rsidR="00FB537D" w:rsidRPr="00336BD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TIPO DE COMPAÑIA</w:t>
            </w:r>
          </w:p>
          <w:p w14:paraId="6E41341B" w14:textId="2989F432"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1ECE569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CDBAB4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245A76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05338B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258D0D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2F5246E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27676A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5B234F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70A5C05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21D0C2B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60C9C82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381087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6D36216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0AB6DA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5B99F98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3D069E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535601A7" w14:textId="77777777" w:rsidR="00FB537D" w:rsidRPr="00336BD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B3DD79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43E6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425AD60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1D09D0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B243BD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28190A2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63A6C8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2A36A316" w14:textId="77777777" w:rsidR="00FB537D" w:rsidRPr="00336BD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336BD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3C160618" w14:textId="13B9D0B0"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336BDF" w:rsidRDefault="006926BE" w:rsidP="007E3302">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FB537D" w:rsidRPr="00336BD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336BDF" w:rsidRDefault="00220416" w:rsidP="0022041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2DD57F2" w14:textId="0CE88852" w:rsidR="00FB537D" w:rsidRPr="00336BDF" w:rsidRDefault="00220416"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03567446" w14:textId="4B17179D"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w:t>
            </w:r>
            <w:r w:rsidR="00DE0953">
              <w:rPr>
                <w:rFonts w:ascii="Calibri" w:hAnsi="Calibri" w:cs="Calibri"/>
                <w:i/>
                <w:sz w:val="17"/>
                <w:szCs w:val="17"/>
              </w:rPr>
              <w:t>o</w:t>
            </w:r>
            <w:r w:rsidRPr="00336BDF">
              <w:rPr>
                <w:rFonts w:ascii="Calibri" w:hAnsi="Calibri" w:cs="Calibri"/>
                <w:i/>
                <w:sz w:val="17"/>
                <w:szCs w:val="17"/>
              </w:rPr>
              <w:t xml:space="preserve"> es finalista / ganador. Este nombre no aparecerá en la lista pública.</w:t>
            </w:r>
          </w:p>
        </w:tc>
      </w:tr>
      <w:tr w:rsidR="00FB537D" w:rsidRPr="00336BD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7779CC95" w14:textId="7443538C"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545E4217" w14:textId="77777777" w:rsidTr="007E3302">
        <w:trPr>
          <w:trHeight w:val="407"/>
        </w:trPr>
        <w:tc>
          <w:tcPr>
            <w:tcW w:w="10770" w:type="dxa"/>
            <w:gridSpan w:val="3"/>
            <w:shd w:val="clear" w:color="auto" w:fill="B4975A"/>
            <w:vAlign w:val="center"/>
            <w:hideMark/>
          </w:tcPr>
          <w:p w14:paraId="57D9AA11" w14:textId="0AE90DB6" w:rsidR="00FB537D" w:rsidRPr="00336BDF" w:rsidRDefault="006926BE"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AGENCIA L</w:t>
            </w:r>
            <w:r w:rsidR="00DE0953">
              <w:rPr>
                <w:rFonts w:ascii="Calibri" w:hAnsi="Calibri" w:cs="Calibri"/>
                <w:b/>
                <w:bCs/>
                <w:color w:val="FFFFFF" w:themeColor="background1"/>
                <w:szCs w:val="20"/>
              </w:rPr>
              <w:t>Í</w:t>
            </w:r>
            <w:r w:rsidRPr="00336BDF">
              <w:rPr>
                <w:rFonts w:ascii="Calibri" w:hAnsi="Calibri" w:cs="Calibri"/>
                <w:b/>
                <w:bCs/>
                <w:color w:val="FFFFFF" w:themeColor="background1"/>
                <w:szCs w:val="20"/>
              </w:rPr>
              <w:t>DER #2 (Opcional)</w:t>
            </w:r>
          </w:p>
        </w:tc>
      </w:tr>
      <w:tr w:rsidR="00FB537D" w:rsidRPr="00336BD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72B1B095" w14:textId="51E95DCB"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489490A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067DED13"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7FCB14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242A575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765C7A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6A90EBC"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7EA71D8E"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6C25D9E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0326575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70F1F414"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0D2DA20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2AAE7DC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031CFA5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9BC9F6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43C8E1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4224A88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10D61AB" w14:textId="5E672CC9" w:rsidR="00FB537D" w:rsidRPr="00336BD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1943C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1EE85C1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5320B9E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9881EC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6611353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3D33946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20B9832D" w14:textId="1F112AD6" w:rsidR="00FB537D"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79C31E0C" w14:textId="3B6E89AC"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336BDF" w:rsidRDefault="0067031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336BDF" w:rsidRDefault="00325841"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336BDF" w:rsidRDefault="00FF6C07" w:rsidP="00FF6C07">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3BE9697" w14:textId="709ED416" w:rsidR="00FB537D" w:rsidRPr="00336BDF" w:rsidRDefault="00FF6C07" w:rsidP="00FF6C07">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17A9B71B" w14:textId="692D558D"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336BD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38490CF" w14:textId="4AC6E0A7"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336BDF" w:rsidRDefault="00FB537D" w:rsidP="007E3302">
            <w:pPr>
              <w:spacing w:before="120" w:after="120" w:line="240" w:lineRule="auto"/>
              <w:rPr>
                <w:rFonts w:ascii="Calibri" w:hAnsi="Calibri" w:cs="Calibri"/>
                <w:b/>
                <w:sz w:val="18"/>
                <w:szCs w:val="18"/>
              </w:rPr>
            </w:pPr>
          </w:p>
        </w:tc>
      </w:tr>
    </w:tbl>
    <w:p w14:paraId="5866AB54"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48904C36" w14:textId="77777777" w:rsidTr="007E3302">
        <w:trPr>
          <w:trHeight w:val="1580"/>
        </w:trPr>
        <w:tc>
          <w:tcPr>
            <w:tcW w:w="10770" w:type="dxa"/>
            <w:gridSpan w:val="3"/>
            <w:shd w:val="clear" w:color="auto" w:fill="B4975A"/>
            <w:vAlign w:val="center"/>
            <w:hideMark/>
          </w:tcPr>
          <w:p w14:paraId="00360148" w14:textId="77777777" w:rsidR="00402CC5" w:rsidRPr="00336BDF" w:rsidRDefault="00402CC5" w:rsidP="00402CC5">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CLIENTE(S)</w:t>
            </w:r>
          </w:p>
          <w:p w14:paraId="356A4F90" w14:textId="6D8DE4B6" w:rsidR="00FF4D14" w:rsidRPr="00336BDF" w:rsidRDefault="00FF4D14" w:rsidP="00FF4D14">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Los participantes deben acreditar</w:t>
            </w:r>
            <w:r w:rsidRPr="00336BDF">
              <w:rPr>
                <w:rFonts w:ascii="Calibri" w:hAnsi="Calibri" w:cs="Calibri"/>
                <w:b/>
                <w:bCs/>
                <w:color w:val="FFFFFF" w:themeColor="background1"/>
                <w:sz w:val="20"/>
                <w:szCs w:val="17"/>
              </w:rPr>
              <w:t xml:space="preserve"> al menos una empresa como cliente</w:t>
            </w:r>
            <w:r w:rsidRPr="00336BD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336BDF">
              <w:rPr>
                <w:rFonts w:ascii="Calibri" w:hAnsi="Calibri" w:cs="Calibri"/>
                <w:color w:val="FFFFFF" w:themeColor="background1"/>
                <w:sz w:val="20"/>
                <w:szCs w:val="17"/>
              </w:rPr>
              <w:t xml:space="preserve"> </w:t>
            </w:r>
            <w:r w:rsidR="00547208" w:rsidRPr="00336BDF">
              <w:rPr>
                <w:rFonts w:ascii="Calibri" w:hAnsi="Calibri" w:cs="Calibri"/>
                <w:b/>
                <w:bCs/>
                <w:color w:val="FFFFFF" w:themeColor="background1"/>
                <w:sz w:val="20"/>
                <w:szCs w:val="17"/>
              </w:rPr>
              <w:t>Effie Index</w:t>
            </w:r>
            <w:r w:rsidRPr="00336BDF">
              <w:rPr>
                <w:rFonts w:ascii="Calibri" w:hAnsi="Calibri" w:cs="Calibri"/>
                <w:b/>
                <w:bCs/>
                <w:color w:val="FFFFFF" w:themeColor="background1"/>
                <w:sz w:val="20"/>
                <w:szCs w:val="17"/>
              </w:rPr>
              <w:t>.</w:t>
            </w:r>
          </w:p>
          <w:p w14:paraId="7B1DFD6E" w14:textId="59D23742"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20"/>
                <w:szCs w:val="17"/>
              </w:rPr>
              <w:t xml:space="preserve">Tenga en cuenta </w:t>
            </w:r>
            <w:r w:rsidR="00DE0953" w:rsidRPr="00336BDF">
              <w:rPr>
                <w:rFonts w:ascii="Calibri" w:hAnsi="Calibri" w:cs="Calibri"/>
                <w:color w:val="FFFFFF" w:themeColor="background1"/>
                <w:sz w:val="20"/>
                <w:szCs w:val="17"/>
              </w:rPr>
              <w:t>que,</w:t>
            </w:r>
            <w:r w:rsidRPr="00336BDF">
              <w:rPr>
                <w:rFonts w:ascii="Calibri" w:hAnsi="Calibri" w:cs="Calibri"/>
                <w:color w:val="FFFFFF" w:themeColor="background1"/>
                <w:sz w:val="20"/>
                <w:szCs w:val="17"/>
              </w:rPr>
              <w:t xml:space="preserv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336BDF" w14:paraId="44A7FF00" w14:textId="77777777" w:rsidTr="007E3302">
        <w:trPr>
          <w:trHeight w:val="407"/>
        </w:trPr>
        <w:tc>
          <w:tcPr>
            <w:tcW w:w="10770" w:type="dxa"/>
            <w:gridSpan w:val="3"/>
            <w:shd w:val="clear" w:color="auto" w:fill="auto"/>
            <w:vAlign w:val="center"/>
          </w:tcPr>
          <w:p w14:paraId="62C89925"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088B4685" w14:textId="77777777" w:rsidTr="007E3302">
        <w:trPr>
          <w:trHeight w:val="407"/>
        </w:trPr>
        <w:tc>
          <w:tcPr>
            <w:tcW w:w="10770" w:type="dxa"/>
            <w:gridSpan w:val="3"/>
            <w:shd w:val="clear" w:color="auto" w:fill="B4975A"/>
            <w:vAlign w:val="center"/>
            <w:hideMark/>
          </w:tcPr>
          <w:p w14:paraId="7BEE85AD" w14:textId="09E43D17" w:rsidR="00FB537D" w:rsidRPr="00336BDF" w:rsidRDefault="00402CC5"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#1 (Obligatorio)</w:t>
            </w:r>
          </w:p>
        </w:tc>
      </w:tr>
      <w:tr w:rsidR="00FB537D" w:rsidRPr="00336BD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336BDF" w:rsidRDefault="00FB537D" w:rsidP="007E3302">
            <w:pPr>
              <w:spacing w:before="120" w:after="120" w:line="240" w:lineRule="auto"/>
              <w:rPr>
                <w:rFonts w:ascii="Calibri" w:hAnsi="Calibri" w:cs="Calibri"/>
                <w:b/>
                <w:sz w:val="18"/>
                <w:szCs w:val="18"/>
              </w:rPr>
            </w:pPr>
          </w:p>
        </w:tc>
      </w:tr>
      <w:tr w:rsidR="0059502B" w:rsidRPr="00336BD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083F17F" w14:textId="697661E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5C0815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52FC7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4F7A1B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6B04E4F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5D1BE7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4A858F8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0E14C1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E312B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F52643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Salud  </w:t>
            </w:r>
            <w:r w:rsidRPr="00336BDF">
              <w:rPr>
                <w:rFonts w:ascii="Calibri" w:eastAsia="SimSun" w:hAnsi="Calibri" w:cs="Calibri"/>
                <w:i/>
                <w:iCs/>
                <w:sz w:val="18"/>
                <w:szCs w:val="17"/>
                <w:lang w:eastAsia="ja-JP"/>
              </w:rPr>
              <w:br/>
              <w:t>Agencia: In-House</w:t>
            </w:r>
          </w:p>
          <w:p w14:paraId="36DB9BD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1F6B61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0B362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4CDD38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DD416A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C768573"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59EA52C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44CA68F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7BA027E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A27A6F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6E3CB6F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A449AF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4F8EEC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CED69A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3AFC688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0F4C14D" w14:textId="77777777" w:rsidR="0059502B" w:rsidRPr="00336BD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336BD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222F370A" w14:textId="08ED51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336BDF" w:rsidRDefault="0059502B" w:rsidP="0059502B">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59502B" w:rsidRPr="00336BD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0D754E13" w14:textId="24260E2C"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336BD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6DA3647C" w14:textId="7F33FF1A"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336BDF" w:rsidRDefault="0059502B" w:rsidP="0059502B">
            <w:pPr>
              <w:spacing w:before="120" w:after="120" w:line="240" w:lineRule="auto"/>
              <w:rPr>
                <w:rFonts w:ascii="Calibri" w:hAnsi="Calibri" w:cs="Calibri"/>
                <w:b/>
                <w:bCs/>
                <w:color w:val="000000" w:themeColor="text1"/>
                <w:sz w:val="22"/>
                <w:szCs w:val="20"/>
              </w:rPr>
            </w:pPr>
          </w:p>
        </w:tc>
      </w:tr>
      <w:tr w:rsidR="0059502B" w:rsidRPr="00336BDF" w14:paraId="6538B940" w14:textId="77777777" w:rsidTr="007E3302">
        <w:trPr>
          <w:trHeight w:val="407"/>
        </w:trPr>
        <w:tc>
          <w:tcPr>
            <w:tcW w:w="10770" w:type="dxa"/>
            <w:gridSpan w:val="3"/>
            <w:shd w:val="clear" w:color="auto" w:fill="B4975A"/>
            <w:vAlign w:val="center"/>
            <w:hideMark/>
          </w:tcPr>
          <w:p w14:paraId="3124A0C7" w14:textId="341A77FC" w:rsidR="0059502B" w:rsidRPr="00336BDF" w:rsidRDefault="0059502B" w:rsidP="0059502B">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#2 (Opcional)</w:t>
            </w:r>
          </w:p>
        </w:tc>
      </w:tr>
      <w:tr w:rsidR="0059502B" w:rsidRPr="00336BD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1D5FA0C2" w14:textId="6B80830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2F0B592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1689A3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04F20B47"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54A7529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2188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2E8F56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E1B790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Full Service</w:t>
            </w:r>
          </w:p>
          <w:p w14:paraId="2EFE470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BF7906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6C07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325C2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53A290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73453720"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60C64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38A4659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5DA481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AA66E54" w14:textId="77777777" w:rsidR="0059502B" w:rsidRPr="00336BD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66700A3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7343E2E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E6571D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4CE2E7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54DA26E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01386A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1821452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Startup</w:t>
            </w:r>
            <w:r w:rsidRPr="00336BDF">
              <w:rPr>
                <w:rFonts w:ascii="Calibri" w:eastAsia="SimSun" w:hAnsi="Calibri" w:cs="Calibri"/>
                <w:i/>
                <w:iCs/>
                <w:sz w:val="18"/>
                <w:szCs w:val="17"/>
                <w:lang w:eastAsia="ja-JP"/>
              </w:rPr>
              <w:br/>
              <w:t>Otro</w:t>
            </w:r>
          </w:p>
          <w:p w14:paraId="049EA1E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TAMAÑO DE LA EMPRESA</w:t>
            </w:r>
          </w:p>
          <w:p w14:paraId="1EC2D8CA" w14:textId="138B17D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59502B" w:rsidRPr="00336BD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1EE00AB" w14:textId="3861CB83"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336BD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FAAB59A" w14:textId="46A45F7D"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336BDF" w:rsidRDefault="0059502B" w:rsidP="0059502B">
            <w:pPr>
              <w:spacing w:before="120" w:after="120" w:line="240" w:lineRule="auto"/>
              <w:rPr>
                <w:rFonts w:ascii="Calibri" w:hAnsi="Calibri" w:cs="Calibri"/>
                <w:b/>
                <w:sz w:val="18"/>
                <w:szCs w:val="18"/>
              </w:rPr>
            </w:pPr>
          </w:p>
        </w:tc>
      </w:tr>
    </w:tbl>
    <w:p w14:paraId="551EFFAD"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248FED50" w14:textId="77777777" w:rsidTr="007E3302">
        <w:trPr>
          <w:trHeight w:val="1258"/>
        </w:trPr>
        <w:tc>
          <w:tcPr>
            <w:tcW w:w="10770" w:type="dxa"/>
            <w:gridSpan w:val="3"/>
            <w:shd w:val="clear" w:color="auto" w:fill="B4975A"/>
            <w:vAlign w:val="center"/>
            <w:hideMark/>
          </w:tcPr>
          <w:p w14:paraId="2F2FAE2A" w14:textId="77777777" w:rsidR="00FF4D14" w:rsidRPr="00336BDF" w:rsidRDefault="00FF4D14" w:rsidP="00FF4D14">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EMPRESAS CONTRIBUYENTES</w:t>
            </w:r>
          </w:p>
          <w:p w14:paraId="53395361" w14:textId="77777777" w:rsidR="00FF4D14" w:rsidRPr="00336BDF" w:rsidRDefault="00FF4D14" w:rsidP="00FF4D14">
            <w:pPr>
              <w:spacing w:before="120" w:after="120" w:line="240" w:lineRule="auto"/>
              <w:rPr>
                <w:rFonts w:ascii="Calibri" w:hAnsi="Calibri" w:cs="Calibri"/>
                <w:color w:val="FFFFFF" w:themeColor="background1"/>
                <w:sz w:val="17"/>
                <w:szCs w:val="17"/>
              </w:rPr>
            </w:pPr>
            <w:r w:rsidRPr="00336BDF">
              <w:rPr>
                <w:rFonts w:ascii="Calibri" w:hAnsi="Calibri" w:cs="Calibri"/>
                <w:color w:val="FFFFFF" w:themeColor="background1"/>
                <w:sz w:val="17"/>
                <w:szCs w:val="17"/>
              </w:rPr>
              <w:t xml:space="preserve">Los participantes deben acreditar a todos los socios estratégicos que hicieron parte del caso. Puede enumerar hasta </w:t>
            </w:r>
            <w:r w:rsidRPr="00336BDF">
              <w:rPr>
                <w:rFonts w:ascii="Calibri" w:hAnsi="Calibri" w:cs="Calibri"/>
                <w:b/>
                <w:bCs/>
                <w:color w:val="FFFFFF" w:themeColor="background1"/>
                <w:sz w:val="17"/>
                <w:szCs w:val="17"/>
              </w:rPr>
              <w:t>cuatro empresas contribuyentes.</w:t>
            </w:r>
          </w:p>
          <w:p w14:paraId="2FEFFB7E" w14:textId="59408D13"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336BDF" w14:paraId="69138F34" w14:textId="77777777" w:rsidTr="007E3302">
        <w:trPr>
          <w:trHeight w:val="407"/>
        </w:trPr>
        <w:tc>
          <w:tcPr>
            <w:tcW w:w="10770" w:type="dxa"/>
            <w:gridSpan w:val="3"/>
            <w:shd w:val="clear" w:color="auto" w:fill="auto"/>
            <w:vAlign w:val="center"/>
          </w:tcPr>
          <w:p w14:paraId="408FD60D"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9F64D29" w14:textId="77777777" w:rsidTr="007E3302">
        <w:trPr>
          <w:trHeight w:val="407"/>
        </w:trPr>
        <w:tc>
          <w:tcPr>
            <w:tcW w:w="10770" w:type="dxa"/>
            <w:gridSpan w:val="3"/>
            <w:shd w:val="clear" w:color="auto" w:fill="B4975A"/>
            <w:vAlign w:val="center"/>
            <w:hideMark/>
          </w:tcPr>
          <w:p w14:paraId="2E69BFF8" w14:textId="2B34BBCA" w:rsidR="00FB537D" w:rsidRPr="00336BDF" w:rsidRDefault="00FF4D14"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#1 (Opcional)</w:t>
            </w:r>
          </w:p>
        </w:tc>
      </w:tr>
      <w:tr w:rsidR="00FB537D" w:rsidRPr="00336BD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7AFC872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61D5E48" w14:textId="2B407F05"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3BAE30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3A45D2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3396AA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61DFB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738ADE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474739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528398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D6B865B"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410E0DA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532F7D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FF4B81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4A4793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6DFC49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84A66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18F15C7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E753C4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p w14:paraId="201AC8F5" w14:textId="77777777" w:rsidR="00FB537D" w:rsidRPr="00336BD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086CB3B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D36339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365FAB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A50875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E65D3C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137B313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781C11B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A6AE21B" w14:textId="77777777" w:rsidR="00FB537D" w:rsidRPr="00336BDF" w:rsidRDefault="00FB537D" w:rsidP="007E3302">
            <w:pPr>
              <w:spacing w:before="120" w:after="120" w:line="240" w:lineRule="auto"/>
              <w:rPr>
                <w:rFonts w:ascii="Calibri" w:hAnsi="Calibri" w:cs="Calibri"/>
                <w:i/>
                <w:iCs/>
                <w:color w:val="auto"/>
                <w:sz w:val="18"/>
                <w:szCs w:val="17"/>
              </w:rPr>
            </w:pPr>
          </w:p>
        </w:tc>
      </w:tr>
      <w:tr w:rsidR="00FB537D" w:rsidRPr="00336BD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3B00665" w14:textId="4A7ADCE9"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336BDF" w:rsidRDefault="00627136"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336BDF" w:rsidRDefault="00627136" w:rsidP="0062713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4E0B4E62" w14:textId="183B4C87" w:rsidR="00FB537D" w:rsidRPr="00336BDF" w:rsidRDefault="00627136" w:rsidP="00627136">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166955BC" w14:textId="77777777" w:rsidTr="007E3302">
        <w:trPr>
          <w:trHeight w:val="407"/>
        </w:trPr>
        <w:tc>
          <w:tcPr>
            <w:tcW w:w="10770" w:type="dxa"/>
            <w:gridSpan w:val="3"/>
            <w:shd w:val="clear" w:color="auto" w:fill="B4975A"/>
            <w:vAlign w:val="center"/>
            <w:hideMark/>
          </w:tcPr>
          <w:p w14:paraId="5352468C" w14:textId="36D0C76A"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#2 (Opcional)</w:t>
            </w:r>
          </w:p>
        </w:tc>
      </w:tr>
      <w:tr w:rsidR="00FB537D" w:rsidRPr="00336BD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FEBBFA5" w14:textId="02673D82"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3B46A52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203B792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4A3A3C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4CF2EF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B495E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8AD95E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Experiencial / Eventos (BTL)  </w:t>
            </w:r>
          </w:p>
          <w:p w14:paraId="565D487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3B1CC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70DB0C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4472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43F7E36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7DAB83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CD9BD65"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843940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391825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05E6BD3" w14:textId="242867D0" w:rsidR="00FB537D"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527E336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73FA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5A2A55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BADDE1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182EBA6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3B1E0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Comercio</w:t>
            </w:r>
          </w:p>
          <w:p w14:paraId="24295C41" w14:textId="1805245F"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TAMAÑO DE LA EMPRESA</w:t>
            </w:r>
          </w:p>
          <w:p w14:paraId="0702FADC" w14:textId="724DA9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336BDF" w:rsidRDefault="004977C8"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336BDF" w:rsidRDefault="004977C8" w:rsidP="004977C8">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4CDFDEC0" w14:textId="35F38653" w:rsidR="00FB537D" w:rsidRPr="00336BDF" w:rsidRDefault="004977C8" w:rsidP="004977C8">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336BDF" w:rsidRDefault="00FB537D" w:rsidP="007E3302">
            <w:pPr>
              <w:spacing w:before="120" w:after="120" w:line="240" w:lineRule="auto"/>
              <w:rPr>
                <w:rFonts w:ascii="Calibri" w:hAnsi="Calibri" w:cs="Calibri"/>
                <w:b/>
                <w:sz w:val="18"/>
                <w:szCs w:val="18"/>
              </w:rPr>
            </w:pPr>
          </w:p>
        </w:tc>
      </w:tr>
      <w:tr w:rsidR="002B2551" w:rsidRPr="00336BDF" w14:paraId="7CEDE71E" w14:textId="77777777" w:rsidTr="00875BEA">
        <w:trPr>
          <w:trHeight w:val="407"/>
        </w:trPr>
        <w:tc>
          <w:tcPr>
            <w:tcW w:w="10770" w:type="dxa"/>
            <w:gridSpan w:val="3"/>
            <w:shd w:val="clear" w:color="auto" w:fill="auto"/>
          </w:tcPr>
          <w:p w14:paraId="20A1DED2" w14:textId="65DDD3EA" w:rsidR="002B2551" w:rsidRPr="00336BDF" w:rsidRDefault="002B2551" w:rsidP="002B2551">
            <w:pPr>
              <w:spacing w:before="120" w:after="120" w:line="240" w:lineRule="auto"/>
              <w:rPr>
                <w:rFonts w:ascii="Calibri" w:hAnsi="Calibri" w:cs="Calibri"/>
                <w:b/>
                <w:bCs/>
                <w:color w:val="000000" w:themeColor="text1"/>
                <w:sz w:val="22"/>
                <w:szCs w:val="20"/>
              </w:rPr>
            </w:pPr>
            <w:r w:rsidRPr="00336BDF">
              <w:rPr>
                <w:rFonts w:ascii="Calibri" w:hAnsi="Calibri" w:cs="Calibri"/>
                <w:b/>
                <w:bCs/>
                <w:color w:val="FFFFFF" w:themeColor="background1"/>
                <w:szCs w:val="20"/>
              </w:rPr>
              <w:t>EMPRESA CONTRIBUYENTE #2 (Opcional)</w:t>
            </w:r>
          </w:p>
        </w:tc>
      </w:tr>
      <w:tr w:rsidR="002B2551" w:rsidRPr="00336BDF" w14:paraId="1A0BD6AE" w14:textId="77777777" w:rsidTr="00875BEA">
        <w:trPr>
          <w:trHeight w:val="407"/>
        </w:trPr>
        <w:tc>
          <w:tcPr>
            <w:tcW w:w="10770" w:type="dxa"/>
            <w:gridSpan w:val="3"/>
            <w:shd w:val="clear" w:color="auto" w:fill="B4975A"/>
            <w:hideMark/>
          </w:tcPr>
          <w:p w14:paraId="4DC85904" w14:textId="19142E8D" w:rsidR="002B2551" w:rsidRPr="00336BDF" w:rsidRDefault="002B2551" w:rsidP="002B2551">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#3 (Opcional)</w:t>
            </w:r>
          </w:p>
        </w:tc>
      </w:tr>
      <w:tr w:rsidR="00FB537D" w:rsidRPr="00336BD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D325CC7" w14:textId="2A7563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2080463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41173B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5C91B4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5CB494B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16B9E2F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445A15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2E4C08A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35F504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3C40CE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633085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76C99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7C3CB38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FBF2E2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2459B9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Relaciones Públicas  </w:t>
            </w:r>
          </w:p>
          <w:p w14:paraId="212593F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57D7E3D" w14:textId="73AE3AC9"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4AA1A9B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36F929A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FBFA06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4579FDE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740EDA1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8D092C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4BD6AE8B" w14:textId="0994C79E"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7D70420F" w14:textId="0BC8738D"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336BDF" w:rsidRDefault="004977C8"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336BDF" w:rsidRDefault="004977C8" w:rsidP="004977C8">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E1241EA" w14:textId="5A74E93B" w:rsidR="00FB537D" w:rsidRPr="00336BDF" w:rsidRDefault="004977C8" w:rsidP="004977C8">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AF48C15" w14:textId="77777777" w:rsidTr="007E3302">
        <w:trPr>
          <w:trHeight w:val="407"/>
        </w:trPr>
        <w:tc>
          <w:tcPr>
            <w:tcW w:w="10770" w:type="dxa"/>
            <w:gridSpan w:val="3"/>
            <w:shd w:val="clear" w:color="auto" w:fill="auto"/>
            <w:vAlign w:val="center"/>
          </w:tcPr>
          <w:p w14:paraId="52D18552"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7157410" w14:textId="77777777" w:rsidTr="007E3302">
        <w:trPr>
          <w:trHeight w:val="407"/>
        </w:trPr>
        <w:tc>
          <w:tcPr>
            <w:tcW w:w="10770" w:type="dxa"/>
            <w:gridSpan w:val="3"/>
            <w:shd w:val="clear" w:color="auto" w:fill="B4975A"/>
            <w:vAlign w:val="center"/>
            <w:hideMark/>
          </w:tcPr>
          <w:p w14:paraId="22AECDAF" w14:textId="02DBDAFB"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#4 (Opcional)</w:t>
            </w:r>
          </w:p>
        </w:tc>
      </w:tr>
      <w:tr w:rsidR="00FB537D" w:rsidRPr="00336BD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EDAD117" w14:textId="45D5C334"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62F7B6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5414551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B10C8B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DF0F64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602443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A480DA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94128B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03C30AC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C80830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92E7EA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7BCA20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0AA1DC7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7E9276F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3EC0B52"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17B3E3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25441368" w14:textId="086AD20D"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2C932FDD"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259FF9B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53CBA4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05C3F25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4935C42F"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4B048274"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0252B42F" w14:textId="070D7516" w:rsidR="00FB537D"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r w:rsidRPr="00336BDF">
              <w:rPr>
                <w:rFonts w:ascii="Calibri" w:hAnsi="Calibri" w:cs="Calibri"/>
                <w:i/>
                <w:iCs/>
                <w:sz w:val="17"/>
                <w:szCs w:val="17"/>
              </w:rPr>
              <w:t xml:space="preserve"> </w:t>
            </w:r>
          </w:p>
        </w:tc>
      </w:tr>
      <w:tr w:rsidR="00FB537D" w:rsidRPr="00336BD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336BDF" w:rsidRDefault="00BC211C" w:rsidP="00BC211C">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6FD6B9C" w14:textId="566D7BE7" w:rsidR="00FB537D" w:rsidRPr="00336BDF" w:rsidRDefault="00BC211C" w:rsidP="00BC211C">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336BDF" w:rsidRDefault="00BC211C"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r w:rsidRPr="00336BDF">
              <w:rPr>
                <w:rFonts w:ascii="Calibri" w:eastAsia="SimSun" w:hAnsi="Calibri" w:cs="Calibri"/>
                <w:i/>
                <w:iCs/>
                <w:sz w:val="18"/>
                <w:szCs w:val="17"/>
                <w:lang w:eastAsia="ja-JP"/>
              </w:rPr>
              <w:t xml:space="preserve"> </w:t>
            </w:r>
            <w:r w:rsidR="00FB537D" w:rsidRPr="00336BDF">
              <w:rPr>
                <w:rFonts w:ascii="Calibri" w:eastAsia="SimSun" w:hAnsi="Calibri" w:cs="Calibri"/>
                <w:i/>
                <w:iCs/>
                <w:sz w:val="18"/>
                <w:szCs w:val="17"/>
                <w:lang w:eastAsia="ja-JP"/>
              </w:rPr>
              <w:t xml:space="preserve"> </w:t>
            </w:r>
          </w:p>
        </w:tc>
      </w:tr>
      <w:tr w:rsidR="00FB537D" w:rsidRPr="00336BD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0F411A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336BDF" w:rsidRDefault="00BC211C" w:rsidP="00BC211C">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130A5008" w14:textId="5224566C" w:rsidR="00FB537D" w:rsidRPr="00336BDF" w:rsidRDefault="00BC211C" w:rsidP="00BC211C">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336BDF" w:rsidRDefault="00FB537D" w:rsidP="007E3302">
            <w:pPr>
              <w:spacing w:before="120" w:after="120" w:line="240" w:lineRule="auto"/>
              <w:rPr>
                <w:rFonts w:ascii="Calibri" w:hAnsi="Calibri" w:cs="Calibri"/>
                <w:b/>
                <w:sz w:val="18"/>
                <w:szCs w:val="18"/>
              </w:rPr>
            </w:pPr>
          </w:p>
        </w:tc>
      </w:tr>
    </w:tbl>
    <w:p w14:paraId="425320AD"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336BD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336BDF" w:rsidRDefault="001517B5" w:rsidP="001517B5">
            <w:pPr>
              <w:pStyle w:val="MediumShading1-Accent11"/>
              <w:spacing w:before="120" w:after="120"/>
              <w:rPr>
                <w:rFonts w:ascii="Calibri" w:hAnsi="Calibri" w:cs="Calibri"/>
                <w:b/>
                <w:color w:val="FFFFFF"/>
                <w:sz w:val="40"/>
                <w:szCs w:val="19"/>
                <w:lang w:val="es-CO"/>
              </w:rPr>
            </w:pPr>
            <w:r w:rsidRPr="00336BDF">
              <w:rPr>
                <w:rFonts w:ascii="Calibri" w:hAnsi="Calibri" w:cs="Calibri"/>
                <w:b/>
                <w:color w:val="FFFFFF"/>
                <w:sz w:val="40"/>
                <w:szCs w:val="19"/>
                <w:lang w:val="es-CO"/>
              </w:rPr>
              <w:t xml:space="preserve">CRÉDITOS INDIVIDUALES </w:t>
            </w:r>
          </w:p>
          <w:p w14:paraId="29A3D60B" w14:textId="77777777" w:rsidR="001517B5" w:rsidRPr="00336BDF" w:rsidRDefault="001517B5" w:rsidP="001517B5">
            <w:pPr>
              <w:spacing w:before="120" w:after="120" w:line="240" w:lineRule="auto"/>
              <w:rPr>
                <w:rFonts w:ascii="Calibri" w:hAnsi="Calibri" w:cs="Calibri"/>
                <w:color w:val="FFFFFF"/>
                <w:sz w:val="20"/>
                <w:szCs w:val="20"/>
              </w:rPr>
            </w:pPr>
            <w:r w:rsidRPr="00336BD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336BDF">
              <w:rPr>
                <w:rFonts w:ascii="Calibri" w:hAnsi="Calibri" w:cs="Calibri"/>
                <w:color w:val="FFFFFF"/>
                <w:sz w:val="20"/>
                <w:szCs w:val="20"/>
                <w:u w:val="single"/>
              </w:rPr>
              <w:t>actuales o anteriores</w:t>
            </w:r>
            <w:r w:rsidRPr="00336BDF">
              <w:rPr>
                <w:rFonts w:ascii="Calibri" w:hAnsi="Calibri" w:cs="Calibri"/>
                <w:color w:val="FFFFFF"/>
                <w:sz w:val="20"/>
                <w:szCs w:val="20"/>
              </w:rPr>
              <w:t xml:space="preserve"> del equipo de las empresas acreditadas.</w:t>
            </w:r>
          </w:p>
          <w:p w14:paraId="0CAA726C" w14:textId="3F67F39A" w:rsidR="00FB537D" w:rsidRPr="00336BDF" w:rsidRDefault="001517B5" w:rsidP="001517B5">
            <w:pPr>
              <w:spacing w:before="120" w:after="120" w:line="240" w:lineRule="auto"/>
              <w:rPr>
                <w:rFonts w:ascii="Calibri" w:hAnsi="Calibri" w:cs="Calibri"/>
                <w:color w:val="auto"/>
                <w:sz w:val="22"/>
                <w:szCs w:val="22"/>
              </w:rPr>
            </w:pPr>
            <w:r w:rsidRPr="00336BDF">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336BDF">
              <w:rPr>
                <w:rFonts w:ascii="Calibri" w:hAnsi="Calibri" w:cs="Calibri"/>
                <w:color w:val="FFFFFF" w:themeColor="background1"/>
                <w:sz w:val="20"/>
                <w:szCs w:val="20"/>
              </w:rPr>
              <w:t>.</w:t>
            </w:r>
            <w:r w:rsidR="00184017" w:rsidRPr="00336BDF">
              <w:rPr>
                <w:rFonts w:ascii="Calibri" w:hAnsi="Calibri" w:cs="Calibri"/>
                <w:color w:val="FFFFFF" w:themeColor="background1"/>
                <w:sz w:val="20"/>
                <w:szCs w:val="20"/>
              </w:rPr>
              <w:t xml:space="preserve"> </w:t>
            </w:r>
            <w:r w:rsidR="00560117" w:rsidRPr="00336BDF">
              <w:rPr>
                <w:rFonts w:ascii="Calibri" w:hAnsi="Calibri" w:cs="Calibri"/>
                <w:color w:val="FFFFFF" w:themeColor="background1"/>
                <w:sz w:val="20"/>
                <w:szCs w:val="20"/>
              </w:rPr>
              <w:t>Las adiciones solo se aceptarán caso por c</w:t>
            </w:r>
            <w:r w:rsidR="004405FE" w:rsidRPr="00336BDF">
              <w:rPr>
                <w:rFonts w:ascii="Calibri" w:hAnsi="Calibri" w:cs="Calibri"/>
                <w:color w:val="FFFFFF" w:themeColor="background1"/>
                <w:sz w:val="20"/>
                <w:szCs w:val="20"/>
              </w:rPr>
              <w:t xml:space="preserve">aso y requieren una tarifa </w:t>
            </w:r>
            <w:r w:rsidR="00DE0953">
              <w:rPr>
                <w:rFonts w:ascii="Calibri" w:hAnsi="Calibri" w:cs="Calibri"/>
                <w:color w:val="FFFFFF" w:themeColor="background1"/>
                <w:sz w:val="20"/>
                <w:szCs w:val="20"/>
              </w:rPr>
              <w:t>adicional</w:t>
            </w:r>
            <w:r w:rsidR="00560117" w:rsidRPr="00336BDF">
              <w:rPr>
                <w:rFonts w:ascii="Calibri" w:hAnsi="Calibri" w:cs="Calibri"/>
                <w:color w:val="FFFFFF" w:themeColor="background1"/>
                <w:sz w:val="20"/>
                <w:szCs w:val="20"/>
              </w:rPr>
              <w:t xml:space="preserve">. No se aceptarán modificaciones ni adiciones después del </w:t>
            </w:r>
            <w:r w:rsidR="00DE0953">
              <w:rPr>
                <w:rFonts w:ascii="Calibri" w:hAnsi="Calibri" w:cs="Calibri"/>
                <w:color w:val="FFFFFF" w:themeColor="background1"/>
                <w:sz w:val="20"/>
                <w:szCs w:val="20"/>
              </w:rPr>
              <w:t>cierre de inscripciones</w:t>
            </w:r>
            <w:r w:rsidR="00560117" w:rsidRPr="00336BDF">
              <w:rPr>
                <w:rFonts w:ascii="Calibri" w:hAnsi="Calibri" w:cs="Calibri"/>
                <w:color w:val="FFFFFF" w:themeColor="background1"/>
                <w:sz w:val="20"/>
                <w:szCs w:val="20"/>
              </w:rPr>
              <w:t>.</w:t>
            </w:r>
          </w:p>
        </w:tc>
      </w:tr>
      <w:tr w:rsidR="00FB537D" w:rsidRPr="00336BD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336BDF" w:rsidRDefault="00FB537D" w:rsidP="007E3302">
            <w:pPr>
              <w:spacing w:before="120" w:after="120" w:line="240" w:lineRule="auto"/>
              <w:rPr>
                <w:rFonts w:ascii="Calibri" w:hAnsi="Calibri" w:cs="Calibri"/>
                <w:b/>
                <w:color w:val="auto"/>
                <w:sz w:val="22"/>
                <w:szCs w:val="22"/>
              </w:rPr>
            </w:pPr>
          </w:p>
        </w:tc>
      </w:tr>
      <w:tr w:rsidR="00FB537D" w:rsidRPr="00336BD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336BDF" w:rsidRDefault="001517B5" w:rsidP="001517B5">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PRIMARIOS</w:t>
            </w:r>
          </w:p>
          <w:p w14:paraId="72E4177B" w14:textId="7259D5FB" w:rsidR="00FB537D" w:rsidRPr="00336BDF" w:rsidRDefault="001517B5" w:rsidP="001517B5">
            <w:pPr>
              <w:pStyle w:val="MediumShading1-Accent11"/>
              <w:spacing w:before="120" w:after="120"/>
              <w:rPr>
                <w:rFonts w:ascii="Calibri" w:hAnsi="Calibri" w:cs="Calibri"/>
                <w:b/>
                <w:color w:val="auto"/>
                <w:sz w:val="20"/>
                <w:szCs w:val="20"/>
              </w:rPr>
            </w:pPr>
            <w:r w:rsidRPr="00336BDF">
              <w:rPr>
                <w:rFonts w:ascii="Calibri" w:hAnsi="Calibri" w:cs="Calibri"/>
                <w:color w:val="FFFFFF" w:themeColor="background1"/>
                <w:sz w:val="20"/>
                <w:szCs w:val="20"/>
                <w:lang w:val="es-CO"/>
              </w:rPr>
              <w:t>Los individuos aparecen en la Revista Effie y en el Case Database. Los créditos deben ser miembros del equipo actual o anterior de las empresas acreditadas. Máximo 10 créditos primarios.</w:t>
            </w:r>
          </w:p>
        </w:tc>
      </w:tr>
      <w:tr w:rsidR="00FB537D" w:rsidRPr="00336BD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048C3988"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DITO INDIVIDUAL PRIMARIO</w:t>
            </w:r>
            <w:r w:rsidR="00FB537D" w:rsidRPr="00336BD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EEE2E0C"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#2</w:t>
            </w:r>
          </w:p>
        </w:tc>
      </w:tr>
      <w:tr w:rsidR="00FB537D" w:rsidRPr="00336BD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336BDF" w:rsidRDefault="00220416" w:rsidP="00E02476">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15307A1"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9FBD441"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#4</w:t>
            </w:r>
          </w:p>
        </w:tc>
      </w:tr>
      <w:tr w:rsidR="00FB537D" w:rsidRPr="00336BD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2F307277"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lastRenderedPageBreak/>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62C734AF"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#6</w:t>
            </w:r>
          </w:p>
        </w:tc>
      </w:tr>
      <w:tr w:rsidR="00FB537D" w:rsidRPr="00336BD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336BDF" w:rsidRDefault="00E02476" w:rsidP="00E02476">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323F9FEC"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2D33D899"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#8</w:t>
            </w:r>
          </w:p>
        </w:tc>
      </w:tr>
      <w:tr w:rsidR="00FB537D" w:rsidRPr="00336BD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31ADB119"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3283E407"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CR</w:t>
            </w:r>
            <w:r w:rsidR="008A4597">
              <w:rPr>
                <w:rFonts w:ascii="Calibri" w:hAnsi="Calibri" w:cs="Calibri"/>
                <w:b/>
                <w:color w:val="auto"/>
                <w:szCs w:val="19"/>
              </w:rPr>
              <w:t>É</w:t>
            </w:r>
            <w:r w:rsidRPr="00336BDF">
              <w:rPr>
                <w:rFonts w:ascii="Calibri" w:hAnsi="Calibri" w:cs="Calibri"/>
                <w:b/>
                <w:color w:val="auto"/>
                <w:szCs w:val="19"/>
              </w:rPr>
              <w:t xml:space="preserve">DITO INDIVIDUAL PRIMARIO </w:t>
            </w:r>
            <w:r w:rsidR="00FB537D" w:rsidRPr="00336BDF">
              <w:rPr>
                <w:rFonts w:ascii="Calibri" w:hAnsi="Calibri" w:cs="Calibri"/>
                <w:b/>
                <w:color w:val="auto"/>
                <w:szCs w:val="19"/>
              </w:rPr>
              <w:t>#10</w:t>
            </w:r>
          </w:p>
        </w:tc>
      </w:tr>
      <w:tr w:rsidR="00FB537D" w:rsidRPr="00336BD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336BD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336BDF" w14:paraId="4A227A77" w14:textId="77777777" w:rsidTr="007E3302">
        <w:tc>
          <w:tcPr>
            <w:tcW w:w="10828" w:type="dxa"/>
            <w:gridSpan w:val="6"/>
            <w:shd w:val="clear" w:color="auto" w:fill="B4975A"/>
          </w:tcPr>
          <w:p w14:paraId="40DCCFCB" w14:textId="6A7D7E0E" w:rsidR="00FB537D" w:rsidRPr="00336BDF" w:rsidRDefault="001517B5" w:rsidP="007E3302">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SECUNDARIOS</w:t>
            </w:r>
          </w:p>
          <w:p w14:paraId="721C7E34" w14:textId="6F9EBDC3" w:rsidR="00FB537D" w:rsidRPr="00336BDF" w:rsidRDefault="001517B5" w:rsidP="007E3302">
            <w:pPr>
              <w:spacing w:before="120" w:after="120" w:line="240" w:lineRule="auto"/>
              <w:rPr>
                <w:rFonts w:ascii="Calibri" w:hAnsi="Calibri" w:cs="Calibri"/>
                <w:b/>
                <w:color w:val="auto"/>
                <w:sz w:val="19"/>
                <w:szCs w:val="19"/>
              </w:rPr>
            </w:pPr>
            <w:r w:rsidRPr="00336BDF">
              <w:rPr>
                <w:rFonts w:ascii="Calibri" w:hAnsi="Calibri" w:cs="Calibri"/>
                <w:color w:val="FFFFFF" w:themeColor="background1"/>
                <w:sz w:val="20"/>
                <w:szCs w:val="20"/>
              </w:rPr>
              <w:t xml:space="preserve">Los individuos solo aparecen en el Case Database y no aparecen en ningún otro lugar. Los créditos deben ser miembros del equipo actual o anterior de las empresas acreditadas. </w:t>
            </w:r>
            <w:proofErr w:type="spellStart"/>
            <w:r w:rsidRPr="00336BDF">
              <w:rPr>
                <w:rFonts w:ascii="Calibri" w:hAnsi="Calibri" w:cs="Calibri"/>
                <w:color w:val="FFFFFF" w:themeColor="background1"/>
                <w:sz w:val="20"/>
                <w:szCs w:val="20"/>
                <w:lang w:val="en-US"/>
              </w:rPr>
              <w:t>Máximo</w:t>
            </w:r>
            <w:proofErr w:type="spellEnd"/>
            <w:r w:rsidRPr="00336BDF">
              <w:rPr>
                <w:rFonts w:ascii="Calibri" w:hAnsi="Calibri" w:cs="Calibri"/>
                <w:color w:val="FFFFFF" w:themeColor="background1"/>
                <w:sz w:val="20"/>
                <w:szCs w:val="20"/>
                <w:lang w:val="en-US"/>
              </w:rPr>
              <w:t xml:space="preserve"> 30 </w:t>
            </w:r>
            <w:proofErr w:type="spellStart"/>
            <w:r w:rsidRPr="00336BDF">
              <w:rPr>
                <w:rFonts w:ascii="Calibri" w:hAnsi="Calibri" w:cs="Calibri"/>
                <w:color w:val="FFFFFF" w:themeColor="background1"/>
                <w:sz w:val="20"/>
                <w:szCs w:val="20"/>
                <w:lang w:val="en-US"/>
              </w:rPr>
              <w:t>créditos</w:t>
            </w:r>
            <w:proofErr w:type="spellEnd"/>
            <w:r w:rsidRPr="00336BDF">
              <w:rPr>
                <w:rFonts w:ascii="Calibri" w:hAnsi="Calibri" w:cs="Calibri"/>
                <w:color w:val="FFFFFF" w:themeColor="background1"/>
                <w:sz w:val="20"/>
                <w:szCs w:val="20"/>
                <w:lang w:val="en-US"/>
              </w:rPr>
              <w:t xml:space="preserve"> </w:t>
            </w:r>
            <w:proofErr w:type="spellStart"/>
            <w:r w:rsidRPr="00336BDF">
              <w:rPr>
                <w:rFonts w:ascii="Calibri" w:hAnsi="Calibri" w:cs="Calibri"/>
                <w:color w:val="FFFFFF" w:themeColor="background1"/>
                <w:sz w:val="20"/>
                <w:szCs w:val="20"/>
                <w:lang w:val="en-US"/>
              </w:rPr>
              <w:t>secundarios</w:t>
            </w:r>
            <w:proofErr w:type="spellEnd"/>
            <w:r w:rsidRPr="00336BDF">
              <w:rPr>
                <w:rFonts w:ascii="Calibri" w:hAnsi="Calibri" w:cs="Calibri"/>
                <w:color w:val="FFFFFF" w:themeColor="background1"/>
                <w:sz w:val="20"/>
                <w:szCs w:val="20"/>
                <w:lang w:val="en-US"/>
              </w:rPr>
              <w:t>.</w:t>
            </w:r>
          </w:p>
        </w:tc>
      </w:tr>
      <w:tr w:rsidR="00FB537D" w:rsidRPr="00336BD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w:t>
            </w:r>
          </w:p>
        </w:tc>
      </w:tr>
      <w:tr w:rsidR="00FB537D" w:rsidRPr="00336BD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#6</w:t>
            </w:r>
          </w:p>
        </w:tc>
      </w:tr>
      <w:tr w:rsidR="00FB537D" w:rsidRPr="00336BD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2EC5582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#9</w:t>
            </w:r>
          </w:p>
        </w:tc>
      </w:tr>
      <w:tr w:rsidR="00FB537D" w:rsidRPr="00336BD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#12</w:t>
            </w:r>
          </w:p>
        </w:tc>
      </w:tr>
      <w:tr w:rsidR="00FB537D" w:rsidRPr="00336BD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#15</w:t>
            </w:r>
          </w:p>
        </w:tc>
      </w:tr>
      <w:tr w:rsidR="00FB537D" w:rsidRPr="00336BD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#18</w:t>
            </w:r>
          </w:p>
        </w:tc>
      </w:tr>
      <w:tr w:rsidR="00FB537D" w:rsidRPr="00336BD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336BDF" w:rsidRDefault="000772DB" w:rsidP="00E02476">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#21</w:t>
            </w:r>
          </w:p>
        </w:tc>
      </w:tr>
      <w:tr w:rsidR="00FB537D" w:rsidRPr="00336BD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5CA99EB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#24</w:t>
            </w:r>
          </w:p>
        </w:tc>
      </w:tr>
      <w:tr w:rsidR="00FB537D" w:rsidRPr="00336BD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#27</w:t>
            </w:r>
          </w:p>
        </w:tc>
      </w:tr>
      <w:tr w:rsidR="00FB537D" w:rsidRPr="00336BD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#30</w:t>
            </w:r>
          </w:p>
        </w:tc>
      </w:tr>
      <w:tr w:rsidR="00FB537D" w:rsidRPr="00336BD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336BDF" w:rsidRDefault="00FB537D" w:rsidP="007E3302">
            <w:pPr>
              <w:spacing w:before="120" w:after="120" w:line="240" w:lineRule="auto"/>
              <w:rPr>
                <w:rFonts w:ascii="Calibri" w:hAnsi="Calibri" w:cs="Calibri"/>
                <w:color w:val="auto"/>
                <w:sz w:val="19"/>
                <w:szCs w:val="19"/>
              </w:rPr>
            </w:pPr>
          </w:p>
        </w:tc>
      </w:tr>
    </w:tbl>
    <w:p w14:paraId="1A9986A3" w14:textId="5EE30FFF"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336BD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336BDF" w:rsidRDefault="00167AC1" w:rsidP="00746CFE">
            <w:pPr>
              <w:pStyle w:val="MediumShading1-Accent11"/>
              <w:rPr>
                <w:rFonts w:ascii="Calibri" w:hAnsi="Calibri" w:cs="Calibri"/>
                <w:b/>
                <w:color w:val="FFFFFF"/>
                <w:sz w:val="16"/>
                <w:szCs w:val="16"/>
                <w:lang w:val="es-CO"/>
              </w:rPr>
            </w:pPr>
            <w:r w:rsidRPr="00336BDF">
              <w:rPr>
                <w:rFonts w:ascii="Calibri" w:hAnsi="Calibri" w:cs="Calibri"/>
                <w:lang w:val="es-CO"/>
              </w:rPr>
              <w:br w:type="page"/>
            </w:r>
            <w:r w:rsidR="00746CFE" w:rsidRPr="00336BDF">
              <w:rPr>
                <w:rFonts w:ascii="Calibri" w:hAnsi="Calibri" w:cs="Calibri"/>
                <w:b/>
                <w:color w:val="FFFFFF"/>
                <w:sz w:val="40"/>
                <w:szCs w:val="19"/>
                <w:lang w:val="es-CO"/>
              </w:rPr>
              <w:t>MATERIALES PUBLICITARIOS</w:t>
            </w:r>
            <w:r w:rsidRPr="00336BDF">
              <w:rPr>
                <w:rFonts w:ascii="Calibri" w:hAnsi="Calibri" w:cs="Calibri"/>
                <w:b/>
                <w:color w:val="FFFFFF"/>
                <w:sz w:val="40"/>
                <w:szCs w:val="19"/>
                <w:lang w:val="es-CO"/>
              </w:rPr>
              <w:t xml:space="preserve"> </w:t>
            </w:r>
            <w:bookmarkStart w:id="8" w:name="Publicity"/>
            <w:bookmarkEnd w:id="8"/>
            <w:r w:rsidRPr="00336BDF">
              <w:rPr>
                <w:rFonts w:ascii="Calibri" w:hAnsi="Calibri" w:cs="Calibri"/>
                <w:b/>
                <w:color w:val="FFFFFF"/>
                <w:sz w:val="28"/>
                <w:szCs w:val="19"/>
                <w:lang w:val="es-CO"/>
              </w:rPr>
              <w:br/>
            </w:r>
            <w:r w:rsidRPr="00336BDF">
              <w:rPr>
                <w:rFonts w:ascii="Calibri" w:hAnsi="Calibri" w:cs="Calibri"/>
                <w:b/>
                <w:color w:val="FFFFFF"/>
                <w:sz w:val="20"/>
                <w:szCs w:val="20"/>
                <w:lang w:val="es-CO"/>
              </w:rPr>
              <w:br/>
            </w:r>
            <w:r w:rsidR="00B30DDC" w:rsidRPr="00336BD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336BDF" w14:paraId="2D68C3C6" w14:textId="77777777" w:rsidTr="000179B7">
        <w:trPr>
          <w:trHeight w:val="270"/>
        </w:trPr>
        <w:tc>
          <w:tcPr>
            <w:tcW w:w="10790" w:type="dxa"/>
            <w:tcBorders>
              <w:top w:val="nil"/>
              <w:left w:val="nil"/>
              <w:bottom w:val="nil"/>
              <w:right w:val="nil"/>
            </w:tcBorders>
          </w:tcPr>
          <w:p w14:paraId="643DAED3" w14:textId="77777777" w:rsidR="00167AC1" w:rsidRPr="00336BD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336BD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t>RESUMEN DEL CASO PÚBLICO DE 90 PALABRAS</w:t>
            </w:r>
          </w:p>
          <w:p w14:paraId="223893DD"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0133F428"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 xml:space="preserve">El resumen del caso se publicará en el </w:t>
            </w:r>
            <w:r w:rsidRPr="00336BDF">
              <w:rPr>
                <w:rFonts w:ascii="Calibri" w:hAnsi="Calibri" w:cs="Calibri"/>
                <w:b/>
                <w:bCs/>
                <w:color w:val="656565" w:themeColor="text2" w:themeTint="BF"/>
                <w:sz w:val="20"/>
                <w:szCs w:val="20"/>
              </w:rPr>
              <w:t xml:space="preserve">Case </w:t>
            </w:r>
            <w:proofErr w:type="spellStart"/>
            <w:r w:rsidRPr="00336BDF">
              <w:rPr>
                <w:rFonts w:ascii="Calibri" w:hAnsi="Calibri" w:cs="Calibri"/>
                <w:b/>
                <w:bCs/>
                <w:color w:val="656565" w:themeColor="text2" w:themeTint="BF"/>
                <w:sz w:val="20"/>
                <w:szCs w:val="20"/>
              </w:rPr>
              <w:t>Database</w:t>
            </w:r>
            <w:proofErr w:type="spellEnd"/>
            <w:r w:rsidRPr="00336BDF">
              <w:rPr>
                <w:rFonts w:ascii="Calibri" w:hAnsi="Calibri" w:cs="Calibri"/>
                <w:sz w:val="20"/>
                <w:szCs w:val="20"/>
              </w:rPr>
              <w:t>. También se puede utilizar con fines promocionales y no debe contener información confidencial.</w:t>
            </w:r>
          </w:p>
          <w:p w14:paraId="0A2E625D" w14:textId="1AFA9DA8" w:rsidR="00167AC1" w:rsidRPr="00336BDF" w:rsidRDefault="00B30DDC" w:rsidP="00B30DDC">
            <w:pPr>
              <w:spacing w:before="120" w:after="120" w:line="240" w:lineRule="auto"/>
              <w:rPr>
                <w:rFonts w:ascii="Calibri" w:hAnsi="Calibri" w:cs="Calibri"/>
                <w:b/>
                <w:bCs/>
                <w:i/>
                <w:sz w:val="17"/>
                <w:szCs w:val="17"/>
              </w:rPr>
            </w:pPr>
            <w:r w:rsidRPr="00336BDF">
              <w:rPr>
                <w:rFonts w:ascii="Calibri" w:hAnsi="Calibri" w:cs="Calibri"/>
                <w:i/>
                <w:sz w:val="20"/>
                <w:szCs w:val="17"/>
              </w:rPr>
              <w:lastRenderedPageBreak/>
              <w:t>(Máximo: 90 palabras)</w:t>
            </w:r>
          </w:p>
        </w:tc>
      </w:tr>
      <w:tr w:rsidR="00167AC1" w:rsidRPr="00336BDF" w14:paraId="35972F37" w14:textId="77777777" w:rsidTr="000179B7">
        <w:trPr>
          <w:trHeight w:val="1040"/>
        </w:trPr>
        <w:tc>
          <w:tcPr>
            <w:tcW w:w="10770" w:type="dxa"/>
            <w:gridSpan w:val="2"/>
            <w:tcBorders>
              <w:bottom w:val="single" w:sz="12" w:space="0" w:color="auto"/>
            </w:tcBorders>
          </w:tcPr>
          <w:p w14:paraId="434D9E6B" w14:textId="3CC8A68D"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lastRenderedPageBreak/>
              <w:br/>
            </w:r>
            <w:r w:rsidR="00B30DDC" w:rsidRPr="00336BDF">
              <w:rPr>
                <w:rFonts w:ascii="Calibri" w:hAnsi="Calibri" w:cs="Calibri"/>
                <w:color w:val="auto"/>
                <w:sz w:val="20"/>
                <w:szCs w:val="19"/>
              </w:rPr>
              <w:t xml:space="preserve"> Respuesta.</w:t>
            </w:r>
          </w:p>
          <w:p w14:paraId="13C335E8" w14:textId="77777777" w:rsidR="00167AC1" w:rsidRPr="00336BDF" w:rsidRDefault="00167AC1" w:rsidP="000179B7">
            <w:pPr>
              <w:spacing w:before="120" w:after="120" w:line="240" w:lineRule="auto"/>
              <w:rPr>
                <w:rFonts w:ascii="Calibri" w:hAnsi="Calibri" w:cs="Calibri"/>
                <w:b/>
                <w:bCs/>
                <w:sz w:val="20"/>
                <w:szCs w:val="20"/>
              </w:rPr>
            </w:pPr>
          </w:p>
          <w:p w14:paraId="42F7C040" w14:textId="77777777" w:rsidR="00167AC1" w:rsidRPr="00336BDF" w:rsidRDefault="00167AC1" w:rsidP="000179B7">
            <w:pPr>
              <w:spacing w:before="120" w:after="120" w:line="240" w:lineRule="auto"/>
              <w:rPr>
                <w:rFonts w:ascii="Calibri" w:hAnsi="Calibri" w:cs="Calibri"/>
                <w:b/>
                <w:bCs/>
                <w:sz w:val="20"/>
                <w:szCs w:val="20"/>
              </w:rPr>
            </w:pPr>
          </w:p>
        </w:tc>
      </w:tr>
      <w:tr w:rsidR="00167AC1" w:rsidRPr="00336BD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t>DECLARACIÓN DE EFECTIVIDAD</w:t>
            </w:r>
          </w:p>
          <w:p w14:paraId="60CF2F9B"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Proporcione una breve declaración sobre la efectividad de su caso.</w:t>
            </w:r>
          </w:p>
          <w:p w14:paraId="0762323E"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5D2E1B56"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Si su caso es ganador, puede mostrarse en pantalla en la ceremonia de premiación o en la promoción de su caso si es finalista o ganador.</w:t>
            </w:r>
          </w:p>
          <w:p w14:paraId="4CDB8F87" w14:textId="77777777" w:rsidR="00B30DDC" w:rsidRPr="00336BDF" w:rsidRDefault="00B30DDC" w:rsidP="00B30DDC">
            <w:pPr>
              <w:spacing w:after="0" w:line="240" w:lineRule="auto"/>
              <w:rPr>
                <w:rFonts w:ascii="Calibri" w:hAnsi="Calibri" w:cs="Calibri"/>
                <w:sz w:val="20"/>
                <w:szCs w:val="20"/>
                <w:lang w:val="en-US"/>
              </w:rPr>
            </w:pPr>
            <w:r w:rsidRPr="00336BDF">
              <w:rPr>
                <w:rFonts w:ascii="Calibri" w:hAnsi="Calibri" w:cs="Calibri"/>
                <w:sz w:val="20"/>
                <w:szCs w:val="20"/>
              </w:rPr>
              <w:t>Ejemplos:</w:t>
            </w:r>
          </w:p>
          <w:p w14:paraId="1E1E0D5B" w14:textId="77777777" w:rsidR="00B30DDC" w:rsidRPr="00336BDF" w:rsidRDefault="00B30DDC" w:rsidP="00B30DDC">
            <w:pPr>
              <w:pStyle w:val="Prrafodelista"/>
              <w:numPr>
                <w:ilvl w:val="0"/>
                <w:numId w:val="24"/>
              </w:numPr>
              <w:spacing w:after="0" w:line="240" w:lineRule="auto"/>
              <w:rPr>
                <w:rFonts w:ascii="Calibri" w:hAnsi="Calibri" w:cs="Calibri"/>
                <w:sz w:val="20"/>
                <w:szCs w:val="20"/>
              </w:rPr>
            </w:pPr>
            <w:r w:rsidRPr="00336BDF">
              <w:rPr>
                <w:rFonts w:ascii="Calibri" w:hAnsi="Calibri" w:cs="Calibri"/>
                <w:sz w:val="20"/>
                <w:szCs w:val="20"/>
              </w:rPr>
              <w:t>Se aumentó la familiaridad del 24% al 62% en la audiencia principal de juegos.</w:t>
            </w:r>
          </w:p>
          <w:p w14:paraId="01F31156" w14:textId="77777777" w:rsidR="00B30DDC" w:rsidRPr="00336BDF" w:rsidRDefault="00B30DDC" w:rsidP="00B30DDC">
            <w:pPr>
              <w:pStyle w:val="Prrafodelista"/>
              <w:numPr>
                <w:ilvl w:val="0"/>
                <w:numId w:val="24"/>
              </w:numPr>
              <w:spacing w:after="0" w:line="240" w:lineRule="auto"/>
              <w:rPr>
                <w:rFonts w:ascii="Calibri" w:hAnsi="Calibri" w:cs="Calibri"/>
                <w:i/>
                <w:sz w:val="17"/>
                <w:szCs w:val="17"/>
              </w:rPr>
            </w:pPr>
            <w:r w:rsidRPr="00336BDF">
              <w:rPr>
                <w:rFonts w:ascii="Calibri" w:hAnsi="Calibri" w:cs="Calibri"/>
                <w:sz w:val="20"/>
                <w:szCs w:val="20"/>
              </w:rPr>
              <w:t>Obtuvo más de 600 millones de impresiones de medios en solo 8 semanas.</w:t>
            </w:r>
          </w:p>
          <w:p w14:paraId="64ECC956" w14:textId="77777777" w:rsidR="00B30DDC" w:rsidRPr="00336BDF" w:rsidRDefault="00B30DDC" w:rsidP="00B30DDC">
            <w:pPr>
              <w:pStyle w:val="Prrafodelista"/>
              <w:numPr>
                <w:ilvl w:val="0"/>
                <w:numId w:val="24"/>
              </w:numPr>
              <w:spacing w:after="0" w:line="240" w:lineRule="auto"/>
              <w:rPr>
                <w:rFonts w:ascii="Calibri" w:hAnsi="Calibri" w:cs="Calibri"/>
                <w:i/>
                <w:sz w:val="17"/>
                <w:szCs w:val="17"/>
              </w:rPr>
            </w:pPr>
            <w:r w:rsidRPr="00336BDF">
              <w:rPr>
                <w:rFonts w:ascii="Calibri" w:hAnsi="Calibri" w:cs="Calibri"/>
                <w:sz w:val="20"/>
                <w:szCs w:val="20"/>
              </w:rPr>
              <w:t>Trajo nuevos usuarios a una categoría que decrecía y aumentó las interacciones sociales.</w:t>
            </w:r>
          </w:p>
          <w:p w14:paraId="6AF4D1D1" w14:textId="77777777" w:rsidR="00B30DDC" w:rsidRPr="00336BDF" w:rsidRDefault="00B30DDC" w:rsidP="00B30DDC">
            <w:pPr>
              <w:pStyle w:val="Prrafodelista"/>
              <w:spacing w:after="0" w:line="240" w:lineRule="auto"/>
              <w:rPr>
                <w:rFonts w:ascii="Calibri" w:hAnsi="Calibri" w:cs="Calibri"/>
                <w:i/>
                <w:sz w:val="20"/>
                <w:szCs w:val="17"/>
              </w:rPr>
            </w:pPr>
          </w:p>
          <w:p w14:paraId="29DCFD06" w14:textId="4D222D25" w:rsidR="00167AC1" w:rsidRPr="00336BDF" w:rsidRDefault="00B30DDC" w:rsidP="00B30DDC">
            <w:pPr>
              <w:spacing w:after="0" w:line="240" w:lineRule="auto"/>
              <w:rPr>
                <w:rFonts w:ascii="Calibri" w:hAnsi="Calibri" w:cs="Calibri"/>
                <w:i/>
                <w:sz w:val="17"/>
                <w:szCs w:val="17"/>
              </w:rPr>
            </w:pPr>
            <w:r w:rsidRPr="00336BDF">
              <w:rPr>
                <w:rFonts w:ascii="Calibri" w:hAnsi="Calibri" w:cs="Calibri"/>
                <w:i/>
                <w:sz w:val="20"/>
                <w:szCs w:val="17"/>
              </w:rPr>
              <w:t>(Máximo: 15 palabras)</w:t>
            </w:r>
          </w:p>
        </w:tc>
      </w:tr>
      <w:tr w:rsidR="00167AC1" w:rsidRPr="00336BDF" w14:paraId="36B28004" w14:textId="77777777" w:rsidTr="000179B7">
        <w:trPr>
          <w:trHeight w:val="950"/>
        </w:trPr>
        <w:tc>
          <w:tcPr>
            <w:tcW w:w="10770" w:type="dxa"/>
            <w:gridSpan w:val="2"/>
            <w:tcBorders>
              <w:top w:val="single" w:sz="12" w:space="0" w:color="auto"/>
            </w:tcBorders>
            <w:hideMark/>
          </w:tcPr>
          <w:p w14:paraId="3E42FFBE" w14:textId="39D28749"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B30DDC" w:rsidRPr="00336BDF">
              <w:rPr>
                <w:rFonts w:ascii="Calibri" w:hAnsi="Calibri" w:cs="Calibri"/>
                <w:color w:val="auto"/>
                <w:sz w:val="20"/>
                <w:szCs w:val="19"/>
              </w:rPr>
              <w:t xml:space="preserve"> Respuesta.</w:t>
            </w:r>
          </w:p>
          <w:p w14:paraId="2B59FFAE" w14:textId="77777777" w:rsidR="00167AC1" w:rsidRPr="00336BDF" w:rsidRDefault="00167AC1" w:rsidP="000179B7">
            <w:pPr>
              <w:spacing w:before="120" w:after="120" w:line="240" w:lineRule="auto"/>
              <w:rPr>
                <w:rFonts w:ascii="Calibri" w:hAnsi="Calibri" w:cs="Calibri"/>
                <w:color w:val="auto"/>
                <w:sz w:val="20"/>
                <w:szCs w:val="19"/>
              </w:rPr>
            </w:pPr>
          </w:p>
        </w:tc>
      </w:tr>
      <w:tr w:rsidR="00167AC1" w:rsidRPr="00336BDF" w14:paraId="7D202889" w14:textId="77777777" w:rsidTr="000179B7">
        <w:trPr>
          <w:trHeight w:val="575"/>
        </w:trPr>
        <w:tc>
          <w:tcPr>
            <w:tcW w:w="10770" w:type="dxa"/>
            <w:gridSpan w:val="2"/>
            <w:shd w:val="clear" w:color="auto" w:fill="auto"/>
            <w:hideMark/>
          </w:tcPr>
          <w:p w14:paraId="1EDC380E" w14:textId="64E8F9A8" w:rsidR="00AD74B0" w:rsidRPr="00336BDF" w:rsidRDefault="00AD74B0" w:rsidP="00AD74B0">
            <w:pPr>
              <w:spacing w:before="120" w:after="120" w:line="240" w:lineRule="auto"/>
              <w:rPr>
                <w:rFonts w:ascii="Calibri" w:hAnsi="Calibri" w:cs="Calibri"/>
                <w:b/>
                <w:color w:val="auto"/>
                <w:szCs w:val="22"/>
              </w:rPr>
            </w:pPr>
            <w:r w:rsidRPr="00336BDF">
              <w:rPr>
                <w:rFonts w:ascii="Calibri" w:hAnsi="Calibri" w:cs="Calibri"/>
                <w:b/>
                <w:color w:val="auto"/>
                <w:szCs w:val="22"/>
              </w:rPr>
              <w:t>CHECKLIST DE OTROS MATERIALES DE PUBLICIDAD</w:t>
            </w:r>
          </w:p>
          <w:p w14:paraId="2837BB7B" w14:textId="05F807F8" w:rsidR="00167AC1" w:rsidRPr="00336BDF" w:rsidRDefault="00AD74B0" w:rsidP="00AD74B0">
            <w:pPr>
              <w:spacing w:before="120" w:after="120" w:line="240" w:lineRule="auto"/>
              <w:ind w:left="720" w:hanging="720"/>
              <w:rPr>
                <w:rFonts w:ascii="Calibri" w:hAnsi="Calibri" w:cs="Calibri"/>
                <w:i/>
                <w:sz w:val="17"/>
                <w:szCs w:val="17"/>
              </w:rPr>
            </w:pPr>
            <w:r w:rsidRPr="00336BDF">
              <w:rPr>
                <w:rFonts w:ascii="Calibri" w:hAnsi="Calibri" w:cs="Calibri"/>
                <w:i/>
                <w:sz w:val="17"/>
                <w:szCs w:val="17"/>
              </w:rPr>
              <w:t>Los siguientes materiales deberán cargarse en la Plataforma de inscripción.</w:t>
            </w:r>
          </w:p>
        </w:tc>
      </w:tr>
      <w:tr w:rsidR="00167AC1" w:rsidRPr="00336BDF" w14:paraId="309D1F14" w14:textId="77777777" w:rsidTr="000179B7">
        <w:trPr>
          <w:trHeight w:val="701"/>
        </w:trPr>
        <w:tc>
          <w:tcPr>
            <w:tcW w:w="445" w:type="dxa"/>
            <w:hideMark/>
          </w:tcPr>
          <w:p w14:paraId="55BFFB37" w14:textId="77777777" w:rsidR="00167AC1" w:rsidRPr="00336BDF" w:rsidRDefault="00167AC1" w:rsidP="000179B7">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IMAGEN PRINCIPAL DE PUBLICIDAD</w:t>
            </w:r>
          </w:p>
          <w:p w14:paraId="6B081867" w14:textId="1866B49F" w:rsidR="00167AC1" w:rsidRPr="00336BDF" w:rsidRDefault="00AD74B0" w:rsidP="00AD74B0">
            <w:pPr>
              <w:spacing w:before="120" w:after="120" w:line="240" w:lineRule="auto"/>
              <w:rPr>
                <w:rFonts w:ascii="Calibri" w:hAnsi="Calibri" w:cs="Calibri"/>
                <w:i/>
                <w:sz w:val="17"/>
                <w:szCs w:val="17"/>
              </w:rPr>
            </w:pPr>
            <w:r w:rsidRPr="00336BDF">
              <w:rPr>
                <w:rFonts w:ascii="Calibri" w:hAnsi="Calibri" w:cs="Calibri"/>
                <w:i/>
                <w:sz w:val="20"/>
                <w:szCs w:val="17"/>
              </w:rPr>
              <w:t>Suba una imagen de alta resolución (.jpg / .jpeg) de su trabajo creativo que mejor represente la esencia de su caso. Esta es la imagen que Effie utilizará con fines publicitarios</w:t>
            </w:r>
            <w:r w:rsidRPr="00336BDF">
              <w:rPr>
                <w:rFonts w:ascii="Calibri" w:hAnsi="Calibri" w:cs="Calibri"/>
                <w:b/>
                <w:bCs/>
                <w:i/>
                <w:sz w:val="20"/>
                <w:szCs w:val="17"/>
              </w:rPr>
              <w:t>.</w:t>
            </w:r>
          </w:p>
        </w:tc>
      </w:tr>
      <w:tr w:rsidR="00167AC1" w:rsidRPr="00336BDF" w14:paraId="469F08A5" w14:textId="77777777" w:rsidTr="000179B7">
        <w:trPr>
          <w:trHeight w:val="701"/>
        </w:trPr>
        <w:tc>
          <w:tcPr>
            <w:tcW w:w="445" w:type="dxa"/>
            <w:hideMark/>
          </w:tcPr>
          <w:p w14:paraId="16BE1F41" w14:textId="77777777" w:rsidR="00167AC1" w:rsidRPr="00336BDF" w:rsidRDefault="00167AC1" w:rsidP="000179B7">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LOGOS DE LAS EMPRESAS</w:t>
            </w:r>
          </w:p>
          <w:p w14:paraId="228AEC7C" w14:textId="2A40BA26" w:rsidR="00167AC1" w:rsidRPr="00336BDF" w:rsidRDefault="00AD74B0" w:rsidP="00AD74B0">
            <w:pPr>
              <w:spacing w:before="120" w:after="120" w:line="240" w:lineRule="auto"/>
              <w:rPr>
                <w:rFonts w:ascii="Calibri" w:hAnsi="Calibri" w:cs="Calibri"/>
                <w:b/>
                <w:color w:val="auto"/>
                <w:sz w:val="17"/>
                <w:szCs w:val="17"/>
              </w:rPr>
            </w:pPr>
            <w:r w:rsidRPr="00336BDF">
              <w:rPr>
                <w:rFonts w:ascii="Calibri" w:hAnsi="Calibri" w:cs="Calibri"/>
                <w:i/>
                <w:sz w:val="20"/>
                <w:szCs w:val="17"/>
              </w:rPr>
              <w:t>Cargue un logotipo para CADA una de las agencias líderes acreditadas (1 requerida, 2 como máximo) y los clientes (1 requerido, 2 como máximo). Puede cargar versiones .ai / .eps de alta resolución O versiones .jpg / .jpeg de baja resolución.</w:t>
            </w:r>
          </w:p>
        </w:tc>
      </w:tr>
      <w:tr w:rsidR="00167AC1" w:rsidRPr="00336BDF" w14:paraId="581AA1D3" w14:textId="77777777" w:rsidTr="000179B7">
        <w:trPr>
          <w:trHeight w:val="701"/>
        </w:trPr>
        <w:tc>
          <w:tcPr>
            <w:tcW w:w="10770" w:type="dxa"/>
            <w:gridSpan w:val="2"/>
            <w:hideMark/>
          </w:tcPr>
          <w:p w14:paraId="42863520" w14:textId="31B0E916" w:rsidR="00AD74B0" w:rsidRPr="00336BDF" w:rsidRDefault="00AD74B0" w:rsidP="00AD74B0">
            <w:pPr>
              <w:spacing w:before="120" w:after="120" w:line="240" w:lineRule="auto"/>
              <w:jc w:val="center"/>
              <w:rPr>
                <w:rFonts w:ascii="Calibri" w:hAnsi="Calibri" w:cs="Calibri"/>
                <w:b/>
                <w:i/>
                <w:color w:val="auto"/>
                <w:sz w:val="20"/>
                <w:szCs w:val="17"/>
              </w:rPr>
            </w:pPr>
            <w:r w:rsidRPr="00336BDF">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2CE5925B" w:rsidR="00167AC1" w:rsidRPr="00336BDF" w:rsidRDefault="00167AC1" w:rsidP="000179B7">
            <w:pPr>
              <w:spacing w:before="120" w:after="120" w:line="240" w:lineRule="auto"/>
              <w:jc w:val="center"/>
              <w:rPr>
                <w:rFonts w:ascii="Calibri" w:hAnsi="Calibri" w:cs="Calibri"/>
                <w:b/>
                <w:i/>
                <w:color w:val="auto"/>
                <w:sz w:val="17"/>
                <w:szCs w:val="17"/>
              </w:rPr>
            </w:pPr>
            <w:r w:rsidRPr="00336BDF">
              <w:rPr>
                <w:rFonts w:ascii="Calibri" w:hAnsi="Calibri" w:cs="Calibri"/>
                <w:b/>
                <w:i/>
                <w:color w:val="auto"/>
                <w:sz w:val="20"/>
                <w:szCs w:val="17"/>
              </w:rPr>
              <w:br/>
            </w:r>
            <w:r w:rsidR="00AD74B0" w:rsidRPr="00336BDF">
              <w:rPr>
                <w:rFonts w:ascii="Calibri" w:hAnsi="Calibri" w:cs="Calibri"/>
                <w:b/>
                <w:i/>
                <w:color w:val="auto"/>
                <w:sz w:val="20"/>
                <w:szCs w:val="17"/>
              </w:rPr>
              <w:t xml:space="preserve"> Estos detalles se describen en la sección </w:t>
            </w:r>
            <w:r w:rsidR="00AD74B0" w:rsidRPr="00336BDF">
              <w:rPr>
                <w:rFonts w:ascii="Calibri" w:hAnsi="Calibri" w:cs="Calibri"/>
                <w:b/>
                <w:i/>
                <w:color w:val="8A8D8F" w:themeColor="accent3"/>
                <w:sz w:val="20"/>
                <w:szCs w:val="17"/>
              </w:rPr>
              <w:t>Materia</w:t>
            </w:r>
            <w:r w:rsidR="00687C0A" w:rsidRPr="00336BDF">
              <w:rPr>
                <w:rFonts w:ascii="Calibri" w:hAnsi="Calibri" w:cs="Calibri"/>
                <w:b/>
                <w:i/>
                <w:color w:val="8A8D8F" w:themeColor="accent3"/>
                <w:sz w:val="20"/>
                <w:szCs w:val="17"/>
              </w:rPr>
              <w:t>l</w:t>
            </w:r>
            <w:r w:rsidR="00AD74B0" w:rsidRPr="00336BDF">
              <w:rPr>
                <w:rFonts w:ascii="Calibri" w:hAnsi="Calibri" w:cs="Calibri"/>
                <w:b/>
                <w:i/>
                <w:color w:val="8A8D8F" w:themeColor="accent3"/>
                <w:sz w:val="20"/>
                <w:szCs w:val="17"/>
              </w:rPr>
              <w:t xml:space="preserve"> de Juzgamiento </w:t>
            </w:r>
            <w:r w:rsidR="00AD74B0" w:rsidRPr="00336BDF">
              <w:rPr>
                <w:rFonts w:ascii="Calibri" w:hAnsi="Calibri" w:cs="Calibri"/>
                <w:b/>
                <w:i/>
                <w:color w:val="auto"/>
                <w:sz w:val="20"/>
                <w:szCs w:val="17"/>
              </w:rPr>
              <w:t>de esta plantilla.</w:t>
            </w:r>
          </w:p>
        </w:tc>
      </w:tr>
    </w:tbl>
    <w:p w14:paraId="47E98A12" w14:textId="77777777" w:rsidR="00167AC1" w:rsidRPr="00336BDF" w:rsidRDefault="00167AC1" w:rsidP="00FB537D">
      <w:pPr>
        <w:spacing w:before="120" w:after="120" w:line="240" w:lineRule="auto"/>
        <w:rPr>
          <w:rFonts w:ascii="Calibri" w:hAnsi="Calibri" w:cs="Calibri"/>
          <w:b/>
          <w:color w:val="auto"/>
          <w:sz w:val="19"/>
          <w:szCs w:val="19"/>
        </w:rPr>
      </w:pPr>
    </w:p>
    <w:p w14:paraId="1DB5083E" w14:textId="77777777"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lastRenderedPageBreak/>
              <w:br w:type="page"/>
            </w:r>
            <w:r w:rsidR="002F56DF" w:rsidRPr="00336BDF">
              <w:rPr>
                <w:rFonts w:ascii="Calibri" w:hAnsi="Calibri" w:cs="Calibri"/>
                <w:b/>
                <w:color w:val="FFFFFF"/>
                <w:sz w:val="40"/>
                <w:szCs w:val="19"/>
                <w:lang w:val="es-CO"/>
              </w:rPr>
              <w:t>PERMISOS Y AUTORIZACIONES</w:t>
            </w:r>
            <w:bookmarkStart w:id="9" w:name="Permissions"/>
            <w:bookmarkEnd w:id="9"/>
          </w:p>
          <w:p w14:paraId="05BCE6A8" w14:textId="77777777" w:rsidR="002F56DF" w:rsidRPr="00336BDF" w:rsidRDefault="002F56DF" w:rsidP="002F56DF">
            <w:pPr>
              <w:pStyle w:val="MediumShading1-Accent11"/>
              <w:spacing w:before="120" w:after="120"/>
              <w:rPr>
                <w:rFonts w:ascii="Calibri" w:hAnsi="Calibri" w:cs="Calibri"/>
                <w:color w:val="FFFFFF" w:themeColor="background1"/>
                <w:sz w:val="20"/>
                <w:szCs w:val="20"/>
                <w:lang w:val="es-CO"/>
              </w:rPr>
            </w:pPr>
            <w:r w:rsidRPr="00336BDF">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336BDF" w:rsidRDefault="002F56DF" w:rsidP="002F56DF">
            <w:pPr>
              <w:pStyle w:val="MediumShading1-Accent11"/>
              <w:spacing w:before="120" w:after="120"/>
              <w:rPr>
                <w:rFonts w:ascii="Calibri" w:hAnsi="Calibri" w:cs="Calibri"/>
                <w:b/>
                <w:color w:val="FFFFFF"/>
                <w:sz w:val="19"/>
                <w:szCs w:val="19"/>
              </w:rPr>
            </w:pPr>
            <w:r w:rsidRPr="00336BD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r w:rsidRPr="00336BDF">
              <w:rPr>
                <w:rFonts w:ascii="Calibri" w:hAnsi="Calibri" w:cs="Calibri"/>
                <w:b/>
                <w:color w:val="FFFFFF" w:themeColor="background1"/>
                <w:sz w:val="20"/>
                <w:szCs w:val="20"/>
                <w:lang w:val="es-CO"/>
              </w:rPr>
              <w:t>Entry Kit</w:t>
            </w:r>
            <w:r w:rsidRPr="00336BDF">
              <w:rPr>
                <w:rFonts w:ascii="Calibri" w:hAnsi="Calibri" w:cs="Calibri"/>
                <w:color w:val="FFFFFF" w:themeColor="background1"/>
                <w:sz w:val="20"/>
                <w:szCs w:val="20"/>
                <w:lang w:val="es-CO"/>
              </w:rPr>
              <w:t xml:space="preserve"> para obtener todos los detalles.</w:t>
            </w:r>
          </w:p>
        </w:tc>
      </w:tr>
      <w:tr w:rsidR="00FB537D" w:rsidRPr="00336BDF" w14:paraId="72DCE65E" w14:textId="77777777" w:rsidTr="007E3302">
        <w:trPr>
          <w:trHeight w:val="261"/>
        </w:trPr>
        <w:tc>
          <w:tcPr>
            <w:tcW w:w="10790" w:type="dxa"/>
            <w:tcBorders>
              <w:top w:val="nil"/>
              <w:left w:val="nil"/>
              <w:bottom w:val="nil"/>
              <w:right w:val="nil"/>
            </w:tcBorders>
          </w:tcPr>
          <w:p w14:paraId="1EA674D6" w14:textId="77777777" w:rsidR="00FB537D" w:rsidRPr="00336BDF"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336BDF" w14:paraId="0685A1FE" w14:textId="77777777" w:rsidTr="007E3302">
        <w:trPr>
          <w:trHeight w:val="664"/>
        </w:trPr>
        <w:tc>
          <w:tcPr>
            <w:tcW w:w="10790" w:type="dxa"/>
            <w:gridSpan w:val="3"/>
            <w:shd w:val="clear" w:color="auto" w:fill="auto"/>
            <w:vAlign w:val="center"/>
            <w:hideMark/>
          </w:tcPr>
          <w:p w14:paraId="3B5A4AD7" w14:textId="77777777" w:rsidR="002F56DF" w:rsidRPr="00336BDF" w:rsidRDefault="002F56DF" w:rsidP="002F56DF">
            <w:pPr>
              <w:spacing w:before="120" w:after="120" w:line="240" w:lineRule="auto"/>
              <w:rPr>
                <w:rFonts w:ascii="Calibri" w:hAnsi="Calibri" w:cs="Calibri"/>
                <w:b/>
                <w:color w:val="auto"/>
              </w:rPr>
            </w:pPr>
            <w:r w:rsidRPr="00336BDF">
              <w:rPr>
                <w:rFonts w:ascii="Calibri" w:hAnsi="Calibri" w:cs="Calibri"/>
                <w:b/>
                <w:color w:val="auto"/>
                <w:szCs w:val="22"/>
              </w:rPr>
              <w:t>PUBLICACIÓN DEL CASO</w:t>
            </w:r>
          </w:p>
          <w:p w14:paraId="57CA49FF" w14:textId="08CFBA63" w:rsidR="00FB537D" w:rsidRPr="00336BDF" w:rsidRDefault="002F56DF" w:rsidP="007E3302">
            <w:pPr>
              <w:spacing w:before="120" w:after="120" w:line="240" w:lineRule="auto"/>
              <w:rPr>
                <w:rFonts w:ascii="Calibri" w:hAnsi="Calibri" w:cs="Calibri"/>
                <w:b/>
                <w:sz w:val="18"/>
                <w:szCs w:val="18"/>
              </w:rPr>
            </w:pPr>
            <w:r w:rsidRPr="00336BDF">
              <w:rPr>
                <w:rFonts w:ascii="Calibri" w:hAnsi="Calibri" w:cs="Calibri"/>
                <w:sz w:val="20"/>
                <w:szCs w:val="17"/>
              </w:rPr>
              <w:t xml:space="preserve">Para apoyar la misión de Effie Worldwide como organización sin ánimo de lucro 501c3, 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336BDF">
              <w:rPr>
                <w:rFonts w:ascii="Calibri" w:hAnsi="Calibri" w:cs="Calibri"/>
                <w:b/>
                <w:sz w:val="20"/>
                <w:szCs w:val="17"/>
              </w:rPr>
              <w:t>Entry Kit</w:t>
            </w:r>
            <w:r w:rsidRPr="00336BDF">
              <w:rPr>
                <w:rFonts w:ascii="Calibri" w:hAnsi="Calibri" w:cs="Calibri"/>
                <w:sz w:val="20"/>
                <w:szCs w:val="17"/>
              </w:rPr>
              <w:t>.</w:t>
            </w:r>
          </w:p>
        </w:tc>
      </w:tr>
      <w:tr w:rsidR="00452746" w:rsidRPr="00336BDF" w14:paraId="4E717432" w14:textId="77777777" w:rsidTr="0062335A">
        <w:trPr>
          <w:trHeight w:val="1125"/>
        </w:trPr>
        <w:tc>
          <w:tcPr>
            <w:tcW w:w="5040" w:type="dxa"/>
            <w:gridSpan w:val="2"/>
            <w:vAlign w:val="center"/>
            <w:hideMark/>
          </w:tcPr>
          <w:p w14:paraId="09598EF1" w14:textId="77777777" w:rsidR="00452746" w:rsidRPr="00336BDF" w:rsidRDefault="002F56DF" w:rsidP="007E3302">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Publicar mi caso escrito como fue presentado</w:t>
            </w:r>
          </w:p>
          <w:p w14:paraId="4FA44565" w14:textId="64C58A5A" w:rsidR="000E1985" w:rsidRPr="00336BDF"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336BDF" w:rsidRDefault="002F56DF" w:rsidP="002F56DF">
            <w:pPr>
              <w:spacing w:before="120" w:after="120" w:line="240" w:lineRule="auto"/>
              <w:rPr>
                <w:rFonts w:ascii="Calibri" w:hAnsi="Calibri" w:cs="Calibri"/>
                <w:i/>
                <w:color w:val="auto"/>
                <w:sz w:val="18"/>
                <w:szCs w:val="18"/>
              </w:rPr>
            </w:pPr>
            <w:r w:rsidRPr="00336BDF">
              <w:rPr>
                <w:rFonts w:ascii="Calibri" w:hAnsi="Calibri" w:cs="Calibri"/>
                <w:color w:val="000000" w:themeColor="text1"/>
                <w:sz w:val="18"/>
                <w:szCs w:val="18"/>
              </w:rPr>
              <w:t xml:space="preserve">Publicar mi caso escrito como una versión editada </w:t>
            </w:r>
            <w:r w:rsidR="008B7463" w:rsidRPr="00336BDF">
              <w:rPr>
                <w:rFonts w:ascii="Calibri" w:hAnsi="Calibri" w:cs="Calibri"/>
                <w:color w:val="000000" w:themeColor="text1"/>
                <w:sz w:val="18"/>
                <w:szCs w:val="18"/>
              </w:rPr>
              <w:br/>
            </w:r>
            <w:r w:rsidRPr="00336BDF">
              <w:rPr>
                <w:rFonts w:ascii="Calibri" w:hAnsi="Calibri" w:cs="Calibri"/>
                <w:i/>
                <w:color w:val="auto"/>
                <w:sz w:val="18"/>
                <w:szCs w:val="18"/>
              </w:rPr>
              <w:t>Nota: usted puede no redactar toda la sección de resultados</w:t>
            </w:r>
          </w:p>
          <w:p w14:paraId="251D013F" w14:textId="77777777" w:rsidR="000E1985" w:rsidRPr="00336BDF"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336BDF" w:rsidRDefault="000E1985" w:rsidP="002F56DF">
            <w:pPr>
              <w:spacing w:before="120" w:after="120" w:line="240" w:lineRule="auto"/>
              <w:rPr>
                <w:rFonts w:ascii="Calibri" w:hAnsi="Calibri" w:cs="Calibri"/>
                <w:color w:val="000000" w:themeColor="text1"/>
                <w:sz w:val="18"/>
                <w:szCs w:val="18"/>
              </w:rPr>
            </w:pPr>
          </w:p>
        </w:tc>
      </w:tr>
      <w:tr w:rsidR="00FB537D" w:rsidRPr="00336BDF" w14:paraId="0A808693" w14:textId="77777777" w:rsidTr="007E3302">
        <w:trPr>
          <w:trHeight w:val="701"/>
        </w:trPr>
        <w:tc>
          <w:tcPr>
            <w:tcW w:w="445" w:type="dxa"/>
            <w:shd w:val="clear" w:color="auto" w:fill="auto"/>
            <w:hideMark/>
          </w:tcPr>
          <w:p w14:paraId="0C9F678D" w14:textId="36C67EE7" w:rsidR="00FB537D" w:rsidRPr="00336BDF" w:rsidRDefault="00FB537D" w:rsidP="007E3302">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336BDF" w:rsidRDefault="002F56DF" w:rsidP="002F56DF">
            <w:pPr>
              <w:spacing w:before="120" w:after="120" w:line="240" w:lineRule="auto"/>
              <w:rPr>
                <w:rFonts w:ascii="Calibri" w:hAnsi="Calibri" w:cs="Calibri"/>
                <w:b/>
                <w:color w:val="auto"/>
                <w:szCs w:val="19"/>
              </w:rPr>
            </w:pPr>
            <w:r w:rsidRPr="00336BDF">
              <w:rPr>
                <w:rFonts w:ascii="Calibri" w:hAnsi="Calibri" w:cs="Calibri"/>
                <w:b/>
                <w:color w:val="auto"/>
                <w:szCs w:val="19"/>
              </w:rPr>
              <w:t>FORMULARIO DE AUTORIZACIÓN Y VERIFICACIÓN</w:t>
            </w:r>
          </w:p>
          <w:p w14:paraId="54843F07"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b/>
                <w:color w:val="auto"/>
                <w:sz w:val="20"/>
                <w:szCs w:val="19"/>
              </w:rPr>
              <w:t xml:space="preserve">Descargue este formulario en la Plataforma de inscripción </w:t>
            </w:r>
            <w:r w:rsidRPr="00336BDF">
              <w:rPr>
                <w:rFonts w:ascii="Calibri" w:hAnsi="Calibri" w:cs="Calibri"/>
                <w:b/>
                <w:color w:val="auto"/>
                <w:sz w:val="20"/>
                <w:szCs w:val="19"/>
                <w:u w:val="single"/>
              </w:rPr>
              <w:t>después de haber completado la configuración de Permiso de publicación y Créditos individuales y de la empresa.</w:t>
            </w:r>
            <w:r w:rsidRPr="00336BDF">
              <w:rPr>
                <w:rFonts w:ascii="Calibri" w:hAnsi="Calibri" w:cs="Calibri"/>
                <w:b/>
                <w:color w:val="auto"/>
                <w:sz w:val="19"/>
                <w:szCs w:val="19"/>
              </w:rPr>
              <w:br/>
            </w:r>
            <w:r w:rsidRPr="00336BDF">
              <w:rPr>
                <w:rFonts w:ascii="Calibri" w:hAnsi="Calibri" w:cs="Calibri"/>
                <w:i/>
                <w:sz w:val="17"/>
                <w:szCs w:val="17"/>
              </w:rPr>
              <w:br/>
            </w:r>
            <w:r w:rsidRPr="00336BDF">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Se debe cargar un formulario por separado para cada inscripción.</w:t>
            </w:r>
          </w:p>
          <w:p w14:paraId="6BF754E3" w14:textId="72DB4F69" w:rsidR="00FB537D" w:rsidRPr="00336BDF" w:rsidRDefault="002F56DF" w:rsidP="002F56DF">
            <w:pPr>
              <w:spacing w:before="120" w:after="120" w:line="240" w:lineRule="auto"/>
              <w:rPr>
                <w:rFonts w:ascii="Calibri" w:hAnsi="Calibri" w:cs="Calibri"/>
                <w:b/>
                <w:i/>
                <w:color w:val="auto"/>
                <w:sz w:val="19"/>
                <w:szCs w:val="19"/>
              </w:rPr>
            </w:pPr>
            <w:r w:rsidRPr="00336BDF">
              <w:rPr>
                <w:rFonts w:ascii="Calibri" w:hAnsi="Calibri" w:cs="Calibri"/>
                <w:color w:val="auto"/>
                <w:sz w:val="20"/>
                <w:szCs w:val="17"/>
              </w:rPr>
              <w:t>Una vez firmado, deberá subirlo a la Plataforma de inscripción.</w:t>
            </w:r>
          </w:p>
        </w:tc>
      </w:tr>
      <w:tr w:rsidR="00FB537D" w:rsidRPr="00336BDF" w14:paraId="26DB30EB" w14:textId="77777777" w:rsidTr="007E3302">
        <w:trPr>
          <w:trHeight w:val="701"/>
        </w:trPr>
        <w:tc>
          <w:tcPr>
            <w:tcW w:w="445" w:type="dxa"/>
            <w:shd w:val="clear" w:color="auto" w:fill="auto"/>
            <w:hideMark/>
          </w:tcPr>
          <w:p w14:paraId="7FB75D7C" w14:textId="13A555E0" w:rsidR="00FB537D" w:rsidRPr="00336BDF" w:rsidRDefault="00FB537D" w:rsidP="007E3302">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336BDF" w:rsidRDefault="002F56DF" w:rsidP="002F56DF">
            <w:pPr>
              <w:spacing w:before="120" w:after="120" w:line="240" w:lineRule="auto"/>
              <w:rPr>
                <w:rFonts w:ascii="Calibri" w:hAnsi="Calibri" w:cs="Calibri"/>
                <w:b/>
                <w:i/>
                <w:color w:val="auto"/>
                <w:sz w:val="20"/>
                <w:szCs w:val="19"/>
              </w:rPr>
            </w:pPr>
            <w:r w:rsidRPr="00336BDF">
              <w:rPr>
                <w:rFonts w:ascii="Calibri" w:hAnsi="Calibri" w:cs="Calibri"/>
                <w:b/>
                <w:color w:val="auto"/>
                <w:sz w:val="20"/>
                <w:szCs w:val="19"/>
              </w:rPr>
              <w:t>TÉRMINOS Y REGLAS DE LA COMPETENCIA</w:t>
            </w:r>
          </w:p>
          <w:p w14:paraId="3054234E" w14:textId="67FBB631" w:rsidR="00FB537D" w:rsidRPr="00336BDF" w:rsidRDefault="002F56DF" w:rsidP="002F56DF">
            <w:pPr>
              <w:spacing w:before="120" w:after="120" w:line="240" w:lineRule="auto"/>
              <w:rPr>
                <w:rFonts w:ascii="Calibri" w:hAnsi="Calibri" w:cs="Calibri"/>
                <w:b/>
                <w:color w:val="auto"/>
                <w:sz w:val="19"/>
                <w:szCs w:val="19"/>
              </w:rPr>
            </w:pPr>
            <w:r w:rsidRPr="00336BDF">
              <w:rPr>
                <w:rFonts w:ascii="Calibri" w:hAnsi="Calibri" w:cs="Calibri"/>
                <w:sz w:val="17"/>
                <w:szCs w:val="17"/>
              </w:rPr>
              <w:t>Acepta los términos y reglas de la competencia.</w:t>
            </w:r>
          </w:p>
        </w:tc>
      </w:tr>
    </w:tbl>
    <w:p w14:paraId="326D83EB" w14:textId="1AF5E5D1" w:rsidR="0009629F" w:rsidRPr="00336BDF" w:rsidRDefault="0009629F" w:rsidP="008F3B88">
      <w:pPr>
        <w:spacing w:after="0" w:line="240" w:lineRule="auto"/>
        <w:rPr>
          <w:rFonts w:ascii="Calibri" w:hAnsi="Calibri" w:cs="Calibri"/>
          <w:b/>
          <w:color w:val="auto"/>
          <w:sz w:val="19"/>
          <w:szCs w:val="19"/>
        </w:rPr>
      </w:pPr>
    </w:p>
    <w:sectPr w:rsidR="0009629F" w:rsidRPr="00336BDF" w:rsidSect="00332E54">
      <w:footerReference w:type="even" r:id="rId15"/>
      <w:footerReference w:type="default" r:id="rId1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6776" w14:textId="77777777" w:rsidR="007952A6" w:rsidRDefault="007952A6" w:rsidP="0064464F">
      <w:pPr>
        <w:spacing w:after="0" w:line="240" w:lineRule="auto"/>
      </w:pPr>
      <w:r>
        <w:separator/>
      </w:r>
    </w:p>
  </w:endnote>
  <w:endnote w:type="continuationSeparator" w:id="0">
    <w:p w14:paraId="2DF23247" w14:textId="77777777" w:rsidR="007952A6" w:rsidRDefault="007952A6" w:rsidP="0064464F">
      <w:pPr>
        <w:spacing w:after="0" w:line="240" w:lineRule="auto"/>
      </w:pPr>
      <w:r>
        <w:continuationSeparator/>
      </w:r>
    </w:p>
  </w:endnote>
  <w:endnote w:type="continuationNotice" w:id="1">
    <w:p w14:paraId="1B46D1F4" w14:textId="77777777" w:rsidR="007952A6" w:rsidRDefault="00795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336BDF" w:rsidRDefault="00336BDF"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336BDF" w:rsidRDefault="00336B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336BDF" w:rsidRDefault="00336BDF"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7</w:t>
        </w:r>
        <w:r w:rsidRPr="006B6F72">
          <w:rPr>
            <w:rStyle w:val="Nmerodepgina"/>
            <w:rFonts w:ascii="AvenirNext LT Pro Regular" w:hAnsi="AvenirNext LT Pro Regular"/>
            <w:sz w:val="16"/>
          </w:rPr>
          <w:fldChar w:fldCharType="end"/>
        </w:r>
      </w:p>
    </w:sdtContent>
  </w:sdt>
  <w:p w14:paraId="21395BD8" w14:textId="77777777" w:rsidR="00336BDF" w:rsidRDefault="00336B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8B1A" w14:textId="77777777" w:rsidR="007952A6" w:rsidRDefault="007952A6" w:rsidP="0064464F">
      <w:pPr>
        <w:spacing w:after="0" w:line="240" w:lineRule="auto"/>
      </w:pPr>
      <w:r>
        <w:separator/>
      </w:r>
    </w:p>
  </w:footnote>
  <w:footnote w:type="continuationSeparator" w:id="0">
    <w:p w14:paraId="19836B8F" w14:textId="77777777" w:rsidR="007952A6" w:rsidRDefault="007952A6" w:rsidP="0064464F">
      <w:pPr>
        <w:spacing w:after="0" w:line="240" w:lineRule="auto"/>
      </w:pPr>
      <w:r>
        <w:continuationSeparator/>
      </w:r>
    </w:p>
  </w:footnote>
  <w:footnote w:type="continuationNotice" w:id="1">
    <w:p w14:paraId="6C7451CD" w14:textId="77777777" w:rsidR="007952A6" w:rsidRDefault="007952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A25F9"/>
    <w:multiLevelType w:val="hybridMultilevel"/>
    <w:tmpl w:val="15C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FD5521"/>
    <w:multiLevelType w:val="hybridMultilevel"/>
    <w:tmpl w:val="17B0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6"/>
  </w:num>
  <w:num w:numId="4">
    <w:abstractNumId w:val="19"/>
  </w:num>
  <w:num w:numId="5">
    <w:abstractNumId w:val="32"/>
  </w:num>
  <w:num w:numId="6">
    <w:abstractNumId w:val="17"/>
  </w:num>
  <w:num w:numId="7">
    <w:abstractNumId w:val="15"/>
  </w:num>
  <w:num w:numId="8">
    <w:abstractNumId w:val="40"/>
  </w:num>
  <w:num w:numId="9">
    <w:abstractNumId w:val="41"/>
  </w:num>
  <w:num w:numId="10">
    <w:abstractNumId w:val="5"/>
  </w:num>
  <w:num w:numId="11">
    <w:abstractNumId w:val="24"/>
  </w:num>
  <w:num w:numId="12">
    <w:abstractNumId w:val="23"/>
  </w:num>
  <w:num w:numId="13">
    <w:abstractNumId w:val="18"/>
  </w:num>
  <w:num w:numId="14">
    <w:abstractNumId w:val="16"/>
  </w:num>
  <w:num w:numId="15">
    <w:abstractNumId w:val="2"/>
  </w:num>
  <w:num w:numId="16">
    <w:abstractNumId w:val="27"/>
  </w:num>
  <w:num w:numId="17">
    <w:abstractNumId w:val="37"/>
  </w:num>
  <w:num w:numId="18">
    <w:abstractNumId w:val="12"/>
  </w:num>
  <w:num w:numId="19">
    <w:abstractNumId w:val="11"/>
  </w:num>
  <w:num w:numId="20">
    <w:abstractNumId w:val="30"/>
  </w:num>
  <w:num w:numId="21">
    <w:abstractNumId w:val="38"/>
  </w:num>
  <w:num w:numId="22">
    <w:abstractNumId w:val="1"/>
  </w:num>
  <w:num w:numId="23">
    <w:abstractNumId w:val="26"/>
  </w:num>
  <w:num w:numId="24">
    <w:abstractNumId w:val="0"/>
  </w:num>
  <w:num w:numId="25">
    <w:abstractNumId w:val="0"/>
  </w:num>
  <w:num w:numId="26">
    <w:abstractNumId w:val="36"/>
  </w:num>
  <w:num w:numId="27">
    <w:abstractNumId w:val="9"/>
  </w:num>
  <w:num w:numId="28">
    <w:abstractNumId w:val="7"/>
  </w:num>
  <w:num w:numId="29">
    <w:abstractNumId w:val="25"/>
  </w:num>
  <w:num w:numId="30">
    <w:abstractNumId w:val="33"/>
  </w:num>
  <w:num w:numId="31">
    <w:abstractNumId w:val="8"/>
  </w:num>
  <w:num w:numId="32">
    <w:abstractNumId w:val="31"/>
  </w:num>
  <w:num w:numId="33">
    <w:abstractNumId w:val="4"/>
  </w:num>
  <w:num w:numId="34">
    <w:abstractNumId w:val="20"/>
  </w:num>
  <w:num w:numId="35">
    <w:abstractNumId w:val="29"/>
  </w:num>
  <w:num w:numId="36">
    <w:abstractNumId w:val="3"/>
  </w:num>
  <w:num w:numId="37">
    <w:abstractNumId w:val="21"/>
  </w:num>
  <w:num w:numId="38">
    <w:abstractNumId w:val="10"/>
  </w:num>
  <w:num w:numId="39">
    <w:abstractNumId w:val="14"/>
  </w:num>
  <w:num w:numId="40">
    <w:abstractNumId w:val="39"/>
  </w:num>
  <w:num w:numId="41">
    <w:abstractNumId w:val="34"/>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0A"/>
    <w:rsid w:val="0000129A"/>
    <w:rsid w:val="0000158F"/>
    <w:rsid w:val="00006878"/>
    <w:rsid w:val="00006E29"/>
    <w:rsid w:val="000075E9"/>
    <w:rsid w:val="00007D60"/>
    <w:rsid w:val="0001072C"/>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87065"/>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6AB1"/>
    <w:rsid w:val="00167AC1"/>
    <w:rsid w:val="00170472"/>
    <w:rsid w:val="00170C75"/>
    <w:rsid w:val="00170F1A"/>
    <w:rsid w:val="00171F1B"/>
    <w:rsid w:val="00172C19"/>
    <w:rsid w:val="001736B9"/>
    <w:rsid w:val="00174960"/>
    <w:rsid w:val="00175012"/>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1EC1"/>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22F"/>
    <w:rsid w:val="002109DC"/>
    <w:rsid w:val="00211EE2"/>
    <w:rsid w:val="002123B0"/>
    <w:rsid w:val="00212C53"/>
    <w:rsid w:val="00213DCD"/>
    <w:rsid w:val="00214527"/>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614"/>
    <w:rsid w:val="00327837"/>
    <w:rsid w:val="00330075"/>
    <w:rsid w:val="00330D25"/>
    <w:rsid w:val="00332650"/>
    <w:rsid w:val="00332E54"/>
    <w:rsid w:val="00334C9A"/>
    <w:rsid w:val="003354D9"/>
    <w:rsid w:val="00335826"/>
    <w:rsid w:val="00336219"/>
    <w:rsid w:val="00336BDF"/>
    <w:rsid w:val="00336F7E"/>
    <w:rsid w:val="00342F6C"/>
    <w:rsid w:val="003445CB"/>
    <w:rsid w:val="003445E2"/>
    <w:rsid w:val="003463AC"/>
    <w:rsid w:val="00346CBD"/>
    <w:rsid w:val="00346DE2"/>
    <w:rsid w:val="003471D3"/>
    <w:rsid w:val="00347B1C"/>
    <w:rsid w:val="0035092B"/>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6FB8"/>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1D1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07D67"/>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411"/>
    <w:rsid w:val="00437A94"/>
    <w:rsid w:val="00440560"/>
    <w:rsid w:val="004405FE"/>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227C"/>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463"/>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C42"/>
    <w:rsid w:val="00576CC8"/>
    <w:rsid w:val="0057742A"/>
    <w:rsid w:val="005779E2"/>
    <w:rsid w:val="00584EC9"/>
    <w:rsid w:val="00587C6E"/>
    <w:rsid w:val="00590B5E"/>
    <w:rsid w:val="005919DC"/>
    <w:rsid w:val="00592543"/>
    <w:rsid w:val="005927BA"/>
    <w:rsid w:val="0059502B"/>
    <w:rsid w:val="00595986"/>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2F5"/>
    <w:rsid w:val="00622EA8"/>
    <w:rsid w:val="0062335A"/>
    <w:rsid w:val="00625831"/>
    <w:rsid w:val="00625DF1"/>
    <w:rsid w:val="00627136"/>
    <w:rsid w:val="00630C44"/>
    <w:rsid w:val="00630DC1"/>
    <w:rsid w:val="006310A9"/>
    <w:rsid w:val="00631320"/>
    <w:rsid w:val="00631E2F"/>
    <w:rsid w:val="00633558"/>
    <w:rsid w:val="00635BE4"/>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67D70"/>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87C0A"/>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1580"/>
    <w:rsid w:val="006B3868"/>
    <w:rsid w:val="006B413C"/>
    <w:rsid w:val="006B62E4"/>
    <w:rsid w:val="006B6AE7"/>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2A6"/>
    <w:rsid w:val="007953FC"/>
    <w:rsid w:val="007A058A"/>
    <w:rsid w:val="007A31F7"/>
    <w:rsid w:val="007A366A"/>
    <w:rsid w:val="007A56A2"/>
    <w:rsid w:val="007A5701"/>
    <w:rsid w:val="007A7B93"/>
    <w:rsid w:val="007B09EC"/>
    <w:rsid w:val="007B0F74"/>
    <w:rsid w:val="007B13BB"/>
    <w:rsid w:val="007B1723"/>
    <w:rsid w:val="007B1F29"/>
    <w:rsid w:val="007B1F85"/>
    <w:rsid w:val="007B4A0C"/>
    <w:rsid w:val="007B4AE3"/>
    <w:rsid w:val="007B5197"/>
    <w:rsid w:val="007B6BA3"/>
    <w:rsid w:val="007B6E1E"/>
    <w:rsid w:val="007C1770"/>
    <w:rsid w:val="007C24C8"/>
    <w:rsid w:val="007C2994"/>
    <w:rsid w:val="007C33DC"/>
    <w:rsid w:val="007C456E"/>
    <w:rsid w:val="007C494C"/>
    <w:rsid w:val="007C4C2F"/>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4597"/>
    <w:rsid w:val="008A4BCD"/>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1E9A"/>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5ED6"/>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3022"/>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1B9C"/>
    <w:rsid w:val="00B93988"/>
    <w:rsid w:val="00B93DE8"/>
    <w:rsid w:val="00B94AD4"/>
    <w:rsid w:val="00B94D56"/>
    <w:rsid w:val="00B951FA"/>
    <w:rsid w:val="00B954A5"/>
    <w:rsid w:val="00B9573D"/>
    <w:rsid w:val="00B95EAD"/>
    <w:rsid w:val="00BA13BD"/>
    <w:rsid w:val="00BA2645"/>
    <w:rsid w:val="00BA292F"/>
    <w:rsid w:val="00BA3B14"/>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11C"/>
    <w:rsid w:val="00BC2270"/>
    <w:rsid w:val="00BC31B4"/>
    <w:rsid w:val="00BC3AC2"/>
    <w:rsid w:val="00BC5513"/>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08A0"/>
    <w:rsid w:val="00C22C9F"/>
    <w:rsid w:val="00C24D47"/>
    <w:rsid w:val="00C2567B"/>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097"/>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42A3"/>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6A44"/>
    <w:rsid w:val="00CD71E6"/>
    <w:rsid w:val="00CD7A7C"/>
    <w:rsid w:val="00CD7C12"/>
    <w:rsid w:val="00CE008E"/>
    <w:rsid w:val="00CE0597"/>
    <w:rsid w:val="00CE0943"/>
    <w:rsid w:val="00CE0E20"/>
    <w:rsid w:val="00CE1279"/>
    <w:rsid w:val="00CE1AC5"/>
    <w:rsid w:val="00CE2917"/>
    <w:rsid w:val="00CE3832"/>
    <w:rsid w:val="00CE39AA"/>
    <w:rsid w:val="00CE57D7"/>
    <w:rsid w:val="00CE584B"/>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4F59"/>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1479"/>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73B"/>
    <w:rsid w:val="00DE0953"/>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4FBA"/>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4D3D"/>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C89"/>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23C"/>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34"/>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65E11-4A3B-ED47-B926-461BE88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3</TotalTime>
  <Pages>35</Pages>
  <Words>9775</Words>
  <Characters>53765</Characters>
  <Application>Microsoft Office Word</Application>
  <DocSecurity>0</DocSecurity>
  <Lines>448</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63414</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Ana Karen Lopez</cp:lastModifiedBy>
  <cp:revision>3</cp:revision>
  <cp:lastPrinted>2020-12-08T17:48:00Z</cp:lastPrinted>
  <dcterms:created xsi:type="dcterms:W3CDTF">2022-03-07T17:02:00Z</dcterms:created>
  <dcterms:modified xsi:type="dcterms:W3CDTF">2022-03-11T17:28:00Z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